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356E2" w14:textId="2D3E5B0D" w:rsidR="00A10C78" w:rsidRDefault="000A6391" w:rsidP="0066451F">
      <w:pPr>
        <w:pStyle w:val="Title"/>
        <w:rPr>
          <w:sz w:val="28"/>
          <w:szCs w:val="24"/>
          <w:lang w:val="es-PR"/>
        </w:rPr>
      </w:pPr>
      <w:r>
        <w:drawing>
          <wp:anchor distT="0" distB="0" distL="114300" distR="114300" simplePos="0" relativeHeight="251670528" behindDoc="1" locked="0" layoutInCell="1" allowOverlap="1" wp14:anchorId="35F1BD35" wp14:editId="6A7BDE28">
            <wp:simplePos x="0" y="0"/>
            <wp:positionH relativeFrom="page">
              <wp:posOffset>5090161</wp:posOffset>
            </wp:positionH>
            <wp:positionV relativeFrom="paragraph">
              <wp:posOffset>-385592</wp:posOffset>
            </wp:positionV>
            <wp:extent cx="3287790" cy="2467758"/>
            <wp:effectExtent l="0" t="0" r="0" b="0"/>
            <wp:wrapNone/>
            <wp:docPr id="10" name="Picture 10" descr="Image result for plan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lanific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87790" cy="246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AA8828" w14:textId="79618528" w:rsidR="00D93E61" w:rsidRDefault="00D62CB2" w:rsidP="0066451F">
      <w:pPr>
        <w:pStyle w:val="Title"/>
        <w:rPr>
          <w:sz w:val="28"/>
          <w:szCs w:val="24"/>
          <w:lang w:val="es-PR"/>
        </w:rPr>
      </w:pPr>
      <w:r w:rsidRPr="0066451F">
        <w:rPr>
          <w:sz w:val="28"/>
          <w:szCs w:val="24"/>
          <w:lang w:val="es-P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CC28C6" wp14:editId="067D6EF7">
                <wp:simplePos x="0" y="0"/>
                <wp:positionH relativeFrom="column">
                  <wp:posOffset>-412425</wp:posOffset>
                </wp:positionH>
                <wp:positionV relativeFrom="paragraph">
                  <wp:posOffset>420</wp:posOffset>
                </wp:positionV>
                <wp:extent cx="4471035" cy="7340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035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90167" w14:textId="77777777" w:rsidR="003C4EA6" w:rsidRPr="0066451F" w:rsidRDefault="003C4EA6" w:rsidP="0066451F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32"/>
                                <w:lang w:val="es-PR"/>
                              </w:rPr>
                            </w:pPr>
                            <w:r w:rsidRPr="0066451F">
                              <w:rPr>
                                <w:rFonts w:asciiTheme="majorHAnsi" w:hAnsiTheme="majorHAnsi" w:cstheme="majorHAnsi"/>
                                <w:sz w:val="28"/>
                                <w:szCs w:val="32"/>
                                <w:lang w:val="es-PR"/>
                              </w:rPr>
                              <w:t>Programa por Fórmula para las Áreas Urbanizadas</w:t>
                            </w:r>
                          </w:p>
                          <w:p w14:paraId="0DB77FE6" w14:textId="77777777" w:rsidR="003C4EA6" w:rsidRPr="0066451F" w:rsidRDefault="003C4EA6" w:rsidP="0066451F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32"/>
                              </w:rPr>
                            </w:pPr>
                            <w:proofErr w:type="spellStart"/>
                            <w:r w:rsidRPr="0066451F">
                              <w:rPr>
                                <w:rFonts w:asciiTheme="majorHAnsi" w:hAnsiTheme="majorHAnsi" w:cstheme="majorHAnsi"/>
                                <w:sz w:val="28"/>
                                <w:szCs w:val="32"/>
                              </w:rPr>
                              <w:t>Sección</w:t>
                            </w:r>
                            <w:proofErr w:type="spellEnd"/>
                            <w:r w:rsidRPr="0066451F">
                              <w:rPr>
                                <w:rFonts w:asciiTheme="majorHAnsi" w:hAnsiTheme="majorHAnsi" w:cstheme="majorHAnsi"/>
                                <w:sz w:val="28"/>
                                <w:szCs w:val="32"/>
                              </w:rPr>
                              <w:t xml:space="preserve"> 5307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C28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45pt;margin-top:.05pt;width:352.05pt;height:57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" filled="f" stroked="f">
                <v:textbox>
                  <w:txbxContent>
                    <w:p w14:paraId="0AF90167" w14:textId="77777777" w:rsidR="003C4EA6" w:rsidRPr="0066451F" w:rsidRDefault="003C4EA6" w:rsidP="0066451F">
                      <w:pPr>
                        <w:rPr>
                          <w:rFonts w:asciiTheme="majorHAnsi" w:hAnsiTheme="majorHAnsi" w:cstheme="majorHAnsi"/>
                          <w:sz w:val="28"/>
                          <w:szCs w:val="32"/>
                          <w:lang w:val="es-PR"/>
                        </w:rPr>
                      </w:pPr>
                      <w:r w:rsidRPr="0066451F">
                        <w:rPr>
                          <w:rFonts w:asciiTheme="majorHAnsi" w:hAnsiTheme="majorHAnsi" w:cstheme="majorHAnsi"/>
                          <w:sz w:val="28"/>
                          <w:szCs w:val="32"/>
                          <w:lang w:val="es-PR"/>
                        </w:rPr>
                        <w:t>Programa por Fórmula para las Áreas Urbanizadas</w:t>
                      </w:r>
                    </w:p>
                    <w:p w14:paraId="0DB77FE6" w14:textId="77777777" w:rsidR="003C4EA6" w:rsidRPr="0066451F" w:rsidRDefault="003C4EA6" w:rsidP="0066451F">
                      <w:pPr>
                        <w:rPr>
                          <w:rFonts w:asciiTheme="majorHAnsi" w:hAnsiTheme="majorHAnsi" w:cstheme="majorHAnsi"/>
                          <w:sz w:val="28"/>
                          <w:szCs w:val="32"/>
                        </w:rPr>
                      </w:pPr>
                      <w:proofErr w:type="spellStart"/>
                      <w:r w:rsidRPr="0066451F">
                        <w:rPr>
                          <w:rFonts w:asciiTheme="majorHAnsi" w:hAnsiTheme="majorHAnsi" w:cstheme="majorHAnsi"/>
                          <w:sz w:val="28"/>
                          <w:szCs w:val="32"/>
                        </w:rPr>
                        <w:t>Sección</w:t>
                      </w:r>
                      <w:proofErr w:type="spellEnd"/>
                      <w:r w:rsidRPr="0066451F">
                        <w:rPr>
                          <w:rFonts w:asciiTheme="majorHAnsi" w:hAnsiTheme="majorHAnsi" w:cstheme="majorHAnsi"/>
                          <w:sz w:val="28"/>
                          <w:szCs w:val="32"/>
                        </w:rPr>
                        <w:t xml:space="preserve"> 5307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2AE2" w:rsidRPr="0066451F">
        <w:rPr>
          <w:sz w:val="28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1" wp14:anchorId="6D9E56B4" wp14:editId="6E711F04">
                <wp:simplePos x="0" y="0"/>
                <wp:positionH relativeFrom="page">
                  <wp:posOffset>-82550</wp:posOffset>
                </wp:positionH>
                <wp:positionV relativeFrom="page">
                  <wp:posOffset>-71755</wp:posOffset>
                </wp:positionV>
                <wp:extent cx="5581650" cy="3043555"/>
                <wp:effectExtent l="0" t="0" r="0" b="4445"/>
                <wp:wrapNone/>
                <wp:docPr id="1" name="Group 11" title="Colored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3043555"/>
                          <a:chOff x="-300" y="-160"/>
                          <a:chExt cx="8860" cy="412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-300" y="-160"/>
                            <a:ext cx="8860" cy="261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259" y="2520"/>
                            <a:ext cx="8819" cy="14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BCF62" id="Group 11" o:spid="_x0000_s1026" alt="Title: Colored background" style="position:absolute;margin-left:-6.5pt;margin-top:-5.65pt;width:439.5pt;height:239.65pt;z-index:-251653120;mso-position-horizontal-relative:page;mso-position-vertical-relative:page" coordorigin="-300,-160" coordsize="8860,4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">
                <v:rect id="Rectangle 5" o:spid="_x0000_s1027" style="position:absolute;left:-300;top:-160;width:8860;height:2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" fillcolor="#bbc0c5 [1309]" stroked="f" strokecolor="#4a7ebb" strokeweight="1.5pt">
                  <v:shadow opacity="22938f" offset="0"/>
                  <v:textbox inset=",7.2pt,,7.2pt"/>
                </v:rect>
                <v:rect id="Rectangle 6" o:spid="_x0000_s1028" style="position:absolute;left:-259;top:2520;width:881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" fillcolor="#0b3964 [3204]" stroked="f" strokecolor="#4a7ebb" strokeweight="1.5pt">
                  <v:shadow opacity="22938f" offset="0"/>
                  <v:textbox inset=",7.2pt,,7.2pt"/>
                </v:rect>
                <w10:wrap anchorx="page" anchory="page"/>
                <w10:anchorlock/>
              </v:group>
            </w:pict>
          </mc:Fallback>
        </mc:AlternateContent>
      </w:r>
    </w:p>
    <w:p w14:paraId="47363C53" w14:textId="2FCEE86D" w:rsidR="0066451F" w:rsidRDefault="0066451F" w:rsidP="0066451F">
      <w:pPr>
        <w:rPr>
          <w:lang w:val="es-PR"/>
        </w:rPr>
      </w:pPr>
    </w:p>
    <w:p w14:paraId="06B5152C" w14:textId="2B861CFA" w:rsidR="0066451F" w:rsidRDefault="0066451F" w:rsidP="0066451F">
      <w:pPr>
        <w:tabs>
          <w:tab w:val="left" w:pos="8340"/>
        </w:tabs>
        <w:rPr>
          <w:lang w:val="es-PR"/>
        </w:rPr>
      </w:pPr>
      <w:r>
        <w:rPr>
          <w:lang w:val="es-PR"/>
        </w:rPr>
        <w:tab/>
      </w:r>
    </w:p>
    <w:p w14:paraId="6BF9E45E" w14:textId="2FB75BDD" w:rsidR="0066451F" w:rsidRPr="0066451F" w:rsidRDefault="003C4EA6" w:rsidP="0066451F">
      <w:pPr>
        <w:rPr>
          <w:lang w:val="es-PR"/>
        </w:rPr>
      </w:pPr>
      <w:r w:rsidRPr="0066451F">
        <w:rPr>
          <w:noProof/>
          <w:sz w:val="28"/>
          <w:lang w:val="es-P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4BFBE63" wp14:editId="29318EAA">
                <wp:simplePos x="0" y="0"/>
                <wp:positionH relativeFrom="column">
                  <wp:posOffset>-606640</wp:posOffset>
                </wp:positionH>
                <wp:positionV relativeFrom="paragraph">
                  <wp:posOffset>225605</wp:posOffset>
                </wp:positionV>
                <wp:extent cx="5277485" cy="33083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7485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F08AC" w14:textId="77777777" w:rsidR="003C4EA6" w:rsidRPr="00D62CB2" w:rsidRDefault="003C4EA6" w:rsidP="0066451F">
                            <w:pPr>
                              <w:jc w:val="center"/>
                              <w:rPr>
                                <w:rFonts w:ascii="Georgia" w:hAnsi="Georgia"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PR"/>
                              </w:rPr>
                            </w:pPr>
                            <w:r w:rsidRPr="00D62CB2">
                              <w:rPr>
                                <w:rFonts w:ascii="Georgia" w:hAnsi="Georgia"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PR"/>
                              </w:rPr>
                              <w:t>Instrucciones para completar formulario de peticiones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FBE63" id="_x0000_s1027" type="#_x0000_t202" style="position:absolute;margin-left:-47.75pt;margin-top:17.75pt;width:415.55pt;height:26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" filled="f" stroked="f">
                <v:textbox>
                  <w:txbxContent>
                    <w:p w14:paraId="792F08AC" w14:textId="77777777" w:rsidR="003C4EA6" w:rsidRPr="00D62CB2" w:rsidRDefault="003C4EA6" w:rsidP="0066451F">
                      <w:pPr>
                        <w:jc w:val="center"/>
                        <w:rPr>
                          <w:rFonts w:ascii="Georgia" w:hAnsi="Georgia"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PR"/>
                        </w:rPr>
                      </w:pPr>
                      <w:r w:rsidRPr="00D62CB2">
                        <w:rPr>
                          <w:rFonts w:ascii="Georgia" w:hAnsi="Georgia"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PR"/>
                        </w:rPr>
                        <w:t>Instrucciones para completar formulario de peticiones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BACA81" w14:textId="4AC8162B" w:rsidR="00BA788F" w:rsidRPr="0028344E" w:rsidRDefault="00BA788F" w:rsidP="0028344E"/>
    <w:p w14:paraId="54F7A77B" w14:textId="77777777" w:rsidR="008B1BD4" w:rsidRDefault="0066451F" w:rsidP="0066451F">
      <w:pPr>
        <w:rPr>
          <w:color w:val="FFFFFF" w:themeColor="background1"/>
        </w:rPr>
      </w:pPr>
      <w:r w:rsidRPr="0066451F">
        <w:rPr>
          <w:noProof/>
          <w:sz w:val="28"/>
          <w:lang w:val="es-P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9C98D3" wp14:editId="12DF0530">
                <wp:simplePos x="0" y="0"/>
                <wp:positionH relativeFrom="column">
                  <wp:posOffset>-514350</wp:posOffset>
                </wp:positionH>
                <wp:positionV relativeFrom="paragraph">
                  <wp:posOffset>212510</wp:posOffset>
                </wp:positionV>
                <wp:extent cx="4827270" cy="5588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27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8DBA8" w14:textId="65DA188E" w:rsidR="003C4EA6" w:rsidRDefault="003C4EA6" w:rsidP="0066451F">
                            <w:pP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2"/>
                                <w:lang w:val="es-PR"/>
                              </w:rPr>
                            </w:pPr>
                            <w:r w:rsidRPr="003C4EA6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2"/>
                                <w:lang w:val="es-PR"/>
                              </w:rPr>
                              <w:t>Programa de Mejoras a la Transportación (TIP, por sus siglas en inglés) en este documento se incluyen las peticiones de los proyectos que resulten como producto del Proceso de Planificación.</w:t>
                            </w:r>
                          </w:p>
                          <w:p w14:paraId="7AECDCF1" w14:textId="6BE51630" w:rsidR="009C26F6" w:rsidRDefault="009C26F6" w:rsidP="0066451F">
                            <w:pP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2"/>
                                <w:lang w:val="es-PR"/>
                              </w:rPr>
                            </w:pPr>
                          </w:p>
                          <w:p w14:paraId="4E912D64" w14:textId="32873C35" w:rsidR="009C26F6" w:rsidRDefault="009C26F6" w:rsidP="0066451F">
                            <w:pP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2"/>
                                <w:lang w:val="es-PR"/>
                              </w:rPr>
                            </w:pPr>
                          </w:p>
                          <w:p w14:paraId="091D7FCB" w14:textId="4BBC4D9C" w:rsidR="009C26F6" w:rsidRDefault="009C26F6" w:rsidP="0066451F">
                            <w:pP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2"/>
                                <w:lang w:val="es-PR"/>
                              </w:rPr>
                            </w:pPr>
                          </w:p>
                          <w:p w14:paraId="11FA42B9" w14:textId="77777777" w:rsidR="009C26F6" w:rsidRPr="003C4EA6" w:rsidRDefault="009C26F6" w:rsidP="0066451F">
                            <w:pP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2"/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C98D3" id="_x0000_s1028" type="#_x0000_t202" style="position:absolute;margin-left:-40.5pt;margin-top:16.75pt;width:380.1pt;height:4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" filled="f" stroked="f">
                <v:textbox>
                  <w:txbxContent>
                    <w:p w14:paraId="0EB8DBA8" w14:textId="65DA188E" w:rsidR="003C4EA6" w:rsidRDefault="003C4EA6" w:rsidP="0066451F">
                      <w:pPr>
                        <w:rPr>
                          <w:rFonts w:cstheme="minorHAnsi"/>
                          <w:color w:val="FFFFFF" w:themeColor="background1"/>
                          <w:sz w:val="20"/>
                          <w:szCs w:val="22"/>
                          <w:lang w:val="es-PR"/>
                        </w:rPr>
                      </w:pPr>
                      <w:r w:rsidRPr="003C4EA6">
                        <w:rPr>
                          <w:rFonts w:cstheme="minorHAnsi"/>
                          <w:color w:val="FFFFFF" w:themeColor="background1"/>
                          <w:sz w:val="20"/>
                          <w:szCs w:val="22"/>
                          <w:lang w:val="es-PR"/>
                        </w:rPr>
                        <w:t>Programa de Mejoras a la Transportación (TIP, por sus siglas en inglés) en este documento se incluyen las peticiones de los proyectos que resulten como producto del Proceso de Planificación.</w:t>
                      </w:r>
                    </w:p>
                    <w:p w14:paraId="7AECDCF1" w14:textId="6BE51630" w:rsidR="009C26F6" w:rsidRDefault="009C26F6" w:rsidP="0066451F">
                      <w:pPr>
                        <w:rPr>
                          <w:rFonts w:cstheme="minorHAnsi"/>
                          <w:color w:val="FFFFFF" w:themeColor="background1"/>
                          <w:sz w:val="20"/>
                          <w:szCs w:val="22"/>
                          <w:lang w:val="es-PR"/>
                        </w:rPr>
                      </w:pPr>
                    </w:p>
                    <w:p w14:paraId="4E912D64" w14:textId="32873C35" w:rsidR="009C26F6" w:rsidRDefault="009C26F6" w:rsidP="0066451F">
                      <w:pPr>
                        <w:rPr>
                          <w:rFonts w:cstheme="minorHAnsi"/>
                          <w:color w:val="FFFFFF" w:themeColor="background1"/>
                          <w:sz w:val="20"/>
                          <w:szCs w:val="22"/>
                          <w:lang w:val="es-PR"/>
                        </w:rPr>
                      </w:pPr>
                    </w:p>
                    <w:p w14:paraId="091D7FCB" w14:textId="4BBC4D9C" w:rsidR="009C26F6" w:rsidRDefault="009C26F6" w:rsidP="0066451F">
                      <w:pPr>
                        <w:rPr>
                          <w:rFonts w:cstheme="minorHAnsi"/>
                          <w:color w:val="FFFFFF" w:themeColor="background1"/>
                          <w:sz w:val="20"/>
                          <w:szCs w:val="22"/>
                          <w:lang w:val="es-PR"/>
                        </w:rPr>
                      </w:pPr>
                    </w:p>
                    <w:p w14:paraId="11FA42B9" w14:textId="77777777" w:rsidR="009C26F6" w:rsidRPr="003C4EA6" w:rsidRDefault="009C26F6" w:rsidP="0066451F">
                      <w:pPr>
                        <w:rPr>
                          <w:rFonts w:cstheme="minorHAnsi"/>
                          <w:color w:val="FFFFFF" w:themeColor="background1"/>
                          <w:sz w:val="20"/>
                          <w:szCs w:val="22"/>
                          <w:lang w:val="es-P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E0F3D3" w14:textId="77777777" w:rsidR="0066451F" w:rsidRDefault="0066451F" w:rsidP="0066451F">
      <w:pPr>
        <w:rPr>
          <w:color w:val="FFFFFF" w:themeColor="background1"/>
        </w:rPr>
      </w:pPr>
    </w:p>
    <w:p w14:paraId="2C20DBB0" w14:textId="78A2DE88" w:rsidR="0066451F" w:rsidRDefault="0066451F" w:rsidP="0066451F">
      <w:pPr>
        <w:rPr>
          <w:color w:val="FFFFFF" w:themeColor="background1"/>
        </w:rPr>
      </w:pPr>
    </w:p>
    <w:p w14:paraId="1B40012B" w14:textId="77777777" w:rsidR="00D62CB2" w:rsidRDefault="00D62CB2" w:rsidP="0066451F">
      <w:pPr>
        <w:rPr>
          <w:color w:val="FFFFFF" w:themeColor="background1"/>
        </w:rPr>
      </w:pPr>
    </w:p>
    <w:p w14:paraId="0398B0F4" w14:textId="77777777" w:rsidR="0066451F" w:rsidRPr="0066451F" w:rsidRDefault="0066451F" w:rsidP="0066451F">
      <w:pPr>
        <w:rPr>
          <w:color w:val="FFFFFF" w:themeColor="background1"/>
        </w:rPr>
      </w:pPr>
    </w:p>
    <w:p w14:paraId="13C93518" w14:textId="77777777" w:rsidR="000F6A1D" w:rsidRDefault="0066451F" w:rsidP="007808C2">
      <w:pPr>
        <w:pStyle w:val="Heading1"/>
      </w:pPr>
      <w:proofErr w:type="spellStart"/>
      <w:r>
        <w:t>Descripción</w:t>
      </w:r>
      <w:proofErr w:type="spellEnd"/>
      <w:r>
        <w:t xml:space="preserve"> </w:t>
      </w:r>
    </w:p>
    <w:p w14:paraId="290692E4" w14:textId="77777777" w:rsidR="00E12FE9" w:rsidRPr="00601397" w:rsidRDefault="00E12FE9" w:rsidP="00E12FE9">
      <w:pPr>
        <w:spacing w:line="260" w:lineRule="exact"/>
        <w:ind w:left="102"/>
        <w:rPr>
          <w:rFonts w:ascii="Georgia" w:eastAsia="Georgia" w:hAnsi="Georgia" w:cs="Georgia"/>
          <w:sz w:val="24"/>
        </w:rPr>
      </w:pPr>
      <w:r w:rsidRPr="00601397">
        <w:rPr>
          <w:rFonts w:ascii="Georgia" w:eastAsia="Georgia" w:hAnsi="Georgia" w:cs="Georgia"/>
          <w:b/>
          <w:sz w:val="24"/>
          <w:u w:val="single" w:color="000000"/>
        </w:rPr>
        <w:t>“Pr</w:t>
      </w:r>
      <w:r w:rsidRPr="00601397">
        <w:rPr>
          <w:rFonts w:ascii="Georgia" w:eastAsia="Georgia" w:hAnsi="Georgia" w:cs="Georgia"/>
          <w:b/>
          <w:spacing w:val="1"/>
          <w:sz w:val="24"/>
          <w:u w:val="single" w:color="000000"/>
        </w:rPr>
        <w:t>oj</w:t>
      </w:r>
      <w:r w:rsidRPr="00601397">
        <w:rPr>
          <w:rFonts w:ascii="Georgia" w:eastAsia="Georgia" w:hAnsi="Georgia" w:cs="Georgia"/>
          <w:b/>
          <w:sz w:val="24"/>
          <w:u w:val="single" w:color="000000"/>
        </w:rPr>
        <w:t xml:space="preserve">ect </w:t>
      </w:r>
      <w:r w:rsidRPr="00601397">
        <w:rPr>
          <w:rFonts w:ascii="Georgia" w:eastAsia="Georgia" w:hAnsi="Georgia" w:cs="Georgia"/>
          <w:b/>
          <w:spacing w:val="-1"/>
          <w:sz w:val="24"/>
          <w:u w:val="single" w:color="000000"/>
        </w:rPr>
        <w:t>D</w:t>
      </w:r>
      <w:r w:rsidRPr="00601397">
        <w:rPr>
          <w:rFonts w:ascii="Georgia" w:eastAsia="Georgia" w:hAnsi="Georgia" w:cs="Georgia"/>
          <w:b/>
          <w:sz w:val="24"/>
          <w:u w:val="single" w:color="000000"/>
        </w:rPr>
        <w:t>e</w:t>
      </w:r>
      <w:r w:rsidRPr="00601397">
        <w:rPr>
          <w:rFonts w:ascii="Georgia" w:eastAsia="Georgia" w:hAnsi="Georgia" w:cs="Georgia"/>
          <w:b/>
          <w:spacing w:val="-1"/>
          <w:sz w:val="24"/>
          <w:u w:val="single" w:color="000000"/>
        </w:rPr>
        <w:t>s</w:t>
      </w:r>
      <w:r w:rsidRPr="00601397">
        <w:rPr>
          <w:rFonts w:ascii="Georgia" w:eastAsia="Georgia" w:hAnsi="Georgia" w:cs="Georgia"/>
          <w:b/>
          <w:sz w:val="24"/>
          <w:u w:val="single" w:color="000000"/>
        </w:rPr>
        <w:t>cr</w:t>
      </w:r>
      <w:r w:rsidRPr="00601397">
        <w:rPr>
          <w:rFonts w:ascii="Georgia" w:eastAsia="Georgia" w:hAnsi="Georgia" w:cs="Georgia"/>
          <w:b/>
          <w:spacing w:val="-1"/>
          <w:sz w:val="24"/>
          <w:u w:val="single" w:color="000000"/>
        </w:rPr>
        <w:t>i</w:t>
      </w:r>
      <w:r w:rsidRPr="00601397">
        <w:rPr>
          <w:rFonts w:ascii="Georgia" w:eastAsia="Georgia" w:hAnsi="Georgia" w:cs="Georgia"/>
          <w:b/>
          <w:sz w:val="24"/>
          <w:u w:val="single" w:color="000000"/>
        </w:rPr>
        <w:t>p</w:t>
      </w:r>
      <w:r w:rsidRPr="00601397">
        <w:rPr>
          <w:rFonts w:ascii="Georgia" w:eastAsia="Georgia" w:hAnsi="Georgia" w:cs="Georgia"/>
          <w:b/>
          <w:spacing w:val="1"/>
          <w:sz w:val="24"/>
          <w:u w:val="single" w:color="000000"/>
        </w:rPr>
        <w:t>t</w:t>
      </w:r>
      <w:r w:rsidRPr="00601397">
        <w:rPr>
          <w:rFonts w:ascii="Georgia" w:eastAsia="Georgia" w:hAnsi="Georgia" w:cs="Georgia"/>
          <w:b/>
          <w:spacing w:val="-1"/>
          <w:sz w:val="24"/>
          <w:u w:val="single" w:color="000000"/>
        </w:rPr>
        <w:t>i</w:t>
      </w:r>
      <w:r w:rsidRPr="00601397">
        <w:rPr>
          <w:rFonts w:ascii="Georgia" w:eastAsia="Georgia" w:hAnsi="Georgia" w:cs="Georgia"/>
          <w:b/>
          <w:spacing w:val="3"/>
          <w:sz w:val="24"/>
          <w:u w:val="single" w:color="000000"/>
        </w:rPr>
        <w:t>o</w:t>
      </w:r>
      <w:r w:rsidRPr="00601397">
        <w:rPr>
          <w:rFonts w:ascii="Georgia" w:eastAsia="Georgia" w:hAnsi="Georgia" w:cs="Georgia"/>
          <w:b/>
          <w:sz w:val="24"/>
          <w:u w:val="single" w:color="000000"/>
        </w:rPr>
        <w:t>n</w:t>
      </w:r>
      <w:r w:rsidRPr="00601397">
        <w:rPr>
          <w:rFonts w:ascii="Georgia" w:eastAsia="Georgia" w:hAnsi="Georgia" w:cs="Georgia"/>
          <w:b/>
          <w:spacing w:val="-1"/>
          <w:sz w:val="24"/>
          <w:u w:val="single" w:color="000000"/>
        </w:rPr>
        <w:t xml:space="preserve"> </w:t>
      </w:r>
      <w:r w:rsidRPr="00601397">
        <w:rPr>
          <w:rFonts w:ascii="Georgia" w:eastAsia="Georgia" w:hAnsi="Georgia" w:cs="Georgia"/>
          <w:b/>
          <w:spacing w:val="1"/>
          <w:sz w:val="24"/>
          <w:u w:val="single" w:color="000000"/>
        </w:rPr>
        <w:t>a</w:t>
      </w:r>
      <w:r w:rsidRPr="00601397">
        <w:rPr>
          <w:rFonts w:ascii="Georgia" w:eastAsia="Georgia" w:hAnsi="Georgia" w:cs="Georgia"/>
          <w:b/>
          <w:sz w:val="24"/>
          <w:u w:val="single" w:color="000000"/>
        </w:rPr>
        <w:t>nd</w:t>
      </w:r>
      <w:r w:rsidRPr="00601397">
        <w:rPr>
          <w:rFonts w:ascii="Georgia" w:eastAsia="Georgia" w:hAnsi="Georgia" w:cs="Georgia"/>
          <w:b/>
          <w:spacing w:val="-2"/>
          <w:sz w:val="24"/>
          <w:u w:val="single" w:color="000000"/>
        </w:rPr>
        <w:t xml:space="preserve"> </w:t>
      </w:r>
      <w:r w:rsidRPr="00601397">
        <w:rPr>
          <w:rFonts w:ascii="Georgia" w:eastAsia="Georgia" w:hAnsi="Georgia" w:cs="Georgia"/>
          <w:b/>
          <w:spacing w:val="1"/>
          <w:sz w:val="24"/>
          <w:u w:val="single" w:color="000000"/>
        </w:rPr>
        <w:t>Lo</w:t>
      </w:r>
      <w:r w:rsidRPr="00601397">
        <w:rPr>
          <w:rFonts w:ascii="Georgia" w:eastAsia="Georgia" w:hAnsi="Georgia" w:cs="Georgia"/>
          <w:b/>
          <w:sz w:val="24"/>
          <w:u w:val="single" w:color="000000"/>
        </w:rPr>
        <w:t>c</w:t>
      </w:r>
      <w:r w:rsidRPr="00601397">
        <w:rPr>
          <w:rFonts w:ascii="Georgia" w:eastAsia="Georgia" w:hAnsi="Georgia" w:cs="Georgia"/>
          <w:b/>
          <w:spacing w:val="1"/>
          <w:sz w:val="24"/>
          <w:u w:val="single" w:color="000000"/>
        </w:rPr>
        <w:t>at</w:t>
      </w:r>
      <w:r w:rsidRPr="00601397">
        <w:rPr>
          <w:rFonts w:ascii="Georgia" w:eastAsia="Georgia" w:hAnsi="Georgia" w:cs="Georgia"/>
          <w:b/>
          <w:spacing w:val="-1"/>
          <w:sz w:val="24"/>
          <w:u w:val="single" w:color="000000"/>
        </w:rPr>
        <w:t>i</w:t>
      </w:r>
      <w:r w:rsidRPr="00601397">
        <w:rPr>
          <w:rFonts w:ascii="Georgia" w:eastAsia="Georgia" w:hAnsi="Georgia" w:cs="Georgia"/>
          <w:b/>
          <w:spacing w:val="1"/>
          <w:sz w:val="24"/>
          <w:u w:val="single" w:color="000000"/>
        </w:rPr>
        <w:t>o</w:t>
      </w:r>
      <w:r w:rsidRPr="00601397">
        <w:rPr>
          <w:rFonts w:ascii="Georgia" w:eastAsia="Georgia" w:hAnsi="Georgia" w:cs="Georgia"/>
          <w:b/>
          <w:sz w:val="24"/>
          <w:u w:val="single" w:color="000000"/>
        </w:rPr>
        <w:t>n”</w:t>
      </w:r>
    </w:p>
    <w:p w14:paraId="7C3DFF01" w14:textId="77777777" w:rsidR="00E12FE9" w:rsidRPr="00601397" w:rsidRDefault="00E12FE9" w:rsidP="00E12FE9"/>
    <w:p w14:paraId="716CC2D2" w14:textId="77777777" w:rsidR="005E7700" w:rsidRPr="00601397" w:rsidRDefault="007B58C3" w:rsidP="00E12FE9">
      <w:pPr>
        <w:pStyle w:val="checklistindent"/>
        <w:rPr>
          <w:lang w:val="es-PR"/>
        </w:rPr>
      </w:pPr>
      <w:sdt>
        <w:sdtPr>
          <w:rPr>
            <w:b/>
            <w:color w:val="0B3964" w:themeColor="accent1"/>
            <w:lang w:val="es-PR"/>
          </w:rPr>
          <w:id w:val="-84818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E12FE9"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r w:rsidR="002C2461" w:rsidRPr="00E12FE9">
        <w:rPr>
          <w:b/>
          <w:color w:val="0B3964" w:themeColor="accent1"/>
          <w:lang w:val="es-PR"/>
        </w:rPr>
        <w:tab/>
      </w:r>
      <w:r w:rsidR="00E12FE9" w:rsidRPr="00E12FE9">
        <w:rPr>
          <w:lang w:val="es-PR"/>
        </w:rPr>
        <w:t xml:space="preserve">Breve descripción y localización exacta del Proyecto (Barrio, Carretera, Kilómetro, etc.) </w:t>
      </w:r>
      <w:r w:rsidR="00E12FE9" w:rsidRPr="00601397">
        <w:rPr>
          <w:lang w:val="es-PR"/>
        </w:rPr>
        <w:t>Si es de construcción, debe dividirse en fases.</w:t>
      </w:r>
    </w:p>
    <w:p w14:paraId="747ADD0F" w14:textId="77777777" w:rsidR="000F6A1D" w:rsidRPr="00E12FE9" w:rsidRDefault="00E12FE9" w:rsidP="007808C2">
      <w:pPr>
        <w:pStyle w:val="Heading1"/>
        <w:rPr>
          <w:lang w:val="es-PR"/>
        </w:rPr>
      </w:pPr>
      <w:r w:rsidRPr="00E12FE9">
        <w:rPr>
          <w:lang w:val="es-PR"/>
        </w:rPr>
        <w:t>“</w:t>
      </w:r>
      <w:proofErr w:type="spellStart"/>
      <w:r w:rsidRPr="00E12FE9">
        <w:rPr>
          <w:lang w:val="es-PR"/>
        </w:rPr>
        <w:t>Grantee</w:t>
      </w:r>
      <w:proofErr w:type="spellEnd"/>
      <w:r w:rsidRPr="00E12FE9">
        <w:rPr>
          <w:lang w:val="es-PR"/>
        </w:rPr>
        <w:t>”</w:t>
      </w:r>
    </w:p>
    <w:p w14:paraId="287F8282" w14:textId="77777777" w:rsidR="00C3336C" w:rsidRPr="00E12FE9" w:rsidRDefault="007B58C3" w:rsidP="00B52526">
      <w:pPr>
        <w:pStyle w:val="checklistindent"/>
        <w:rPr>
          <w:lang w:val="es-PR"/>
        </w:rPr>
      </w:pPr>
      <w:sdt>
        <w:sdtPr>
          <w:rPr>
            <w:b/>
            <w:color w:val="0B3964" w:themeColor="accent1"/>
            <w:lang w:val="es-PR"/>
          </w:rPr>
          <w:id w:val="161092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E12FE9"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r w:rsidR="002C2461" w:rsidRPr="00E12FE9">
        <w:rPr>
          <w:b/>
          <w:color w:val="0B3964" w:themeColor="accent1"/>
          <w:lang w:val="es-PR"/>
        </w:rPr>
        <w:tab/>
      </w:r>
      <w:r w:rsidR="00E12FE9" w:rsidRPr="00D44252">
        <w:rPr>
          <w:rFonts w:eastAsia="Georgia" w:cstheme="minorHAnsi"/>
          <w:szCs w:val="23"/>
          <w:lang w:val="es-PR"/>
        </w:rPr>
        <w:t>E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n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t</w:t>
      </w:r>
      <w:r w:rsidR="00E12FE9" w:rsidRPr="00D44252">
        <w:rPr>
          <w:rFonts w:eastAsia="Georgia" w:cstheme="minorHAnsi"/>
          <w:szCs w:val="23"/>
          <w:lang w:val="es-PR"/>
        </w:rPr>
        <w:t>id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a</w:t>
      </w:r>
      <w:r w:rsidR="00E12FE9" w:rsidRPr="00D44252">
        <w:rPr>
          <w:rFonts w:eastAsia="Georgia" w:cstheme="minorHAnsi"/>
          <w:szCs w:val="23"/>
          <w:lang w:val="es-PR"/>
        </w:rPr>
        <w:t xml:space="preserve">d 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r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e</w:t>
      </w:r>
      <w:r w:rsidR="00E12FE9" w:rsidRPr="00D44252">
        <w:rPr>
          <w:rFonts w:eastAsia="Georgia" w:cstheme="minorHAnsi"/>
          <w:spacing w:val="-2"/>
          <w:szCs w:val="23"/>
          <w:lang w:val="es-PR"/>
        </w:rPr>
        <w:t>s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p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o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n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s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a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b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l</w:t>
      </w:r>
      <w:r w:rsidR="00E12FE9" w:rsidRPr="00D44252">
        <w:rPr>
          <w:rFonts w:eastAsia="Georgia" w:cstheme="minorHAnsi"/>
          <w:szCs w:val="23"/>
          <w:lang w:val="es-PR"/>
        </w:rPr>
        <w:t>e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E12FE9" w:rsidRPr="00D44252">
        <w:rPr>
          <w:rFonts w:eastAsia="Georgia" w:cstheme="minorHAnsi"/>
          <w:szCs w:val="23"/>
          <w:lang w:val="es-PR"/>
        </w:rPr>
        <w:t>de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E12FE9" w:rsidRPr="00D44252">
        <w:rPr>
          <w:rFonts w:eastAsia="Georgia" w:cstheme="minorHAnsi"/>
          <w:spacing w:val="-2"/>
          <w:szCs w:val="23"/>
          <w:lang w:val="es-PR"/>
        </w:rPr>
        <w:t>r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eal</w:t>
      </w:r>
      <w:r w:rsidR="00E12FE9" w:rsidRPr="00D44252">
        <w:rPr>
          <w:rFonts w:eastAsia="Georgia" w:cstheme="minorHAnsi"/>
          <w:szCs w:val="23"/>
          <w:lang w:val="es-PR"/>
        </w:rPr>
        <w:t>iz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a</w:t>
      </w:r>
      <w:r w:rsidR="00E12FE9" w:rsidRPr="00D44252">
        <w:rPr>
          <w:rFonts w:eastAsia="Georgia" w:cstheme="minorHAnsi"/>
          <w:szCs w:val="23"/>
          <w:lang w:val="es-PR"/>
        </w:rPr>
        <w:t xml:space="preserve">r 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e</w:t>
      </w:r>
      <w:r w:rsidR="00E12FE9" w:rsidRPr="00D44252">
        <w:rPr>
          <w:rFonts w:eastAsia="Georgia" w:cstheme="minorHAnsi"/>
          <w:szCs w:val="23"/>
          <w:lang w:val="es-PR"/>
        </w:rPr>
        <w:t>l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pro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ye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c</w:t>
      </w:r>
      <w:r w:rsidR="00E12FE9" w:rsidRPr="00D44252">
        <w:rPr>
          <w:rFonts w:eastAsia="Georgia" w:cstheme="minorHAnsi"/>
          <w:spacing w:val="-2"/>
          <w:szCs w:val="23"/>
          <w:lang w:val="es-PR"/>
        </w:rPr>
        <w:t>t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o</w:t>
      </w:r>
      <w:r w:rsidR="00E12FE9" w:rsidRPr="00D44252">
        <w:rPr>
          <w:rFonts w:eastAsia="Georgia" w:cstheme="minorHAnsi"/>
          <w:szCs w:val="23"/>
          <w:lang w:val="es-PR"/>
        </w:rPr>
        <w:t xml:space="preserve">, 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e</w:t>
      </w:r>
      <w:r w:rsidR="00E12FE9" w:rsidRPr="00D44252">
        <w:rPr>
          <w:rFonts w:eastAsia="Georgia" w:cstheme="minorHAnsi"/>
          <w:szCs w:val="23"/>
          <w:lang w:val="es-PR"/>
        </w:rPr>
        <w:t xml:space="preserve">s 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aq</w:t>
      </w:r>
      <w:r w:rsidR="00E12FE9" w:rsidRPr="00D44252">
        <w:rPr>
          <w:rFonts w:eastAsia="Georgia" w:cstheme="minorHAnsi"/>
          <w:szCs w:val="23"/>
          <w:lang w:val="es-PR"/>
        </w:rPr>
        <w:t>u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ell</w:t>
      </w:r>
      <w:r w:rsidR="00E12FE9" w:rsidRPr="00D44252">
        <w:rPr>
          <w:rFonts w:eastAsia="Georgia" w:cstheme="minorHAnsi"/>
          <w:szCs w:val="23"/>
          <w:lang w:val="es-PR"/>
        </w:rPr>
        <w:t>a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 xml:space="preserve"> q</w:t>
      </w:r>
      <w:r w:rsidR="00E12FE9" w:rsidRPr="00D44252">
        <w:rPr>
          <w:rFonts w:eastAsia="Georgia" w:cstheme="minorHAnsi"/>
          <w:szCs w:val="23"/>
          <w:lang w:val="es-PR"/>
        </w:rPr>
        <w:t>ue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r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e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c</w:t>
      </w:r>
      <w:r w:rsidR="00E12FE9" w:rsidRPr="00D44252">
        <w:rPr>
          <w:rFonts w:eastAsia="Georgia" w:cstheme="minorHAnsi"/>
          <w:szCs w:val="23"/>
          <w:lang w:val="es-PR"/>
        </w:rPr>
        <w:t>i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b</w:t>
      </w:r>
      <w:r w:rsidR="00E12FE9" w:rsidRPr="00D44252">
        <w:rPr>
          <w:rFonts w:eastAsia="Georgia" w:cstheme="minorHAnsi"/>
          <w:szCs w:val="23"/>
          <w:lang w:val="es-PR"/>
        </w:rPr>
        <w:t>i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r</w:t>
      </w:r>
      <w:r w:rsidR="00E12FE9" w:rsidRPr="00D44252">
        <w:rPr>
          <w:rFonts w:eastAsia="Georgia" w:cstheme="minorHAnsi"/>
          <w:szCs w:val="23"/>
          <w:lang w:val="es-PR"/>
        </w:rPr>
        <w:t>á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 xml:space="preserve"> l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o</w:t>
      </w:r>
      <w:r w:rsidR="00E12FE9" w:rsidRPr="00D44252">
        <w:rPr>
          <w:rFonts w:eastAsia="Georgia" w:cstheme="minorHAnsi"/>
          <w:szCs w:val="23"/>
          <w:lang w:val="es-PR"/>
        </w:rPr>
        <w:t xml:space="preserve">s </w:t>
      </w:r>
      <w:r w:rsidR="00E12FE9" w:rsidRPr="00D44252">
        <w:rPr>
          <w:rFonts w:eastAsia="Georgia" w:cstheme="minorHAnsi"/>
          <w:spacing w:val="-2"/>
          <w:szCs w:val="23"/>
          <w:lang w:val="es-PR"/>
        </w:rPr>
        <w:t>f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o</w:t>
      </w:r>
      <w:r w:rsidR="00E12FE9" w:rsidRPr="00D44252">
        <w:rPr>
          <w:rFonts w:eastAsia="Georgia" w:cstheme="minorHAnsi"/>
          <w:spacing w:val="-3"/>
          <w:szCs w:val="23"/>
          <w:lang w:val="es-PR"/>
        </w:rPr>
        <w:t>n</w:t>
      </w:r>
      <w:r w:rsidR="00E12FE9" w:rsidRPr="00D44252">
        <w:rPr>
          <w:rFonts w:eastAsia="Georgia" w:cstheme="minorHAnsi"/>
          <w:szCs w:val="23"/>
          <w:lang w:val="es-PR"/>
        </w:rPr>
        <w:t>d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o</w:t>
      </w:r>
      <w:r w:rsidR="00E12FE9" w:rsidRPr="00D44252">
        <w:rPr>
          <w:rFonts w:eastAsia="Georgia" w:cstheme="minorHAnsi"/>
          <w:szCs w:val="23"/>
          <w:lang w:val="es-PR"/>
        </w:rPr>
        <w:t>s f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e</w:t>
      </w:r>
      <w:r w:rsidR="00E12FE9" w:rsidRPr="00D44252">
        <w:rPr>
          <w:rFonts w:eastAsia="Georgia" w:cstheme="minorHAnsi"/>
          <w:szCs w:val="23"/>
          <w:lang w:val="es-PR"/>
        </w:rPr>
        <w:t>d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e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r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ale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s</w:t>
      </w:r>
      <w:r w:rsidR="00E12FE9" w:rsidRPr="00D44252">
        <w:rPr>
          <w:rFonts w:eastAsia="Georgia" w:cstheme="minorHAnsi"/>
          <w:szCs w:val="23"/>
          <w:lang w:val="es-PR"/>
        </w:rPr>
        <w:t>.</w:t>
      </w:r>
    </w:p>
    <w:p w14:paraId="3EBE8B05" w14:textId="77777777" w:rsidR="00B7421E" w:rsidRPr="00E12FE9" w:rsidRDefault="00E12FE9" w:rsidP="007808C2">
      <w:pPr>
        <w:pStyle w:val="Heading1"/>
        <w:rPr>
          <w:lang w:val="es-PR"/>
        </w:rPr>
      </w:pPr>
      <w:r w:rsidRPr="00E12FE9">
        <w:rPr>
          <w:lang w:val="es-PR"/>
        </w:rPr>
        <w:t>“</w:t>
      </w:r>
      <w:proofErr w:type="spellStart"/>
      <w:r w:rsidRPr="00E12FE9">
        <w:rPr>
          <w:lang w:val="es-PR"/>
        </w:rPr>
        <w:t>Year</w:t>
      </w:r>
      <w:proofErr w:type="spellEnd"/>
      <w:r w:rsidRPr="00E12FE9">
        <w:rPr>
          <w:lang w:val="es-PR"/>
        </w:rPr>
        <w:t xml:space="preserve"> </w:t>
      </w:r>
      <w:proofErr w:type="spellStart"/>
      <w:r w:rsidRPr="00E12FE9">
        <w:rPr>
          <w:lang w:val="es-PR"/>
        </w:rPr>
        <w:t>Entered</w:t>
      </w:r>
      <w:proofErr w:type="spellEnd"/>
      <w:r w:rsidRPr="00E12FE9">
        <w:rPr>
          <w:lang w:val="es-PR"/>
        </w:rPr>
        <w:t xml:space="preserve"> in TIP”</w:t>
      </w:r>
    </w:p>
    <w:p w14:paraId="2EE817D5" w14:textId="77777777" w:rsidR="00021798" w:rsidRPr="00E12FE9" w:rsidRDefault="007B58C3" w:rsidP="00E12FE9">
      <w:pPr>
        <w:pStyle w:val="checklistindent"/>
        <w:rPr>
          <w:lang w:val="es-PR"/>
        </w:rPr>
      </w:pPr>
      <w:sdt>
        <w:sdtPr>
          <w:rPr>
            <w:b/>
            <w:color w:val="0B3964" w:themeColor="accent1"/>
            <w:lang w:val="es-PR"/>
          </w:rPr>
          <w:id w:val="-171487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E12FE9"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r w:rsidR="002C2461" w:rsidRPr="00E12FE9">
        <w:rPr>
          <w:b/>
          <w:color w:val="0B3964" w:themeColor="accent1"/>
          <w:lang w:val="es-PR"/>
        </w:rPr>
        <w:tab/>
      </w:r>
      <w:r w:rsidR="00E12FE9" w:rsidRPr="00E12FE9">
        <w:rPr>
          <w:lang w:val="es-PR"/>
        </w:rPr>
        <w:t>Año Fiscal en que se considera el proyecto para programación.</w:t>
      </w:r>
    </w:p>
    <w:p w14:paraId="18E71821" w14:textId="1AE1AD89" w:rsidR="00DD0721" w:rsidRPr="00226D59" w:rsidRDefault="00E12FE9" w:rsidP="007808C2">
      <w:pPr>
        <w:pStyle w:val="Heading1"/>
        <w:rPr>
          <w:lang w:val="es-PR"/>
        </w:rPr>
      </w:pPr>
      <w:r w:rsidRPr="00226D59">
        <w:rPr>
          <w:lang w:val="es-PR"/>
        </w:rPr>
        <w:t>“</w:t>
      </w:r>
      <w:proofErr w:type="spellStart"/>
      <w:r w:rsidRPr="00226D59">
        <w:rPr>
          <w:lang w:val="es-PR"/>
        </w:rPr>
        <w:t>Annual</w:t>
      </w:r>
      <w:proofErr w:type="spellEnd"/>
      <w:r w:rsidRPr="00226D59">
        <w:rPr>
          <w:lang w:val="es-PR"/>
        </w:rPr>
        <w:t xml:space="preserve"> </w:t>
      </w:r>
      <w:proofErr w:type="spellStart"/>
      <w:r w:rsidRPr="00226D59">
        <w:rPr>
          <w:lang w:val="es-PR"/>
        </w:rPr>
        <w:t>Element</w:t>
      </w:r>
      <w:proofErr w:type="spellEnd"/>
      <w:r w:rsidRPr="00226D59">
        <w:rPr>
          <w:lang w:val="es-PR"/>
        </w:rPr>
        <w:t xml:space="preserve"> FY-201</w:t>
      </w:r>
      <w:r w:rsidR="009C26F6">
        <w:rPr>
          <w:lang w:val="es-PR"/>
        </w:rPr>
        <w:t>9</w:t>
      </w:r>
      <w:r w:rsidRPr="00226D59">
        <w:rPr>
          <w:lang w:val="es-PR"/>
        </w:rPr>
        <w:t>”</w:t>
      </w:r>
    </w:p>
    <w:p w14:paraId="749563FB" w14:textId="5CDE15DE" w:rsidR="00226D59" w:rsidRPr="00D44252" w:rsidRDefault="007B58C3" w:rsidP="00226D59">
      <w:pPr>
        <w:pStyle w:val="checklistindent"/>
        <w:rPr>
          <w:rFonts w:cstheme="minorHAnsi"/>
          <w:b/>
          <w:color w:val="auto"/>
          <w:szCs w:val="23"/>
          <w:lang w:val="es-PR"/>
        </w:rPr>
      </w:pPr>
      <w:sdt>
        <w:sdtPr>
          <w:rPr>
            <w:b/>
            <w:color w:val="0B3964" w:themeColor="accent1"/>
            <w:lang w:val="es-PR"/>
          </w:rPr>
          <w:id w:val="-31016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EA6"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r w:rsidR="002C2461" w:rsidRPr="00226D59">
        <w:rPr>
          <w:b/>
          <w:color w:val="0B3964" w:themeColor="accent1"/>
          <w:lang w:val="es-PR"/>
        </w:rPr>
        <w:tab/>
      </w:r>
      <w:r w:rsidR="00226D59" w:rsidRPr="00D44252">
        <w:rPr>
          <w:rFonts w:cstheme="minorHAnsi"/>
          <w:bCs/>
          <w:color w:val="auto"/>
          <w:szCs w:val="23"/>
          <w:lang w:val="es-PR"/>
        </w:rPr>
        <w:t>Desglosar el pareo de los fondos para proyectos que se consideran financiar con los fondos federales del Año Fiscal 201</w:t>
      </w:r>
      <w:r w:rsidR="00F4237A">
        <w:rPr>
          <w:rFonts w:cstheme="minorHAnsi"/>
          <w:bCs/>
          <w:color w:val="auto"/>
          <w:szCs w:val="23"/>
          <w:lang w:val="es-PR"/>
        </w:rPr>
        <w:t>9</w:t>
      </w:r>
      <w:r w:rsidR="00226D59" w:rsidRPr="00D44252">
        <w:rPr>
          <w:rFonts w:cstheme="minorHAnsi"/>
          <w:bCs/>
          <w:color w:val="auto"/>
          <w:szCs w:val="23"/>
          <w:lang w:val="es-PR"/>
        </w:rPr>
        <w:t>:</w:t>
      </w:r>
    </w:p>
    <w:p w14:paraId="222984A7" w14:textId="77777777" w:rsidR="00226D59" w:rsidRPr="00D44252" w:rsidRDefault="00226D59" w:rsidP="00226D59">
      <w:pPr>
        <w:pStyle w:val="checklistindent"/>
        <w:rPr>
          <w:rFonts w:cstheme="minorHAnsi"/>
          <w:color w:val="auto"/>
          <w:szCs w:val="23"/>
          <w:lang w:val="es-PR"/>
        </w:rPr>
      </w:pPr>
    </w:p>
    <w:p w14:paraId="2DD2C6DF" w14:textId="77777777" w:rsidR="00226D59" w:rsidRPr="00D44252" w:rsidRDefault="00226D59" w:rsidP="00226D59">
      <w:pPr>
        <w:spacing w:line="260" w:lineRule="exact"/>
        <w:ind w:left="1626"/>
        <w:rPr>
          <w:rFonts w:eastAsia="Georgia" w:cstheme="minorHAnsi"/>
          <w:color w:val="auto"/>
          <w:szCs w:val="23"/>
          <w:lang w:val="es-PR"/>
        </w:rPr>
      </w:pPr>
      <w:r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(</w:t>
      </w:r>
      <w:r w:rsidRPr="00D44252">
        <w:rPr>
          <w:rFonts w:eastAsia="Georgia" w:cstheme="minorHAnsi"/>
          <w:b/>
          <w:color w:val="auto"/>
          <w:szCs w:val="23"/>
          <w:lang w:val="es-PR"/>
        </w:rPr>
        <w:t xml:space="preserve">F) </w:t>
      </w:r>
      <w:r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8</w:t>
      </w:r>
      <w:r w:rsidRPr="00D44252">
        <w:rPr>
          <w:rFonts w:eastAsia="Georgia" w:cstheme="minorHAnsi"/>
          <w:b/>
          <w:color w:val="auto"/>
          <w:szCs w:val="23"/>
          <w:lang w:val="es-PR"/>
        </w:rPr>
        <w:t>0% -</w:t>
      </w:r>
      <w:r w:rsidRPr="00D44252">
        <w:rPr>
          <w:rFonts w:eastAsia="Georgia" w:cstheme="minorHAnsi"/>
          <w:b/>
          <w:color w:val="auto"/>
          <w:spacing w:val="4"/>
          <w:szCs w:val="23"/>
          <w:lang w:val="es-PR"/>
        </w:rPr>
        <w:t xml:space="preserve"> </w:t>
      </w:r>
      <w:r w:rsidRPr="00D44252">
        <w:rPr>
          <w:rFonts w:eastAsia="Georgia" w:cstheme="minorHAnsi"/>
          <w:b/>
          <w:color w:val="auto"/>
          <w:szCs w:val="23"/>
          <w:lang w:val="es-PR"/>
        </w:rPr>
        <w:t>Ap</w:t>
      </w:r>
      <w:r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b/>
          <w:color w:val="auto"/>
          <w:szCs w:val="23"/>
          <w:lang w:val="es-PR"/>
        </w:rPr>
        <w:t>r</w:t>
      </w:r>
      <w:r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ta</w:t>
      </w:r>
      <w:r w:rsidRPr="00D44252">
        <w:rPr>
          <w:rFonts w:eastAsia="Georgia" w:cstheme="minorHAnsi"/>
          <w:b/>
          <w:color w:val="auto"/>
          <w:szCs w:val="23"/>
          <w:lang w:val="es-PR"/>
        </w:rPr>
        <w:t>c</w:t>
      </w:r>
      <w:r w:rsidRPr="00D44252">
        <w:rPr>
          <w:rFonts w:eastAsia="Georgia" w:cstheme="minorHAnsi"/>
          <w:b/>
          <w:color w:val="auto"/>
          <w:spacing w:val="-1"/>
          <w:szCs w:val="23"/>
          <w:lang w:val="es-PR"/>
        </w:rPr>
        <w:t>i</w:t>
      </w:r>
      <w:r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ó</w:t>
      </w:r>
      <w:r w:rsidRPr="00D44252">
        <w:rPr>
          <w:rFonts w:eastAsia="Georgia" w:cstheme="minorHAnsi"/>
          <w:b/>
          <w:color w:val="auto"/>
          <w:szCs w:val="23"/>
          <w:lang w:val="es-PR"/>
        </w:rPr>
        <w:t>n</w:t>
      </w:r>
      <w:r w:rsidRPr="00D44252">
        <w:rPr>
          <w:rFonts w:eastAsia="Georgia" w:cstheme="minorHAnsi"/>
          <w:b/>
          <w:color w:val="auto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b/>
          <w:color w:val="auto"/>
          <w:szCs w:val="23"/>
          <w:lang w:val="es-PR"/>
        </w:rPr>
        <w:t>Fe</w:t>
      </w:r>
      <w:r w:rsidRPr="00D44252">
        <w:rPr>
          <w:rFonts w:eastAsia="Georgia" w:cstheme="minorHAnsi"/>
          <w:b/>
          <w:color w:val="auto"/>
          <w:spacing w:val="-1"/>
          <w:szCs w:val="23"/>
          <w:lang w:val="es-PR"/>
        </w:rPr>
        <w:t>d</w:t>
      </w:r>
      <w:r w:rsidRPr="00D44252">
        <w:rPr>
          <w:rFonts w:eastAsia="Georgia" w:cstheme="minorHAnsi"/>
          <w:b/>
          <w:color w:val="auto"/>
          <w:szCs w:val="23"/>
          <w:lang w:val="es-PR"/>
        </w:rPr>
        <w:t>er</w:t>
      </w:r>
      <w:r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al</w:t>
      </w:r>
    </w:p>
    <w:p w14:paraId="0A242870" w14:textId="77777777" w:rsidR="00226D59" w:rsidRPr="00D44252" w:rsidRDefault="00226D59" w:rsidP="00E56C40">
      <w:pPr>
        <w:spacing w:before="1"/>
        <w:ind w:left="1626"/>
        <w:rPr>
          <w:rFonts w:eastAsia="Georgia" w:cstheme="minorHAnsi"/>
          <w:color w:val="auto"/>
          <w:szCs w:val="23"/>
          <w:lang w:val="es-PR"/>
        </w:rPr>
      </w:pPr>
      <w:r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(</w:t>
      </w:r>
      <w:r w:rsidRPr="00D44252">
        <w:rPr>
          <w:rFonts w:eastAsia="Georgia" w:cstheme="minorHAnsi"/>
          <w:b/>
          <w:color w:val="auto"/>
          <w:szCs w:val="23"/>
          <w:lang w:val="es-PR"/>
        </w:rPr>
        <w:t xml:space="preserve">S) </w:t>
      </w:r>
      <w:r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2</w:t>
      </w:r>
      <w:r w:rsidRPr="00D44252">
        <w:rPr>
          <w:rFonts w:eastAsia="Georgia" w:cstheme="minorHAnsi"/>
          <w:b/>
          <w:color w:val="auto"/>
          <w:szCs w:val="23"/>
          <w:lang w:val="es-PR"/>
        </w:rPr>
        <w:t>0% -</w:t>
      </w:r>
      <w:r w:rsidRPr="00D44252">
        <w:rPr>
          <w:rFonts w:eastAsia="Georgia" w:cstheme="minorHAnsi"/>
          <w:b/>
          <w:color w:val="auto"/>
          <w:spacing w:val="2"/>
          <w:szCs w:val="23"/>
          <w:lang w:val="es-PR"/>
        </w:rPr>
        <w:t xml:space="preserve"> </w:t>
      </w:r>
      <w:r w:rsidRPr="00D44252">
        <w:rPr>
          <w:rFonts w:eastAsia="Georgia" w:cstheme="minorHAnsi"/>
          <w:b/>
          <w:color w:val="auto"/>
          <w:szCs w:val="23"/>
          <w:lang w:val="es-PR"/>
        </w:rPr>
        <w:t>Ap</w:t>
      </w:r>
      <w:r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b/>
          <w:color w:val="auto"/>
          <w:szCs w:val="23"/>
          <w:lang w:val="es-PR"/>
        </w:rPr>
        <w:t>r</w:t>
      </w:r>
      <w:r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ta</w:t>
      </w:r>
      <w:r w:rsidRPr="00D44252">
        <w:rPr>
          <w:rFonts w:eastAsia="Georgia" w:cstheme="minorHAnsi"/>
          <w:b/>
          <w:color w:val="auto"/>
          <w:szCs w:val="23"/>
          <w:lang w:val="es-PR"/>
        </w:rPr>
        <w:t>c</w:t>
      </w:r>
      <w:r w:rsidRPr="00D44252">
        <w:rPr>
          <w:rFonts w:eastAsia="Georgia" w:cstheme="minorHAnsi"/>
          <w:b/>
          <w:color w:val="auto"/>
          <w:spacing w:val="-1"/>
          <w:szCs w:val="23"/>
          <w:lang w:val="es-PR"/>
        </w:rPr>
        <w:t>i</w:t>
      </w:r>
      <w:r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ó</w:t>
      </w:r>
      <w:r w:rsidRPr="00D44252">
        <w:rPr>
          <w:rFonts w:eastAsia="Georgia" w:cstheme="minorHAnsi"/>
          <w:b/>
          <w:color w:val="auto"/>
          <w:szCs w:val="23"/>
          <w:lang w:val="es-PR"/>
        </w:rPr>
        <w:t>n</w:t>
      </w:r>
      <w:r w:rsidRPr="00D44252">
        <w:rPr>
          <w:rFonts w:eastAsia="Georgia" w:cstheme="minorHAnsi"/>
          <w:b/>
          <w:color w:val="auto"/>
          <w:spacing w:val="-1"/>
          <w:szCs w:val="23"/>
          <w:lang w:val="es-PR"/>
        </w:rPr>
        <w:t xml:space="preserve"> L</w:t>
      </w:r>
      <w:r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b/>
          <w:color w:val="auto"/>
          <w:szCs w:val="23"/>
          <w:lang w:val="es-PR"/>
        </w:rPr>
        <w:t>c</w:t>
      </w:r>
      <w:r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al</w:t>
      </w:r>
    </w:p>
    <w:p w14:paraId="283018D8" w14:textId="150F18BC" w:rsidR="00226D59" w:rsidRPr="00D44252" w:rsidRDefault="00E56C40" w:rsidP="00E56C40">
      <w:pPr>
        <w:spacing w:line="260" w:lineRule="exact"/>
        <w:ind w:left="1626"/>
        <w:rPr>
          <w:rFonts w:eastAsia="Georgia" w:cstheme="minorHAnsi"/>
          <w:b/>
          <w:color w:val="auto"/>
          <w:spacing w:val="1"/>
          <w:szCs w:val="23"/>
          <w:lang w:val="es-PR"/>
        </w:rPr>
      </w:pPr>
      <w:r>
        <w:rPr>
          <w:rFonts w:eastAsia="Georgia" w:cstheme="minorHAnsi"/>
          <w:b/>
          <w:color w:val="auto"/>
          <w:spacing w:val="1"/>
          <w:szCs w:val="23"/>
          <w:lang w:val="es-PR"/>
        </w:rPr>
        <w:t xml:space="preserve"> </w:t>
      </w:r>
      <w:r w:rsidR="00226D59"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(</w:t>
      </w:r>
      <w:r w:rsidR="00226D59" w:rsidRPr="00D44252">
        <w:rPr>
          <w:rFonts w:eastAsia="Georgia" w:cstheme="minorHAnsi"/>
          <w:b/>
          <w:color w:val="auto"/>
          <w:spacing w:val="-1"/>
          <w:szCs w:val="23"/>
          <w:lang w:val="es-PR"/>
        </w:rPr>
        <w:t>T</w:t>
      </w:r>
      <w:r w:rsidR="00226D59" w:rsidRPr="00D44252">
        <w:rPr>
          <w:rFonts w:eastAsia="Georgia" w:cstheme="minorHAnsi"/>
          <w:b/>
          <w:color w:val="auto"/>
          <w:szCs w:val="23"/>
          <w:lang w:val="es-PR"/>
        </w:rPr>
        <w:t>) 100%</w:t>
      </w:r>
      <w:r w:rsidR="00226D59" w:rsidRPr="00D44252">
        <w:rPr>
          <w:rFonts w:eastAsia="Georgia" w:cstheme="minorHAnsi"/>
          <w:b/>
          <w:color w:val="auto"/>
          <w:spacing w:val="4"/>
          <w:szCs w:val="23"/>
          <w:lang w:val="es-PR"/>
        </w:rPr>
        <w:t xml:space="preserve"> </w:t>
      </w:r>
      <w:r w:rsidR="00226D59" w:rsidRPr="00D44252">
        <w:rPr>
          <w:rFonts w:eastAsia="Georgia" w:cstheme="minorHAnsi"/>
          <w:b/>
          <w:color w:val="auto"/>
          <w:szCs w:val="23"/>
          <w:lang w:val="es-PR"/>
        </w:rPr>
        <w:t xml:space="preserve">- </w:t>
      </w:r>
      <w:r w:rsidR="00226D59"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Co</w:t>
      </w:r>
      <w:r w:rsidR="00226D59" w:rsidRPr="00D44252">
        <w:rPr>
          <w:rFonts w:eastAsia="Georgia" w:cstheme="minorHAnsi"/>
          <w:b/>
          <w:color w:val="auto"/>
          <w:spacing w:val="-1"/>
          <w:szCs w:val="23"/>
          <w:lang w:val="es-PR"/>
        </w:rPr>
        <w:t>s</w:t>
      </w:r>
      <w:r w:rsidR="00226D59"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t</w:t>
      </w:r>
      <w:r w:rsidR="00226D59" w:rsidRPr="00D44252">
        <w:rPr>
          <w:rFonts w:eastAsia="Georgia" w:cstheme="minorHAnsi"/>
          <w:b/>
          <w:color w:val="auto"/>
          <w:szCs w:val="23"/>
          <w:lang w:val="es-PR"/>
        </w:rPr>
        <w:t xml:space="preserve">o </w:t>
      </w:r>
      <w:r w:rsidR="00226D59" w:rsidRPr="00D44252">
        <w:rPr>
          <w:rFonts w:eastAsia="Georgia" w:cstheme="minorHAnsi"/>
          <w:b/>
          <w:color w:val="auto"/>
          <w:spacing w:val="-1"/>
          <w:szCs w:val="23"/>
          <w:lang w:val="es-PR"/>
        </w:rPr>
        <w:t>T</w:t>
      </w:r>
      <w:r w:rsidR="00226D59"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otal</w:t>
      </w:r>
    </w:p>
    <w:p w14:paraId="5835ED3C" w14:textId="77777777" w:rsidR="00226D59" w:rsidRPr="00D44252" w:rsidRDefault="00226D59" w:rsidP="00226D59">
      <w:pPr>
        <w:spacing w:line="260" w:lineRule="exact"/>
        <w:ind w:left="1679"/>
        <w:rPr>
          <w:rFonts w:eastAsia="Georgia" w:cstheme="minorHAnsi"/>
          <w:color w:val="auto"/>
          <w:szCs w:val="23"/>
          <w:lang w:val="es-PR"/>
        </w:rPr>
      </w:pPr>
    </w:p>
    <w:p w14:paraId="27DAFDAD" w14:textId="77777777" w:rsidR="00226D59" w:rsidRPr="00D44252" w:rsidRDefault="00226D59" w:rsidP="00226D59">
      <w:pPr>
        <w:spacing w:before="4" w:line="240" w:lineRule="exact"/>
        <w:ind w:left="102" w:right="53"/>
        <w:rPr>
          <w:rFonts w:eastAsia="Georgia" w:cstheme="minorHAnsi"/>
          <w:color w:val="auto"/>
          <w:szCs w:val="23"/>
          <w:lang w:val="es-PR"/>
        </w:rPr>
      </w:pP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L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o</w:t>
      </w:r>
      <w:r w:rsidRPr="00D44252">
        <w:rPr>
          <w:rFonts w:eastAsia="Georgia" w:cstheme="minorHAnsi"/>
          <w:color w:val="auto"/>
          <w:szCs w:val="23"/>
          <w:lang w:val="es-PR"/>
        </w:rPr>
        <w:t>s</w:t>
      </w:r>
      <w:r w:rsidRPr="00D44252">
        <w:rPr>
          <w:rFonts w:eastAsia="Georgia" w:cstheme="minorHAnsi"/>
          <w:color w:val="auto"/>
          <w:spacing w:val="24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M</w:t>
      </w:r>
      <w:r w:rsidRPr="00D44252">
        <w:rPr>
          <w:rFonts w:eastAsia="Georgia" w:cstheme="minorHAnsi"/>
          <w:color w:val="auto"/>
          <w:szCs w:val="23"/>
          <w:lang w:val="es-PR"/>
        </w:rPr>
        <w:t>u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n</w:t>
      </w:r>
      <w:r w:rsidRPr="00D44252">
        <w:rPr>
          <w:rFonts w:eastAsia="Georgia" w:cstheme="minorHAnsi"/>
          <w:color w:val="auto"/>
          <w:szCs w:val="23"/>
          <w:lang w:val="es-PR"/>
        </w:rPr>
        <w:t>i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color w:val="auto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p</w:t>
      </w:r>
      <w:r w:rsidRPr="00D44252">
        <w:rPr>
          <w:rFonts w:eastAsia="Georgia" w:cstheme="minorHAnsi"/>
          <w:color w:val="auto"/>
          <w:szCs w:val="23"/>
          <w:lang w:val="es-PR"/>
        </w:rPr>
        <w:t>i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o</w:t>
      </w:r>
      <w:r w:rsidRPr="00D44252">
        <w:rPr>
          <w:rFonts w:eastAsia="Georgia" w:cstheme="minorHAnsi"/>
          <w:color w:val="auto"/>
          <w:szCs w:val="23"/>
          <w:lang w:val="es-PR"/>
        </w:rPr>
        <w:t>s</w:t>
      </w:r>
      <w:r w:rsidRPr="00D44252">
        <w:rPr>
          <w:rFonts w:eastAsia="Georgia" w:cstheme="minorHAnsi"/>
          <w:color w:val="auto"/>
          <w:spacing w:val="24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zCs w:val="23"/>
          <w:lang w:val="es-PR"/>
        </w:rPr>
        <w:t>de</w:t>
      </w:r>
      <w:r w:rsidRPr="00D44252">
        <w:rPr>
          <w:rFonts w:eastAsia="Georgia" w:cstheme="minorHAnsi"/>
          <w:color w:val="auto"/>
          <w:spacing w:val="23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la</w:t>
      </w:r>
      <w:r w:rsidRPr="00D44252">
        <w:rPr>
          <w:rFonts w:eastAsia="Georgia" w:cstheme="minorHAnsi"/>
          <w:color w:val="auto"/>
          <w:szCs w:val="23"/>
          <w:lang w:val="es-PR"/>
        </w:rPr>
        <w:t>s</w:t>
      </w:r>
      <w:r w:rsidRPr="00D44252">
        <w:rPr>
          <w:rFonts w:eastAsia="Georgia" w:cstheme="minorHAnsi"/>
          <w:color w:val="auto"/>
          <w:spacing w:val="24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Ár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ea</w:t>
      </w:r>
      <w:r w:rsidRPr="00D44252">
        <w:rPr>
          <w:rFonts w:eastAsia="Georgia" w:cstheme="minorHAnsi"/>
          <w:color w:val="auto"/>
          <w:szCs w:val="23"/>
          <w:lang w:val="es-PR"/>
        </w:rPr>
        <w:t>s</w:t>
      </w:r>
      <w:r w:rsidRPr="00D44252">
        <w:rPr>
          <w:rFonts w:eastAsia="Georgia" w:cstheme="minorHAnsi"/>
          <w:color w:val="auto"/>
          <w:spacing w:val="24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U</w:t>
      </w:r>
      <w:r w:rsidRPr="00D44252">
        <w:rPr>
          <w:rFonts w:eastAsia="Georgia" w:cstheme="minorHAnsi"/>
          <w:color w:val="auto"/>
          <w:spacing w:val="-2"/>
          <w:szCs w:val="23"/>
          <w:lang w:val="es-PR"/>
        </w:rPr>
        <w:t>r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b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an</w:t>
      </w:r>
      <w:r w:rsidRPr="00D44252">
        <w:rPr>
          <w:rFonts w:eastAsia="Georgia" w:cstheme="minorHAnsi"/>
          <w:color w:val="auto"/>
          <w:szCs w:val="23"/>
          <w:lang w:val="es-PR"/>
        </w:rPr>
        <w:t>iz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color w:val="auto"/>
          <w:szCs w:val="23"/>
          <w:lang w:val="es-PR"/>
        </w:rPr>
        <w:t>d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color w:val="auto"/>
          <w:szCs w:val="23"/>
          <w:lang w:val="es-PR"/>
        </w:rPr>
        <w:t>s</w:t>
      </w:r>
      <w:r w:rsidRPr="00D44252">
        <w:rPr>
          <w:rFonts w:eastAsia="Georgia" w:cstheme="minorHAnsi"/>
          <w:color w:val="auto"/>
          <w:spacing w:val="24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Men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color w:val="auto"/>
          <w:spacing w:val="-2"/>
          <w:szCs w:val="23"/>
          <w:lang w:val="es-PR"/>
        </w:rPr>
        <w:t>r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color w:val="auto"/>
          <w:szCs w:val="23"/>
          <w:lang w:val="es-PR"/>
        </w:rPr>
        <w:t>s</w:t>
      </w:r>
      <w:r w:rsidRPr="00D44252">
        <w:rPr>
          <w:rFonts w:eastAsia="Georgia" w:cstheme="minorHAnsi"/>
          <w:color w:val="auto"/>
          <w:spacing w:val="24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zCs w:val="23"/>
          <w:lang w:val="es-PR"/>
        </w:rPr>
        <w:t>de</w:t>
      </w:r>
      <w:r w:rsidRPr="00D44252">
        <w:rPr>
          <w:rFonts w:eastAsia="Georgia" w:cstheme="minorHAnsi"/>
          <w:color w:val="auto"/>
          <w:spacing w:val="23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2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0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0</w:t>
      </w:r>
      <w:r w:rsidRPr="00D44252">
        <w:rPr>
          <w:rFonts w:eastAsia="Georgia" w:cstheme="minorHAnsi"/>
          <w:color w:val="auto"/>
          <w:szCs w:val="23"/>
          <w:lang w:val="es-PR"/>
        </w:rPr>
        <w:t>,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00</w:t>
      </w:r>
      <w:r w:rsidRPr="00D44252">
        <w:rPr>
          <w:rFonts w:eastAsia="Georgia" w:cstheme="minorHAnsi"/>
          <w:color w:val="auto"/>
          <w:szCs w:val="23"/>
          <w:lang w:val="es-PR"/>
        </w:rPr>
        <w:t>0</w:t>
      </w:r>
      <w:r w:rsidRPr="00D44252">
        <w:rPr>
          <w:rFonts w:eastAsia="Georgia" w:cstheme="minorHAnsi"/>
          <w:color w:val="auto"/>
          <w:spacing w:val="25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zCs w:val="23"/>
          <w:lang w:val="es-PR"/>
        </w:rPr>
        <w:t>H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b</w:t>
      </w:r>
      <w:r w:rsidRPr="00D44252">
        <w:rPr>
          <w:rFonts w:eastAsia="Georgia" w:cstheme="minorHAnsi"/>
          <w:color w:val="auto"/>
          <w:szCs w:val="23"/>
          <w:lang w:val="es-PR"/>
        </w:rPr>
        <w:t>i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t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an</w:t>
      </w:r>
      <w:r w:rsidRPr="00D44252">
        <w:rPr>
          <w:rFonts w:eastAsia="Georgia" w:cstheme="minorHAnsi"/>
          <w:color w:val="auto"/>
          <w:spacing w:val="-2"/>
          <w:szCs w:val="23"/>
          <w:lang w:val="es-PR"/>
        </w:rPr>
        <w:t>t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color w:val="auto"/>
          <w:szCs w:val="23"/>
          <w:lang w:val="es-PR"/>
        </w:rPr>
        <w:t>s</w:t>
      </w:r>
      <w:r w:rsidRPr="00D44252">
        <w:rPr>
          <w:rFonts w:eastAsia="Georgia" w:cstheme="minorHAnsi"/>
          <w:color w:val="auto"/>
          <w:spacing w:val="24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(U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Z</w:t>
      </w:r>
      <w:r w:rsidRPr="00D44252">
        <w:rPr>
          <w:rFonts w:eastAsia="Georgia" w:cstheme="minorHAnsi"/>
          <w:color w:val="auto"/>
          <w:spacing w:val="-2"/>
          <w:szCs w:val="23"/>
          <w:lang w:val="es-PR"/>
        </w:rPr>
        <w:t>A</w:t>
      </w:r>
      <w:r w:rsidRPr="00D44252">
        <w:rPr>
          <w:rFonts w:eastAsia="Georgia" w:cstheme="minorHAnsi"/>
          <w:color w:val="auto"/>
          <w:szCs w:val="23"/>
          <w:lang w:val="es-PR"/>
        </w:rPr>
        <w:t>,</w:t>
      </w:r>
      <w:r w:rsidRPr="00D44252">
        <w:rPr>
          <w:rFonts w:eastAsia="Georgia" w:cstheme="minorHAnsi"/>
          <w:color w:val="auto"/>
          <w:spacing w:val="24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p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o</w:t>
      </w:r>
      <w:r w:rsidRPr="00D44252">
        <w:rPr>
          <w:rFonts w:eastAsia="Georgia" w:cstheme="minorHAnsi"/>
          <w:color w:val="auto"/>
          <w:szCs w:val="23"/>
          <w:lang w:val="es-PR"/>
        </w:rPr>
        <w:t>r</w:t>
      </w:r>
      <w:r w:rsidRPr="00D44252">
        <w:rPr>
          <w:rFonts w:eastAsia="Georgia" w:cstheme="minorHAnsi"/>
          <w:color w:val="auto"/>
          <w:spacing w:val="24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color w:val="auto"/>
          <w:szCs w:val="23"/>
          <w:lang w:val="es-PR"/>
        </w:rPr>
        <w:t xml:space="preserve">us 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color w:val="auto"/>
          <w:szCs w:val="23"/>
          <w:lang w:val="es-PR"/>
        </w:rPr>
        <w:t>ig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la</w:t>
      </w:r>
      <w:r w:rsidRPr="00D44252">
        <w:rPr>
          <w:rFonts w:eastAsia="Georgia" w:cstheme="minorHAnsi"/>
          <w:color w:val="auto"/>
          <w:szCs w:val="23"/>
          <w:lang w:val="es-PR"/>
        </w:rPr>
        <w:t>s</w:t>
      </w:r>
      <w:r w:rsidRPr="00D44252">
        <w:rPr>
          <w:rFonts w:eastAsia="Georgia" w:cstheme="minorHAnsi"/>
          <w:color w:val="auto"/>
          <w:spacing w:val="41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color w:val="auto"/>
          <w:szCs w:val="23"/>
          <w:lang w:val="es-PR"/>
        </w:rPr>
        <w:t>n</w:t>
      </w:r>
      <w:r w:rsidRPr="00D44252">
        <w:rPr>
          <w:rFonts w:eastAsia="Georgia" w:cstheme="minorHAnsi"/>
          <w:color w:val="auto"/>
          <w:spacing w:val="40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zCs w:val="23"/>
          <w:lang w:val="es-PR"/>
        </w:rPr>
        <w:t>i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n</w:t>
      </w:r>
      <w:r w:rsidRPr="00D44252">
        <w:rPr>
          <w:rFonts w:eastAsia="Georgia" w:cstheme="minorHAnsi"/>
          <w:color w:val="auto"/>
          <w:szCs w:val="23"/>
          <w:lang w:val="es-PR"/>
        </w:rPr>
        <w:t>g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lé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color w:val="auto"/>
          <w:szCs w:val="23"/>
          <w:lang w:val="es-PR"/>
        </w:rPr>
        <w:t>)</w:t>
      </w:r>
      <w:r w:rsidRPr="00D44252">
        <w:rPr>
          <w:rFonts w:eastAsia="Georgia" w:cstheme="minorHAnsi"/>
          <w:color w:val="auto"/>
          <w:spacing w:val="39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p</w:t>
      </w:r>
      <w:r w:rsidRPr="00D44252">
        <w:rPr>
          <w:rFonts w:eastAsia="Georgia" w:cstheme="minorHAnsi"/>
          <w:color w:val="auto"/>
          <w:szCs w:val="23"/>
          <w:lang w:val="es-PR"/>
        </w:rPr>
        <w:t>u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color w:val="auto"/>
          <w:szCs w:val="23"/>
          <w:lang w:val="es-PR"/>
        </w:rPr>
        <w:t>d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color w:val="auto"/>
          <w:szCs w:val="23"/>
          <w:lang w:val="es-PR"/>
        </w:rPr>
        <w:t>n</w:t>
      </w:r>
      <w:r w:rsidRPr="00D44252">
        <w:rPr>
          <w:rFonts w:eastAsia="Georgia" w:cstheme="minorHAnsi"/>
          <w:color w:val="auto"/>
          <w:spacing w:val="40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so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l</w:t>
      </w:r>
      <w:r w:rsidRPr="00D44252">
        <w:rPr>
          <w:rFonts w:eastAsia="Georgia" w:cstheme="minorHAnsi"/>
          <w:color w:val="auto"/>
          <w:szCs w:val="23"/>
          <w:lang w:val="es-PR"/>
        </w:rPr>
        <w:t>i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color w:val="auto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t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color w:val="auto"/>
          <w:szCs w:val="23"/>
          <w:lang w:val="es-PR"/>
        </w:rPr>
        <w:t>r</w:t>
      </w:r>
      <w:r w:rsidRPr="00D44252">
        <w:rPr>
          <w:rFonts w:eastAsia="Georgia" w:cstheme="minorHAnsi"/>
          <w:color w:val="auto"/>
          <w:spacing w:val="41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pacing w:val="-2"/>
          <w:szCs w:val="23"/>
          <w:lang w:val="es-PR"/>
        </w:rPr>
        <w:t>A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color w:val="auto"/>
          <w:szCs w:val="23"/>
          <w:lang w:val="es-PR"/>
        </w:rPr>
        <w:t>i</w:t>
      </w:r>
      <w:r w:rsidRPr="00D44252">
        <w:rPr>
          <w:rFonts w:eastAsia="Georgia" w:cstheme="minorHAnsi"/>
          <w:color w:val="auto"/>
          <w:spacing w:val="-2"/>
          <w:szCs w:val="23"/>
          <w:lang w:val="es-PR"/>
        </w:rPr>
        <w:t>s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t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en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color w:val="auto"/>
          <w:szCs w:val="23"/>
          <w:lang w:val="es-PR"/>
        </w:rPr>
        <w:t>ia</w:t>
      </w:r>
      <w:r w:rsidRPr="00D44252">
        <w:rPr>
          <w:rFonts w:eastAsia="Georgia" w:cstheme="minorHAnsi"/>
          <w:color w:val="auto"/>
          <w:spacing w:val="40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O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p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r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color w:val="auto"/>
          <w:szCs w:val="23"/>
          <w:lang w:val="es-PR"/>
        </w:rPr>
        <w:t>i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nal</w:t>
      </w:r>
      <w:r w:rsidRPr="00D44252">
        <w:rPr>
          <w:rFonts w:eastAsia="Georgia" w:cstheme="minorHAnsi"/>
          <w:color w:val="auto"/>
          <w:szCs w:val="23"/>
          <w:lang w:val="es-PR"/>
        </w:rPr>
        <w:t>,</w:t>
      </w:r>
      <w:r w:rsidRPr="00D44252">
        <w:rPr>
          <w:rFonts w:eastAsia="Georgia" w:cstheme="minorHAnsi"/>
          <w:color w:val="auto"/>
          <w:spacing w:val="41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pacing w:val="-2"/>
          <w:szCs w:val="23"/>
          <w:lang w:val="es-PR"/>
        </w:rPr>
        <w:t>c</w:t>
      </w:r>
      <w:r w:rsidRPr="00D44252">
        <w:rPr>
          <w:rFonts w:eastAsia="Georgia" w:cstheme="minorHAnsi"/>
          <w:color w:val="auto"/>
          <w:szCs w:val="23"/>
          <w:lang w:val="es-PR"/>
        </w:rPr>
        <w:t>u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y</w:t>
      </w:r>
      <w:r w:rsidRPr="00D44252">
        <w:rPr>
          <w:rFonts w:eastAsia="Georgia" w:cstheme="minorHAnsi"/>
          <w:color w:val="auto"/>
          <w:szCs w:val="23"/>
          <w:lang w:val="es-PR"/>
        </w:rPr>
        <w:t>o</w:t>
      </w:r>
      <w:r w:rsidRPr="00D44252">
        <w:rPr>
          <w:rFonts w:eastAsia="Georgia" w:cstheme="minorHAnsi"/>
          <w:color w:val="auto"/>
          <w:spacing w:val="42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zCs w:val="23"/>
          <w:lang w:val="es-PR"/>
        </w:rPr>
        <w:t>fi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nan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color w:val="auto"/>
          <w:szCs w:val="23"/>
          <w:lang w:val="es-PR"/>
        </w:rPr>
        <w:t>i</w:t>
      </w:r>
      <w:r w:rsidRPr="00D44252">
        <w:rPr>
          <w:rFonts w:eastAsia="Georgia" w:cstheme="minorHAnsi"/>
          <w:color w:val="auto"/>
          <w:spacing w:val="-3"/>
          <w:szCs w:val="23"/>
          <w:lang w:val="es-PR"/>
        </w:rPr>
        <w:t>a</w:t>
      </w:r>
      <w:r w:rsidRPr="00D44252">
        <w:rPr>
          <w:rFonts w:eastAsia="Georgia" w:cstheme="minorHAnsi"/>
          <w:color w:val="auto"/>
          <w:szCs w:val="23"/>
          <w:lang w:val="es-PR"/>
        </w:rPr>
        <w:t>mi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en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t</w:t>
      </w:r>
      <w:r w:rsidRPr="00D44252">
        <w:rPr>
          <w:rFonts w:eastAsia="Georgia" w:cstheme="minorHAnsi"/>
          <w:color w:val="auto"/>
          <w:szCs w:val="23"/>
          <w:lang w:val="es-PR"/>
        </w:rPr>
        <w:t>o</w:t>
      </w:r>
      <w:r w:rsidRPr="00D44252">
        <w:rPr>
          <w:rFonts w:eastAsia="Georgia" w:cstheme="minorHAnsi"/>
          <w:color w:val="auto"/>
          <w:spacing w:val="42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zCs w:val="23"/>
          <w:lang w:val="es-PR"/>
        </w:rPr>
        <w:t>f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color w:val="auto"/>
          <w:szCs w:val="23"/>
          <w:lang w:val="es-PR"/>
        </w:rPr>
        <w:t>d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r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color w:val="auto"/>
          <w:szCs w:val="23"/>
          <w:lang w:val="es-PR"/>
        </w:rPr>
        <w:t>l</w:t>
      </w:r>
      <w:r w:rsidRPr="00D44252">
        <w:rPr>
          <w:rFonts w:eastAsia="Georgia" w:cstheme="minorHAnsi"/>
          <w:color w:val="auto"/>
          <w:spacing w:val="40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pacing w:val="-3"/>
          <w:szCs w:val="23"/>
          <w:lang w:val="es-PR"/>
        </w:rPr>
        <w:t>e</w:t>
      </w:r>
      <w:r w:rsidRPr="00D44252">
        <w:rPr>
          <w:rFonts w:eastAsia="Georgia" w:cstheme="minorHAnsi"/>
          <w:color w:val="auto"/>
          <w:szCs w:val="23"/>
          <w:lang w:val="es-PR"/>
        </w:rPr>
        <w:t xml:space="preserve">s 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5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0</w:t>
      </w:r>
      <w:r w:rsidRPr="00D44252">
        <w:rPr>
          <w:rFonts w:eastAsia="Georgia" w:cstheme="minorHAnsi"/>
          <w:color w:val="auto"/>
          <w:szCs w:val="23"/>
          <w:lang w:val="es-PR"/>
        </w:rPr>
        <w:t>%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zCs w:val="23"/>
          <w:lang w:val="es-PR"/>
        </w:rPr>
        <w:t>y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 xml:space="preserve"> e</w:t>
      </w:r>
      <w:r w:rsidRPr="00D44252">
        <w:rPr>
          <w:rFonts w:eastAsia="Georgia" w:cstheme="minorHAnsi"/>
          <w:color w:val="auto"/>
          <w:szCs w:val="23"/>
          <w:lang w:val="es-PR"/>
        </w:rPr>
        <w:t>l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 xml:space="preserve"> l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oc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color w:val="auto"/>
          <w:szCs w:val="23"/>
          <w:lang w:val="es-PR"/>
        </w:rPr>
        <w:t>l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 xml:space="preserve"> e</w:t>
      </w:r>
      <w:r w:rsidRPr="00D44252">
        <w:rPr>
          <w:rFonts w:eastAsia="Georgia" w:cstheme="minorHAnsi"/>
          <w:color w:val="auto"/>
          <w:szCs w:val="23"/>
          <w:lang w:val="es-PR"/>
        </w:rPr>
        <w:t xml:space="preserve">s 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5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0</w:t>
      </w:r>
      <w:r w:rsidRPr="00D44252">
        <w:rPr>
          <w:rFonts w:eastAsia="Georgia" w:cstheme="minorHAnsi"/>
          <w:color w:val="auto"/>
          <w:szCs w:val="23"/>
          <w:lang w:val="es-PR"/>
        </w:rPr>
        <w:t>%.</w:t>
      </w:r>
    </w:p>
    <w:p w14:paraId="17429863" w14:textId="77777777" w:rsidR="00A956DF" w:rsidRPr="00D44252" w:rsidRDefault="00A956DF" w:rsidP="00A956DF">
      <w:pPr>
        <w:pStyle w:val="Heading1"/>
        <w:rPr>
          <w:rFonts w:asciiTheme="majorHAnsi" w:hAnsiTheme="majorHAnsi" w:cstheme="majorHAnsi"/>
          <w:szCs w:val="30"/>
          <w:lang w:val="es-PR"/>
        </w:rPr>
      </w:pPr>
      <w:r w:rsidRPr="00D44252">
        <w:rPr>
          <w:rFonts w:asciiTheme="majorHAnsi" w:hAnsiTheme="majorHAnsi" w:cstheme="majorHAnsi"/>
          <w:szCs w:val="30"/>
          <w:lang w:val="es-PR"/>
        </w:rPr>
        <w:t>“</w:t>
      </w:r>
      <w:proofErr w:type="spellStart"/>
      <w:r w:rsidRPr="00D44252">
        <w:rPr>
          <w:rFonts w:asciiTheme="majorHAnsi" w:hAnsiTheme="majorHAnsi" w:cstheme="majorHAnsi"/>
          <w:szCs w:val="30"/>
          <w:lang w:val="es-PR"/>
        </w:rPr>
        <w:t>Six</w:t>
      </w:r>
      <w:proofErr w:type="spellEnd"/>
      <w:r w:rsidRPr="00D44252">
        <w:rPr>
          <w:rFonts w:asciiTheme="majorHAnsi" w:hAnsiTheme="majorHAnsi" w:cstheme="majorHAnsi"/>
          <w:szCs w:val="30"/>
          <w:lang w:val="es-PR"/>
        </w:rPr>
        <w:t xml:space="preserve"> </w:t>
      </w:r>
      <w:proofErr w:type="spellStart"/>
      <w:r w:rsidRPr="00D44252">
        <w:rPr>
          <w:rFonts w:asciiTheme="majorHAnsi" w:hAnsiTheme="majorHAnsi" w:cstheme="majorHAnsi"/>
          <w:szCs w:val="30"/>
          <w:lang w:val="es-PR"/>
        </w:rPr>
        <w:t>Year</w:t>
      </w:r>
      <w:proofErr w:type="spellEnd"/>
      <w:r w:rsidRPr="00D44252">
        <w:rPr>
          <w:rFonts w:asciiTheme="majorHAnsi" w:hAnsiTheme="majorHAnsi" w:cstheme="majorHAnsi"/>
          <w:szCs w:val="30"/>
          <w:lang w:val="es-PR"/>
        </w:rPr>
        <w:t xml:space="preserve"> </w:t>
      </w:r>
      <w:proofErr w:type="spellStart"/>
      <w:r w:rsidRPr="00D44252">
        <w:rPr>
          <w:rFonts w:asciiTheme="majorHAnsi" w:hAnsiTheme="majorHAnsi" w:cstheme="majorHAnsi"/>
          <w:szCs w:val="30"/>
          <w:lang w:val="es-PR"/>
        </w:rPr>
        <w:t>Program</w:t>
      </w:r>
      <w:proofErr w:type="spellEnd"/>
      <w:r w:rsidRPr="00D44252">
        <w:rPr>
          <w:rFonts w:asciiTheme="majorHAnsi" w:hAnsiTheme="majorHAnsi" w:cstheme="majorHAnsi"/>
          <w:szCs w:val="30"/>
          <w:lang w:val="es-PR"/>
        </w:rPr>
        <w:t>”</w:t>
      </w:r>
    </w:p>
    <w:p w14:paraId="70DCCCD4" w14:textId="77777777" w:rsidR="00A956DF" w:rsidRDefault="007B58C3" w:rsidP="00A956DF">
      <w:pPr>
        <w:pStyle w:val="checklistindent"/>
        <w:rPr>
          <w:b/>
          <w:color w:val="0B3964" w:themeColor="accent1"/>
          <w:lang w:val="es-PR"/>
        </w:rPr>
      </w:pPr>
      <w:sdt>
        <w:sdtPr>
          <w:rPr>
            <w:b/>
            <w:color w:val="0B3964" w:themeColor="accent1"/>
            <w:lang w:val="es-PR"/>
          </w:rPr>
          <w:id w:val="-142734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6DF" w:rsidRPr="00226D59"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r w:rsidR="00A956DF" w:rsidRPr="00226D59">
        <w:rPr>
          <w:b/>
          <w:color w:val="0B3964" w:themeColor="accent1"/>
          <w:lang w:val="es-PR"/>
        </w:rPr>
        <w:tab/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P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ro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ye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c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t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o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 xml:space="preserve">s 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q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ue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d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s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a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i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n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c</w:t>
      </w:r>
      <w:r w:rsidR="00A956DF" w:rsidRPr="000E0AD7">
        <w:rPr>
          <w:rFonts w:ascii="Georgia" w:eastAsia="Georgia" w:hAnsi="Georgia" w:cs="Georgia"/>
          <w:spacing w:val="-3"/>
          <w:sz w:val="22"/>
          <w:szCs w:val="22"/>
          <w:lang w:val="es-PR"/>
        </w:rPr>
        <w:t>l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 xml:space="preserve">uir 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n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e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l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P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ro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g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r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ma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de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M</w:t>
      </w:r>
      <w:r w:rsidR="00A956DF" w:rsidRPr="000E0AD7">
        <w:rPr>
          <w:rFonts w:ascii="Georgia" w:eastAsia="Georgia" w:hAnsi="Georgia" w:cs="Georgia"/>
          <w:spacing w:val="-3"/>
          <w:sz w:val="22"/>
          <w:szCs w:val="22"/>
          <w:lang w:val="es-PR"/>
        </w:rPr>
        <w:t>e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j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or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s a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l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a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T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r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an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s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p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o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rt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c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i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ó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n</w:t>
      </w:r>
      <w:r w:rsidR="00A956DF" w:rsidRPr="000E0AD7">
        <w:rPr>
          <w:rFonts w:ascii="Georgia" w:eastAsia="Georgia" w:hAnsi="Georgia" w:cs="Georgia"/>
          <w:spacing w:val="-3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(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TI</w:t>
      </w:r>
      <w:r w:rsidR="00A956DF" w:rsidRPr="000E0AD7">
        <w:rPr>
          <w:rFonts w:ascii="Georgia" w:eastAsia="Georgia" w:hAnsi="Georgia" w:cs="Georgia"/>
          <w:spacing w:val="-3"/>
          <w:sz w:val="22"/>
          <w:szCs w:val="22"/>
          <w:lang w:val="es-PR"/>
        </w:rPr>
        <w:t>P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)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 xml:space="preserve">de 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l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o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 xml:space="preserve">s 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p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ró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x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i</w:t>
      </w:r>
      <w:r w:rsidR="00A956DF" w:rsidRPr="000E0AD7">
        <w:rPr>
          <w:rFonts w:ascii="Georgia" w:eastAsia="Georgia" w:hAnsi="Georgia" w:cs="Georgia"/>
          <w:spacing w:val="-3"/>
          <w:sz w:val="22"/>
          <w:szCs w:val="22"/>
          <w:lang w:val="es-PR"/>
        </w:rPr>
        <w:t>m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o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s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s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 xml:space="preserve">is 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(</w:t>
      </w:r>
      <w:r w:rsidR="00A956DF" w:rsidRPr="000E0AD7">
        <w:rPr>
          <w:rFonts w:ascii="Georgia" w:eastAsia="Georgia" w:hAnsi="Georgia" w:cs="Georgia"/>
          <w:spacing w:val="-3"/>
          <w:sz w:val="22"/>
          <w:szCs w:val="22"/>
          <w:lang w:val="es-PR"/>
        </w:rPr>
        <w:t>6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)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año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s fi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sc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ale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s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.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 xml:space="preserve"> </w:t>
      </w:r>
      <w:r w:rsidR="00A956DF" w:rsidRPr="00A956DF">
        <w:rPr>
          <w:rFonts w:ascii="Georgia" w:eastAsia="Georgia" w:hAnsi="Georgia" w:cs="Georgia"/>
          <w:sz w:val="22"/>
          <w:szCs w:val="22"/>
          <w:lang w:val="es-PR"/>
        </w:rPr>
        <w:t>D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A956DF">
        <w:rPr>
          <w:rFonts w:ascii="Georgia" w:eastAsia="Georgia" w:hAnsi="Georgia" w:cs="Georgia"/>
          <w:spacing w:val="1"/>
          <w:sz w:val="22"/>
          <w:szCs w:val="22"/>
          <w:lang w:val="es-PR"/>
        </w:rPr>
        <w:t>s</w:t>
      </w:r>
      <w:r w:rsidR="00A956DF" w:rsidRPr="00A956DF">
        <w:rPr>
          <w:rFonts w:ascii="Georgia" w:eastAsia="Georgia" w:hAnsi="Georgia" w:cs="Georgia"/>
          <w:sz w:val="22"/>
          <w:szCs w:val="22"/>
          <w:lang w:val="es-PR"/>
        </w:rPr>
        <w:t>g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>lo</w:t>
      </w:r>
      <w:r w:rsidR="00A956DF" w:rsidRPr="00A956DF">
        <w:rPr>
          <w:rFonts w:ascii="Georgia" w:eastAsia="Georgia" w:hAnsi="Georgia" w:cs="Georgia"/>
          <w:spacing w:val="1"/>
          <w:sz w:val="22"/>
          <w:szCs w:val="22"/>
          <w:lang w:val="es-PR"/>
        </w:rPr>
        <w:t>s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A956DF">
        <w:rPr>
          <w:rFonts w:ascii="Georgia" w:eastAsia="Georgia" w:hAnsi="Georgia" w:cs="Georgia"/>
          <w:sz w:val="22"/>
          <w:szCs w:val="22"/>
          <w:lang w:val="es-PR"/>
        </w:rPr>
        <w:t xml:space="preserve">r </w:t>
      </w:r>
      <w:r w:rsidR="00A956DF" w:rsidRPr="00A956DF">
        <w:rPr>
          <w:rFonts w:ascii="Georgia" w:eastAsia="Georgia" w:hAnsi="Georgia" w:cs="Georgia"/>
          <w:spacing w:val="-2"/>
          <w:sz w:val="22"/>
          <w:szCs w:val="22"/>
          <w:lang w:val="es-PR"/>
        </w:rPr>
        <w:t>c</w:t>
      </w:r>
      <w:r w:rsidR="00A956DF" w:rsidRPr="00A956DF">
        <w:rPr>
          <w:rFonts w:ascii="Georgia" w:eastAsia="Georgia" w:hAnsi="Georgia" w:cs="Georgia"/>
          <w:spacing w:val="1"/>
          <w:sz w:val="22"/>
          <w:szCs w:val="22"/>
          <w:lang w:val="es-PR"/>
        </w:rPr>
        <w:t>os</w:t>
      </w:r>
      <w:r w:rsidR="00A956DF" w:rsidRPr="00A956DF">
        <w:rPr>
          <w:rFonts w:ascii="Georgia" w:eastAsia="Georgia" w:hAnsi="Georgia" w:cs="Georgia"/>
          <w:spacing w:val="-2"/>
          <w:sz w:val="22"/>
          <w:szCs w:val="22"/>
          <w:lang w:val="es-PR"/>
        </w:rPr>
        <w:t>t</w:t>
      </w:r>
      <w:r w:rsidR="00A956DF" w:rsidRPr="00A956DF">
        <w:rPr>
          <w:rFonts w:ascii="Georgia" w:eastAsia="Georgia" w:hAnsi="Georgia" w:cs="Georgia"/>
          <w:sz w:val="22"/>
          <w:szCs w:val="22"/>
          <w:lang w:val="es-PR"/>
        </w:rPr>
        <w:t>o</w:t>
      </w:r>
      <w:r w:rsidR="00A956DF" w:rsidRPr="00A956DF">
        <w:rPr>
          <w:rFonts w:ascii="Georgia" w:eastAsia="Georgia" w:hAnsi="Georgia" w:cs="Georgia"/>
          <w:spacing w:val="1"/>
          <w:sz w:val="22"/>
          <w:szCs w:val="22"/>
          <w:lang w:val="es-PR"/>
        </w:rPr>
        <w:t xml:space="preserve"> </w:t>
      </w:r>
      <w:r w:rsidR="00A956DF" w:rsidRPr="00A956DF">
        <w:rPr>
          <w:rFonts w:ascii="Georgia" w:eastAsia="Georgia" w:hAnsi="Georgia" w:cs="Georgia"/>
          <w:sz w:val="22"/>
          <w:szCs w:val="22"/>
          <w:lang w:val="es-PR"/>
        </w:rPr>
        <w:t>f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A956DF">
        <w:rPr>
          <w:rFonts w:ascii="Georgia" w:eastAsia="Georgia" w:hAnsi="Georgia" w:cs="Georgia"/>
          <w:sz w:val="22"/>
          <w:szCs w:val="22"/>
          <w:lang w:val="es-PR"/>
        </w:rPr>
        <w:t>d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A956DF">
        <w:rPr>
          <w:rFonts w:ascii="Georgia" w:eastAsia="Georgia" w:hAnsi="Georgia" w:cs="Georgia"/>
          <w:spacing w:val="1"/>
          <w:sz w:val="22"/>
          <w:szCs w:val="22"/>
          <w:lang w:val="es-PR"/>
        </w:rPr>
        <w:t>r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>al</w:t>
      </w:r>
      <w:r w:rsidR="00A956DF" w:rsidRPr="00A956DF">
        <w:rPr>
          <w:rFonts w:ascii="Georgia" w:eastAsia="Georgia" w:hAnsi="Georgia" w:cs="Georgia"/>
          <w:sz w:val="22"/>
          <w:szCs w:val="22"/>
          <w:lang w:val="es-PR"/>
        </w:rPr>
        <w:t xml:space="preserve">, 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>l</w:t>
      </w:r>
      <w:r w:rsidR="00A956DF" w:rsidRPr="00A956DF">
        <w:rPr>
          <w:rFonts w:ascii="Georgia" w:eastAsia="Georgia" w:hAnsi="Georgia" w:cs="Georgia"/>
          <w:spacing w:val="1"/>
          <w:sz w:val="22"/>
          <w:szCs w:val="22"/>
          <w:lang w:val="es-PR"/>
        </w:rPr>
        <w:t>oc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A956DF">
        <w:rPr>
          <w:rFonts w:ascii="Georgia" w:eastAsia="Georgia" w:hAnsi="Georgia" w:cs="Georgia"/>
          <w:sz w:val="22"/>
          <w:szCs w:val="22"/>
          <w:lang w:val="es-PR"/>
        </w:rPr>
        <w:t>l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A956DF" w:rsidRPr="00A956DF">
        <w:rPr>
          <w:rFonts w:ascii="Georgia" w:eastAsia="Georgia" w:hAnsi="Georgia" w:cs="Georgia"/>
          <w:sz w:val="22"/>
          <w:szCs w:val="22"/>
          <w:lang w:val="es-PR"/>
        </w:rPr>
        <w:t>y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A956DF" w:rsidRPr="00A956DF">
        <w:rPr>
          <w:rFonts w:ascii="Georgia" w:eastAsia="Georgia" w:hAnsi="Georgia" w:cs="Georgia"/>
          <w:spacing w:val="1"/>
          <w:sz w:val="22"/>
          <w:szCs w:val="22"/>
          <w:lang w:val="es-PR"/>
        </w:rPr>
        <w:t>t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>o</w:t>
      </w:r>
      <w:r w:rsidR="00A956DF" w:rsidRPr="00A956DF">
        <w:rPr>
          <w:rFonts w:ascii="Georgia" w:eastAsia="Georgia" w:hAnsi="Georgia" w:cs="Georgia"/>
          <w:spacing w:val="1"/>
          <w:sz w:val="22"/>
          <w:szCs w:val="22"/>
          <w:lang w:val="es-PR"/>
        </w:rPr>
        <w:t>t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>al</w:t>
      </w:r>
      <w:r w:rsidR="00A956DF" w:rsidRPr="00A956DF">
        <w:rPr>
          <w:rFonts w:ascii="Georgia" w:eastAsia="Georgia" w:hAnsi="Georgia" w:cs="Georgia"/>
          <w:sz w:val="22"/>
          <w:szCs w:val="22"/>
          <w:lang w:val="es-PR"/>
        </w:rPr>
        <w:t>.</w:t>
      </w:r>
    </w:p>
    <w:p w14:paraId="61AACA10" w14:textId="77777777" w:rsidR="00A956DF" w:rsidRPr="00226D59" w:rsidRDefault="00A956DF" w:rsidP="00A956DF">
      <w:pPr>
        <w:pStyle w:val="Heading1"/>
        <w:rPr>
          <w:lang w:val="es-PR"/>
        </w:rPr>
      </w:pPr>
      <w:r w:rsidRPr="00A956DF">
        <w:rPr>
          <w:lang w:val="es-PR"/>
        </w:rPr>
        <w:lastRenderedPageBreak/>
        <w:t xml:space="preserve">“Total </w:t>
      </w:r>
      <w:proofErr w:type="spellStart"/>
      <w:r w:rsidRPr="00A956DF">
        <w:rPr>
          <w:lang w:val="es-PR"/>
        </w:rPr>
        <w:t>Estimated</w:t>
      </w:r>
      <w:proofErr w:type="spellEnd"/>
      <w:r w:rsidRPr="00A956DF">
        <w:rPr>
          <w:lang w:val="es-PR"/>
        </w:rPr>
        <w:t xml:space="preserve"> </w:t>
      </w:r>
      <w:proofErr w:type="spellStart"/>
      <w:r w:rsidRPr="00A956DF">
        <w:rPr>
          <w:lang w:val="es-PR"/>
        </w:rPr>
        <w:t>Cost</w:t>
      </w:r>
      <w:proofErr w:type="spellEnd"/>
      <w:r w:rsidRPr="00A956DF">
        <w:rPr>
          <w:lang w:val="es-PR"/>
        </w:rPr>
        <w:t>”</w:t>
      </w:r>
    </w:p>
    <w:p w14:paraId="7016BB20" w14:textId="77777777" w:rsidR="00A956DF" w:rsidRDefault="007B58C3" w:rsidP="00A956DF">
      <w:pPr>
        <w:pStyle w:val="checklistindent"/>
        <w:rPr>
          <w:b/>
          <w:color w:val="0B3964" w:themeColor="accent1"/>
          <w:lang w:val="es-PR"/>
        </w:rPr>
      </w:pPr>
      <w:sdt>
        <w:sdtPr>
          <w:rPr>
            <w:b/>
            <w:color w:val="0B3964" w:themeColor="accent1"/>
            <w:lang w:val="es-PR"/>
          </w:rPr>
          <w:id w:val="192983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6DF" w:rsidRPr="00226D59"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r w:rsidR="00A956DF" w:rsidRPr="00226D59">
        <w:rPr>
          <w:b/>
          <w:color w:val="0B3964" w:themeColor="accent1"/>
          <w:lang w:val="es-PR"/>
        </w:rPr>
        <w:tab/>
      </w:r>
      <w:r w:rsidR="00A956DF" w:rsidRPr="00D44252">
        <w:rPr>
          <w:rFonts w:eastAsia="Georgia" w:cstheme="minorHAnsi"/>
          <w:szCs w:val="23"/>
          <w:lang w:val="es-PR"/>
        </w:rPr>
        <w:t>C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os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t</w:t>
      </w:r>
      <w:r w:rsidR="00A956DF" w:rsidRPr="00D44252">
        <w:rPr>
          <w:rFonts w:eastAsia="Georgia" w:cstheme="minorHAnsi"/>
          <w:szCs w:val="23"/>
          <w:lang w:val="es-PR"/>
        </w:rPr>
        <w:t>o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T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ot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zCs w:val="23"/>
          <w:lang w:val="es-PR"/>
        </w:rPr>
        <w:t>l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zCs w:val="23"/>
          <w:lang w:val="es-PR"/>
        </w:rPr>
        <w:t>E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s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t</w:t>
      </w:r>
      <w:r w:rsidR="00A956DF" w:rsidRPr="00D44252">
        <w:rPr>
          <w:rFonts w:eastAsia="Georgia" w:cstheme="minorHAnsi"/>
          <w:szCs w:val="23"/>
          <w:lang w:val="es-PR"/>
        </w:rPr>
        <w:t>im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d</w:t>
      </w:r>
      <w:r w:rsidR="00A956DF" w:rsidRPr="00D44252">
        <w:rPr>
          <w:rFonts w:eastAsia="Georgia" w:cstheme="minorHAnsi"/>
          <w:szCs w:val="23"/>
          <w:lang w:val="es-PR"/>
        </w:rPr>
        <w:t>o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zCs w:val="23"/>
          <w:lang w:val="es-PR"/>
        </w:rPr>
        <w:t>d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zCs w:val="23"/>
          <w:lang w:val="es-PR"/>
        </w:rPr>
        <w:t>l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p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r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o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ye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ct</w:t>
      </w:r>
      <w:r w:rsidR="00A956DF" w:rsidRPr="00D44252">
        <w:rPr>
          <w:rFonts w:eastAsia="Georgia" w:cstheme="minorHAnsi"/>
          <w:szCs w:val="23"/>
          <w:lang w:val="es-PR"/>
        </w:rPr>
        <w:t>o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s</w:t>
      </w:r>
      <w:r w:rsidR="00A956DF" w:rsidRPr="00D44252">
        <w:rPr>
          <w:rFonts w:eastAsia="Georgia" w:cstheme="minorHAnsi"/>
          <w:szCs w:val="23"/>
          <w:lang w:val="es-PR"/>
        </w:rPr>
        <w:t xml:space="preserve">i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zCs w:val="23"/>
          <w:lang w:val="es-PR"/>
        </w:rPr>
        <w:t>s un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 xml:space="preserve"> p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ro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ye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ct</w:t>
      </w:r>
      <w:r w:rsidR="00A956DF" w:rsidRPr="00D44252">
        <w:rPr>
          <w:rFonts w:eastAsia="Georgia" w:cstheme="minorHAnsi"/>
          <w:szCs w:val="23"/>
          <w:lang w:val="es-PR"/>
        </w:rPr>
        <w:t>o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zCs w:val="23"/>
          <w:lang w:val="es-PR"/>
        </w:rPr>
        <w:t>de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v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r</w:t>
      </w:r>
      <w:r w:rsidR="00A956DF" w:rsidRPr="00D44252">
        <w:rPr>
          <w:rFonts w:eastAsia="Georgia" w:cstheme="minorHAnsi"/>
          <w:szCs w:val="23"/>
          <w:lang w:val="es-PR"/>
        </w:rPr>
        <w:t>i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zCs w:val="23"/>
          <w:lang w:val="es-PR"/>
        </w:rPr>
        <w:t>s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zCs w:val="23"/>
          <w:lang w:val="es-PR"/>
        </w:rPr>
        <w:t>f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s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s</w:t>
      </w:r>
      <w:r w:rsidR="00A956DF" w:rsidRPr="00D44252">
        <w:rPr>
          <w:rFonts w:eastAsia="Georgia" w:cstheme="minorHAnsi"/>
          <w:szCs w:val="23"/>
          <w:lang w:val="es-PR"/>
        </w:rPr>
        <w:t xml:space="preserve">,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s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c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r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i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b</w:t>
      </w:r>
      <w:r w:rsidR="00A956DF" w:rsidRPr="00D44252">
        <w:rPr>
          <w:rFonts w:eastAsia="Georgia" w:cstheme="minorHAnsi"/>
          <w:szCs w:val="23"/>
          <w:lang w:val="es-PR"/>
        </w:rPr>
        <w:t>ir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zCs w:val="23"/>
          <w:lang w:val="es-PR"/>
        </w:rPr>
        <w:t>l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cos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t</w:t>
      </w:r>
      <w:r w:rsidR="00A956DF" w:rsidRPr="00D44252">
        <w:rPr>
          <w:rFonts w:eastAsia="Georgia" w:cstheme="minorHAnsi"/>
          <w:szCs w:val="23"/>
          <w:lang w:val="es-PR"/>
        </w:rPr>
        <w:t xml:space="preserve">o 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tot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zCs w:val="23"/>
          <w:lang w:val="es-PR"/>
        </w:rPr>
        <w:t>l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zCs w:val="23"/>
          <w:lang w:val="es-PR"/>
        </w:rPr>
        <w:t>i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n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c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l</w:t>
      </w:r>
      <w:r w:rsidR="00A956DF" w:rsidRPr="00D44252">
        <w:rPr>
          <w:rFonts w:eastAsia="Georgia" w:cstheme="minorHAnsi"/>
          <w:szCs w:val="23"/>
          <w:lang w:val="es-PR"/>
        </w:rPr>
        <w:t>u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yen</w:t>
      </w:r>
      <w:r w:rsidR="00A956DF" w:rsidRPr="00D44252">
        <w:rPr>
          <w:rFonts w:eastAsia="Georgia" w:cstheme="minorHAnsi"/>
          <w:szCs w:val="23"/>
          <w:lang w:val="es-PR"/>
        </w:rPr>
        <w:t>do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t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o</w:t>
      </w:r>
      <w:r w:rsidR="00A956DF" w:rsidRPr="00D44252">
        <w:rPr>
          <w:rFonts w:eastAsia="Georgia" w:cstheme="minorHAnsi"/>
          <w:szCs w:val="23"/>
          <w:lang w:val="es-PR"/>
        </w:rPr>
        <w:t>d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zCs w:val="23"/>
          <w:lang w:val="es-PR"/>
        </w:rPr>
        <w:t xml:space="preserve">s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la</w:t>
      </w:r>
      <w:r w:rsidR="00A956DF" w:rsidRPr="00D44252">
        <w:rPr>
          <w:rFonts w:eastAsia="Georgia" w:cstheme="minorHAnsi"/>
          <w:szCs w:val="23"/>
          <w:lang w:val="es-PR"/>
        </w:rPr>
        <w:t>s f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s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s.</w:t>
      </w:r>
    </w:p>
    <w:p w14:paraId="3315A95F" w14:textId="77777777" w:rsidR="00A956DF" w:rsidRPr="00D44252" w:rsidRDefault="00A956DF" w:rsidP="00A956DF">
      <w:pPr>
        <w:pStyle w:val="Heading1"/>
        <w:rPr>
          <w:rFonts w:asciiTheme="majorHAnsi" w:hAnsiTheme="majorHAnsi" w:cstheme="majorHAnsi"/>
          <w:szCs w:val="30"/>
          <w:lang w:val="es-PR"/>
        </w:rPr>
      </w:pPr>
      <w:r w:rsidRPr="00D44252">
        <w:rPr>
          <w:rFonts w:asciiTheme="majorHAnsi" w:eastAsia="Georgia" w:hAnsiTheme="majorHAnsi" w:cstheme="majorHAnsi"/>
          <w:szCs w:val="30"/>
          <w:u w:val="single" w:color="000000"/>
          <w:lang w:val="es-PR"/>
        </w:rPr>
        <w:t>“Pr</w:t>
      </w:r>
      <w:r w:rsidRPr="00D44252">
        <w:rPr>
          <w:rFonts w:asciiTheme="majorHAnsi" w:eastAsia="Georgia" w:hAnsiTheme="majorHAnsi" w:cstheme="majorHAnsi"/>
          <w:spacing w:val="1"/>
          <w:szCs w:val="30"/>
          <w:u w:val="single" w:color="000000"/>
          <w:lang w:val="es-PR"/>
        </w:rPr>
        <w:t>oj</w:t>
      </w:r>
      <w:r w:rsidRPr="00D44252">
        <w:rPr>
          <w:rFonts w:asciiTheme="majorHAnsi" w:eastAsia="Georgia" w:hAnsiTheme="majorHAnsi" w:cstheme="majorHAnsi"/>
          <w:szCs w:val="30"/>
          <w:u w:val="single" w:color="000000"/>
          <w:lang w:val="es-PR"/>
        </w:rPr>
        <w:t>ect</w:t>
      </w:r>
      <w:r w:rsidRPr="00D44252">
        <w:rPr>
          <w:rFonts w:asciiTheme="majorHAnsi" w:eastAsia="Georgia" w:hAnsiTheme="majorHAnsi" w:cstheme="majorHAnsi"/>
          <w:spacing w:val="27"/>
          <w:szCs w:val="30"/>
          <w:u w:val="single" w:color="000000"/>
          <w:lang w:val="es-PR"/>
        </w:rPr>
        <w:t xml:space="preserve"> </w:t>
      </w:r>
      <w:proofErr w:type="spellStart"/>
      <w:r w:rsidRPr="00D44252">
        <w:rPr>
          <w:rFonts w:asciiTheme="majorHAnsi" w:eastAsia="Georgia" w:hAnsiTheme="majorHAnsi" w:cstheme="majorHAnsi"/>
          <w:spacing w:val="-1"/>
          <w:szCs w:val="30"/>
          <w:u w:val="single" w:color="000000"/>
          <w:lang w:val="es-PR"/>
        </w:rPr>
        <w:t>J</w:t>
      </w:r>
      <w:r w:rsidRPr="00D44252">
        <w:rPr>
          <w:rFonts w:asciiTheme="majorHAnsi" w:eastAsia="Georgia" w:hAnsiTheme="majorHAnsi" w:cstheme="majorHAnsi"/>
          <w:spacing w:val="1"/>
          <w:szCs w:val="30"/>
          <w:u w:val="single" w:color="000000"/>
          <w:lang w:val="es-PR"/>
        </w:rPr>
        <w:t>u</w:t>
      </w:r>
      <w:r w:rsidRPr="00D44252">
        <w:rPr>
          <w:rFonts w:asciiTheme="majorHAnsi" w:eastAsia="Georgia" w:hAnsiTheme="majorHAnsi" w:cstheme="majorHAnsi"/>
          <w:spacing w:val="-1"/>
          <w:szCs w:val="30"/>
          <w:u w:val="single" w:color="000000"/>
          <w:lang w:val="es-PR"/>
        </w:rPr>
        <w:t>s</w:t>
      </w:r>
      <w:r w:rsidRPr="00D44252">
        <w:rPr>
          <w:rFonts w:asciiTheme="majorHAnsi" w:eastAsia="Georgia" w:hAnsiTheme="majorHAnsi" w:cstheme="majorHAnsi"/>
          <w:spacing w:val="1"/>
          <w:szCs w:val="30"/>
          <w:u w:val="single" w:color="000000"/>
          <w:lang w:val="es-PR"/>
        </w:rPr>
        <w:t>t</w:t>
      </w:r>
      <w:r w:rsidRPr="00D44252">
        <w:rPr>
          <w:rFonts w:asciiTheme="majorHAnsi" w:eastAsia="Georgia" w:hAnsiTheme="majorHAnsi" w:cstheme="majorHAnsi"/>
          <w:spacing w:val="-1"/>
          <w:szCs w:val="30"/>
          <w:u w:val="single" w:color="000000"/>
          <w:lang w:val="es-PR"/>
        </w:rPr>
        <w:t>ifi</w:t>
      </w:r>
      <w:r w:rsidRPr="00D44252">
        <w:rPr>
          <w:rFonts w:asciiTheme="majorHAnsi" w:eastAsia="Georgia" w:hAnsiTheme="majorHAnsi" w:cstheme="majorHAnsi"/>
          <w:szCs w:val="30"/>
          <w:u w:val="single" w:color="000000"/>
          <w:lang w:val="es-PR"/>
        </w:rPr>
        <w:t>c</w:t>
      </w:r>
      <w:r w:rsidRPr="00D44252">
        <w:rPr>
          <w:rFonts w:asciiTheme="majorHAnsi" w:eastAsia="Georgia" w:hAnsiTheme="majorHAnsi" w:cstheme="majorHAnsi"/>
          <w:spacing w:val="1"/>
          <w:szCs w:val="30"/>
          <w:u w:val="single" w:color="000000"/>
          <w:lang w:val="es-PR"/>
        </w:rPr>
        <w:t>at</w:t>
      </w:r>
      <w:r w:rsidRPr="00D44252">
        <w:rPr>
          <w:rFonts w:asciiTheme="majorHAnsi" w:eastAsia="Georgia" w:hAnsiTheme="majorHAnsi" w:cstheme="majorHAnsi"/>
          <w:spacing w:val="-1"/>
          <w:szCs w:val="30"/>
          <w:u w:val="single" w:color="000000"/>
          <w:lang w:val="es-PR"/>
        </w:rPr>
        <w:t>i</w:t>
      </w:r>
      <w:r w:rsidRPr="00D44252">
        <w:rPr>
          <w:rFonts w:asciiTheme="majorHAnsi" w:eastAsia="Georgia" w:hAnsiTheme="majorHAnsi" w:cstheme="majorHAnsi"/>
          <w:spacing w:val="1"/>
          <w:szCs w:val="30"/>
          <w:u w:val="single" w:color="000000"/>
          <w:lang w:val="es-PR"/>
        </w:rPr>
        <w:t>o</w:t>
      </w:r>
      <w:r w:rsidRPr="00D44252">
        <w:rPr>
          <w:rFonts w:asciiTheme="majorHAnsi" w:eastAsia="Georgia" w:hAnsiTheme="majorHAnsi" w:cstheme="majorHAnsi"/>
          <w:szCs w:val="30"/>
          <w:u w:val="single" w:color="000000"/>
          <w:lang w:val="es-PR"/>
        </w:rPr>
        <w:t>n</w:t>
      </w:r>
      <w:proofErr w:type="spellEnd"/>
      <w:r w:rsidRPr="00D44252">
        <w:rPr>
          <w:rFonts w:asciiTheme="majorHAnsi" w:eastAsia="Georgia" w:hAnsiTheme="majorHAnsi" w:cstheme="majorHAnsi"/>
          <w:spacing w:val="26"/>
          <w:szCs w:val="30"/>
          <w:u w:val="single" w:color="000000"/>
          <w:lang w:val="es-PR"/>
        </w:rPr>
        <w:t xml:space="preserve"> </w:t>
      </w:r>
      <w:proofErr w:type="spellStart"/>
      <w:r w:rsidRPr="00D44252">
        <w:rPr>
          <w:rFonts w:asciiTheme="majorHAnsi" w:eastAsia="Georgia" w:hAnsiTheme="majorHAnsi" w:cstheme="majorHAnsi"/>
          <w:spacing w:val="-1"/>
          <w:szCs w:val="30"/>
          <w:u w:val="single" w:color="000000"/>
          <w:lang w:val="es-PR"/>
        </w:rPr>
        <w:t>D</w:t>
      </w:r>
      <w:r w:rsidRPr="00D44252">
        <w:rPr>
          <w:rFonts w:asciiTheme="majorHAnsi" w:eastAsia="Georgia" w:hAnsiTheme="majorHAnsi" w:cstheme="majorHAnsi"/>
          <w:spacing w:val="1"/>
          <w:szCs w:val="30"/>
          <w:u w:val="single" w:color="000000"/>
          <w:lang w:val="es-PR"/>
        </w:rPr>
        <w:t>o</w:t>
      </w:r>
      <w:r w:rsidRPr="00D44252">
        <w:rPr>
          <w:rFonts w:asciiTheme="majorHAnsi" w:eastAsia="Georgia" w:hAnsiTheme="majorHAnsi" w:cstheme="majorHAnsi"/>
          <w:szCs w:val="30"/>
          <w:u w:val="single" w:color="000000"/>
          <w:lang w:val="es-PR"/>
        </w:rPr>
        <w:t>c</w:t>
      </w:r>
      <w:r w:rsidRPr="00D44252">
        <w:rPr>
          <w:rFonts w:asciiTheme="majorHAnsi" w:eastAsia="Georgia" w:hAnsiTheme="majorHAnsi" w:cstheme="majorHAnsi"/>
          <w:spacing w:val="1"/>
          <w:szCs w:val="30"/>
          <w:u w:val="single" w:color="000000"/>
          <w:lang w:val="es-PR"/>
        </w:rPr>
        <w:t>um</w:t>
      </w:r>
      <w:r w:rsidRPr="00D44252">
        <w:rPr>
          <w:rFonts w:asciiTheme="majorHAnsi" w:eastAsia="Georgia" w:hAnsiTheme="majorHAnsi" w:cstheme="majorHAnsi"/>
          <w:szCs w:val="30"/>
          <w:u w:val="single" w:color="000000"/>
          <w:lang w:val="es-PR"/>
        </w:rPr>
        <w:t>en</w:t>
      </w:r>
      <w:r w:rsidRPr="00D44252">
        <w:rPr>
          <w:rFonts w:asciiTheme="majorHAnsi" w:eastAsia="Georgia" w:hAnsiTheme="majorHAnsi" w:cstheme="majorHAnsi"/>
          <w:spacing w:val="-2"/>
          <w:szCs w:val="30"/>
          <w:u w:val="single" w:color="000000"/>
          <w:lang w:val="es-PR"/>
        </w:rPr>
        <w:t>t</w:t>
      </w:r>
      <w:r w:rsidRPr="00D44252">
        <w:rPr>
          <w:rFonts w:asciiTheme="majorHAnsi" w:eastAsia="Georgia" w:hAnsiTheme="majorHAnsi" w:cstheme="majorHAnsi"/>
          <w:spacing w:val="1"/>
          <w:szCs w:val="30"/>
          <w:u w:val="single" w:color="000000"/>
          <w:lang w:val="es-PR"/>
        </w:rPr>
        <w:t>at</w:t>
      </w:r>
      <w:r w:rsidRPr="00D44252">
        <w:rPr>
          <w:rFonts w:asciiTheme="majorHAnsi" w:eastAsia="Georgia" w:hAnsiTheme="majorHAnsi" w:cstheme="majorHAnsi"/>
          <w:spacing w:val="-1"/>
          <w:szCs w:val="30"/>
          <w:u w:val="single" w:color="000000"/>
          <w:lang w:val="es-PR"/>
        </w:rPr>
        <w:t>i</w:t>
      </w:r>
      <w:r w:rsidRPr="00D44252">
        <w:rPr>
          <w:rFonts w:asciiTheme="majorHAnsi" w:eastAsia="Georgia" w:hAnsiTheme="majorHAnsi" w:cstheme="majorHAnsi"/>
          <w:spacing w:val="1"/>
          <w:szCs w:val="30"/>
          <w:u w:val="single" w:color="000000"/>
          <w:lang w:val="es-PR"/>
        </w:rPr>
        <w:t>o</w:t>
      </w:r>
      <w:r w:rsidRPr="00D44252">
        <w:rPr>
          <w:rFonts w:asciiTheme="majorHAnsi" w:eastAsia="Georgia" w:hAnsiTheme="majorHAnsi" w:cstheme="majorHAnsi"/>
          <w:szCs w:val="30"/>
          <w:u w:val="single" w:color="000000"/>
          <w:lang w:val="es-PR"/>
        </w:rPr>
        <w:t>n</w:t>
      </w:r>
      <w:proofErr w:type="spellEnd"/>
      <w:r w:rsidRPr="00D44252">
        <w:rPr>
          <w:rFonts w:asciiTheme="majorHAnsi" w:eastAsia="Georgia" w:hAnsiTheme="majorHAnsi" w:cstheme="majorHAnsi"/>
          <w:szCs w:val="30"/>
          <w:u w:val="single" w:color="000000"/>
          <w:lang w:val="es-PR"/>
        </w:rPr>
        <w:t>”</w:t>
      </w:r>
      <w:r w:rsidRPr="00D44252">
        <w:rPr>
          <w:rFonts w:asciiTheme="majorHAnsi" w:eastAsia="Georgia" w:hAnsiTheme="majorHAnsi" w:cstheme="majorHAnsi"/>
          <w:spacing w:val="24"/>
          <w:szCs w:val="30"/>
          <w:lang w:val="es-PR"/>
        </w:rPr>
        <w:t xml:space="preserve"> </w:t>
      </w:r>
      <w:r w:rsidRPr="00D44252">
        <w:rPr>
          <w:rFonts w:asciiTheme="majorHAnsi" w:eastAsia="Georgia" w:hAnsiTheme="majorHAnsi" w:cstheme="majorHAnsi"/>
          <w:szCs w:val="30"/>
          <w:lang w:val="es-PR"/>
        </w:rPr>
        <w:t>(</w:t>
      </w:r>
      <w:r w:rsidRPr="00D44252">
        <w:rPr>
          <w:rFonts w:asciiTheme="majorHAnsi" w:eastAsia="Georgia" w:hAnsiTheme="majorHAnsi" w:cstheme="majorHAnsi"/>
          <w:spacing w:val="1"/>
          <w:szCs w:val="30"/>
          <w:lang w:val="es-PR"/>
        </w:rPr>
        <w:t>P</w:t>
      </w:r>
      <w:r w:rsidRPr="00D44252">
        <w:rPr>
          <w:rFonts w:asciiTheme="majorHAnsi" w:eastAsia="Georgia" w:hAnsiTheme="majorHAnsi" w:cstheme="majorHAnsi"/>
          <w:spacing w:val="-3"/>
          <w:szCs w:val="30"/>
          <w:lang w:val="es-PR"/>
        </w:rPr>
        <w:t>u</w:t>
      </w:r>
      <w:r w:rsidRPr="00D44252">
        <w:rPr>
          <w:rFonts w:asciiTheme="majorHAnsi" w:eastAsia="Georgia" w:hAnsiTheme="majorHAnsi" w:cstheme="majorHAnsi"/>
          <w:spacing w:val="1"/>
          <w:szCs w:val="30"/>
          <w:lang w:val="es-PR"/>
        </w:rPr>
        <w:t>e</w:t>
      </w:r>
      <w:r w:rsidRPr="00D44252">
        <w:rPr>
          <w:rFonts w:asciiTheme="majorHAnsi" w:eastAsia="Georgia" w:hAnsiTheme="majorHAnsi" w:cstheme="majorHAnsi"/>
          <w:szCs w:val="30"/>
          <w:lang w:val="es-PR"/>
        </w:rPr>
        <w:t>de</w:t>
      </w:r>
      <w:r w:rsidRPr="00D44252">
        <w:rPr>
          <w:rFonts w:asciiTheme="majorHAnsi" w:eastAsia="Georgia" w:hAnsiTheme="majorHAnsi" w:cstheme="majorHAnsi"/>
          <w:spacing w:val="24"/>
          <w:szCs w:val="30"/>
          <w:lang w:val="es-PR"/>
        </w:rPr>
        <w:t xml:space="preserve"> </w:t>
      </w:r>
      <w:r w:rsidRPr="00D44252">
        <w:rPr>
          <w:rFonts w:asciiTheme="majorHAnsi" w:eastAsia="Georgia" w:hAnsiTheme="majorHAnsi" w:cstheme="majorHAnsi"/>
          <w:spacing w:val="-2"/>
          <w:szCs w:val="30"/>
          <w:lang w:val="es-PR"/>
        </w:rPr>
        <w:t>d</w:t>
      </w:r>
      <w:r w:rsidRPr="00D44252">
        <w:rPr>
          <w:rFonts w:asciiTheme="majorHAnsi" w:eastAsia="Georgia" w:hAnsiTheme="majorHAnsi" w:cstheme="majorHAnsi"/>
          <w:spacing w:val="1"/>
          <w:szCs w:val="30"/>
          <w:lang w:val="es-PR"/>
        </w:rPr>
        <w:t>e</w:t>
      </w:r>
      <w:r w:rsidRPr="00D44252">
        <w:rPr>
          <w:rFonts w:asciiTheme="majorHAnsi" w:eastAsia="Georgia" w:hAnsiTheme="majorHAnsi" w:cstheme="majorHAnsi"/>
          <w:spacing w:val="-1"/>
          <w:szCs w:val="30"/>
          <w:lang w:val="es-PR"/>
        </w:rPr>
        <w:t>t</w:t>
      </w:r>
      <w:r w:rsidRPr="00D44252">
        <w:rPr>
          <w:rFonts w:asciiTheme="majorHAnsi" w:eastAsia="Georgia" w:hAnsiTheme="majorHAnsi" w:cstheme="majorHAnsi"/>
          <w:spacing w:val="1"/>
          <w:szCs w:val="30"/>
          <w:lang w:val="es-PR"/>
        </w:rPr>
        <w:t>e</w:t>
      </w:r>
      <w:r w:rsidRPr="00D44252">
        <w:rPr>
          <w:rFonts w:asciiTheme="majorHAnsi" w:eastAsia="Georgia" w:hAnsiTheme="majorHAnsi" w:cstheme="majorHAnsi"/>
          <w:szCs w:val="30"/>
          <w:lang w:val="es-PR"/>
        </w:rPr>
        <w:t>r</w:t>
      </w:r>
      <w:r w:rsidRPr="00D44252">
        <w:rPr>
          <w:rFonts w:asciiTheme="majorHAnsi" w:eastAsia="Georgia" w:hAnsiTheme="majorHAnsi" w:cstheme="majorHAnsi"/>
          <w:spacing w:val="-4"/>
          <w:szCs w:val="30"/>
          <w:lang w:val="es-PR"/>
        </w:rPr>
        <w:t>m</w:t>
      </w:r>
      <w:r w:rsidRPr="00D44252">
        <w:rPr>
          <w:rFonts w:asciiTheme="majorHAnsi" w:eastAsia="Georgia" w:hAnsiTheme="majorHAnsi" w:cstheme="majorHAnsi"/>
          <w:spacing w:val="1"/>
          <w:szCs w:val="30"/>
          <w:lang w:val="es-PR"/>
        </w:rPr>
        <w:t>i</w:t>
      </w:r>
      <w:r w:rsidRPr="00D44252">
        <w:rPr>
          <w:rFonts w:asciiTheme="majorHAnsi" w:eastAsia="Georgia" w:hAnsiTheme="majorHAnsi" w:cstheme="majorHAnsi"/>
          <w:spacing w:val="-1"/>
          <w:szCs w:val="30"/>
          <w:lang w:val="es-PR"/>
        </w:rPr>
        <w:t>n</w:t>
      </w:r>
      <w:r w:rsidRPr="00D44252">
        <w:rPr>
          <w:rFonts w:asciiTheme="majorHAnsi" w:eastAsia="Georgia" w:hAnsiTheme="majorHAnsi" w:cstheme="majorHAnsi"/>
          <w:szCs w:val="30"/>
          <w:lang w:val="es-PR"/>
        </w:rPr>
        <w:t>ar</w:t>
      </w:r>
      <w:r w:rsidRPr="00D44252">
        <w:rPr>
          <w:rFonts w:asciiTheme="majorHAnsi" w:eastAsia="Georgia" w:hAnsiTheme="majorHAnsi" w:cstheme="majorHAnsi"/>
          <w:spacing w:val="24"/>
          <w:szCs w:val="30"/>
          <w:lang w:val="es-PR"/>
        </w:rPr>
        <w:t xml:space="preserve"> </w:t>
      </w:r>
      <w:r w:rsidRPr="00D44252">
        <w:rPr>
          <w:rFonts w:asciiTheme="majorHAnsi" w:eastAsia="Georgia" w:hAnsiTheme="majorHAnsi" w:cstheme="majorHAnsi"/>
          <w:spacing w:val="-2"/>
          <w:szCs w:val="30"/>
          <w:lang w:val="es-PR"/>
        </w:rPr>
        <w:t>l</w:t>
      </w:r>
      <w:r w:rsidRPr="00D44252">
        <w:rPr>
          <w:rFonts w:asciiTheme="majorHAnsi" w:eastAsia="Georgia" w:hAnsiTheme="majorHAnsi" w:cstheme="majorHAnsi"/>
          <w:szCs w:val="30"/>
          <w:lang w:val="es-PR"/>
        </w:rPr>
        <w:t>a</w:t>
      </w:r>
      <w:r w:rsidRPr="00D44252">
        <w:rPr>
          <w:rFonts w:asciiTheme="majorHAnsi" w:eastAsia="Georgia" w:hAnsiTheme="majorHAnsi" w:cstheme="majorHAnsi"/>
          <w:spacing w:val="26"/>
          <w:szCs w:val="30"/>
          <w:lang w:val="es-PR"/>
        </w:rPr>
        <w:t xml:space="preserve"> </w:t>
      </w:r>
      <w:r w:rsidRPr="00D44252">
        <w:rPr>
          <w:rFonts w:asciiTheme="majorHAnsi" w:eastAsia="Georgia" w:hAnsiTheme="majorHAnsi" w:cstheme="majorHAnsi"/>
          <w:spacing w:val="1"/>
          <w:szCs w:val="30"/>
          <w:lang w:val="es-PR"/>
        </w:rPr>
        <w:t>i</w:t>
      </w:r>
      <w:r w:rsidRPr="00D44252">
        <w:rPr>
          <w:rFonts w:asciiTheme="majorHAnsi" w:eastAsia="Georgia" w:hAnsiTheme="majorHAnsi" w:cstheme="majorHAnsi"/>
          <w:spacing w:val="-1"/>
          <w:szCs w:val="30"/>
          <w:lang w:val="es-PR"/>
        </w:rPr>
        <w:t>n</w:t>
      </w:r>
      <w:r w:rsidRPr="00D44252">
        <w:rPr>
          <w:rFonts w:asciiTheme="majorHAnsi" w:eastAsia="Georgia" w:hAnsiTheme="majorHAnsi" w:cstheme="majorHAnsi"/>
          <w:spacing w:val="-2"/>
          <w:szCs w:val="30"/>
          <w:lang w:val="es-PR"/>
        </w:rPr>
        <w:t>c</w:t>
      </w:r>
      <w:r w:rsidRPr="00D44252">
        <w:rPr>
          <w:rFonts w:asciiTheme="majorHAnsi" w:eastAsia="Georgia" w:hAnsiTheme="majorHAnsi" w:cstheme="majorHAnsi"/>
          <w:spacing w:val="1"/>
          <w:szCs w:val="30"/>
          <w:lang w:val="es-PR"/>
        </w:rPr>
        <w:t>l</w:t>
      </w:r>
      <w:r w:rsidRPr="00D44252">
        <w:rPr>
          <w:rFonts w:asciiTheme="majorHAnsi" w:eastAsia="Georgia" w:hAnsiTheme="majorHAnsi" w:cstheme="majorHAnsi"/>
          <w:spacing w:val="-1"/>
          <w:szCs w:val="30"/>
          <w:lang w:val="es-PR"/>
        </w:rPr>
        <w:t>u</w:t>
      </w:r>
      <w:r w:rsidRPr="00D44252">
        <w:rPr>
          <w:rFonts w:asciiTheme="majorHAnsi" w:eastAsia="Georgia" w:hAnsiTheme="majorHAnsi" w:cstheme="majorHAnsi"/>
          <w:szCs w:val="30"/>
          <w:lang w:val="es-PR"/>
        </w:rPr>
        <w:t>s</w:t>
      </w:r>
      <w:r w:rsidRPr="00D44252">
        <w:rPr>
          <w:rFonts w:asciiTheme="majorHAnsi" w:eastAsia="Georgia" w:hAnsiTheme="majorHAnsi" w:cstheme="majorHAnsi"/>
          <w:spacing w:val="1"/>
          <w:szCs w:val="30"/>
          <w:lang w:val="es-PR"/>
        </w:rPr>
        <w:t>i</w:t>
      </w:r>
      <w:r w:rsidRPr="00D44252">
        <w:rPr>
          <w:rFonts w:asciiTheme="majorHAnsi" w:eastAsia="Georgia" w:hAnsiTheme="majorHAnsi" w:cstheme="majorHAnsi"/>
          <w:spacing w:val="-1"/>
          <w:szCs w:val="30"/>
          <w:lang w:val="es-PR"/>
        </w:rPr>
        <w:t>ó</w:t>
      </w:r>
      <w:r w:rsidRPr="00D44252">
        <w:rPr>
          <w:rFonts w:asciiTheme="majorHAnsi" w:eastAsia="Georgia" w:hAnsiTheme="majorHAnsi" w:cstheme="majorHAnsi"/>
          <w:szCs w:val="30"/>
          <w:lang w:val="es-PR"/>
        </w:rPr>
        <w:t>n</w:t>
      </w:r>
      <w:r w:rsidRPr="00D44252">
        <w:rPr>
          <w:rFonts w:asciiTheme="majorHAnsi" w:eastAsia="Georgia" w:hAnsiTheme="majorHAnsi" w:cstheme="majorHAnsi"/>
          <w:spacing w:val="22"/>
          <w:szCs w:val="30"/>
          <w:lang w:val="es-PR"/>
        </w:rPr>
        <w:t xml:space="preserve"> </w:t>
      </w:r>
      <w:r w:rsidRPr="00D44252">
        <w:rPr>
          <w:rFonts w:asciiTheme="majorHAnsi" w:eastAsia="Georgia" w:hAnsiTheme="majorHAnsi" w:cstheme="majorHAnsi"/>
          <w:szCs w:val="30"/>
          <w:lang w:val="es-PR"/>
        </w:rPr>
        <w:t>d</w:t>
      </w:r>
      <w:r w:rsidRPr="00D44252">
        <w:rPr>
          <w:rFonts w:asciiTheme="majorHAnsi" w:eastAsia="Georgia" w:hAnsiTheme="majorHAnsi" w:cstheme="majorHAnsi"/>
          <w:spacing w:val="-2"/>
          <w:szCs w:val="30"/>
          <w:lang w:val="es-PR"/>
        </w:rPr>
        <w:t xml:space="preserve">el </w:t>
      </w:r>
      <w:r w:rsidRPr="00D44252">
        <w:rPr>
          <w:rFonts w:asciiTheme="majorHAnsi" w:eastAsia="Georgia" w:hAnsiTheme="majorHAnsi" w:cstheme="majorHAnsi"/>
          <w:spacing w:val="1"/>
          <w:szCs w:val="30"/>
          <w:lang w:val="es-PR"/>
        </w:rPr>
        <w:t>p</w:t>
      </w:r>
      <w:r w:rsidRPr="00D44252">
        <w:rPr>
          <w:rFonts w:asciiTheme="majorHAnsi" w:eastAsia="Georgia" w:hAnsiTheme="majorHAnsi" w:cstheme="majorHAnsi"/>
          <w:szCs w:val="30"/>
          <w:lang w:val="es-PR"/>
        </w:rPr>
        <w:t>r</w:t>
      </w:r>
      <w:r w:rsidRPr="00D44252">
        <w:rPr>
          <w:rFonts w:asciiTheme="majorHAnsi" w:eastAsia="Georgia" w:hAnsiTheme="majorHAnsi" w:cstheme="majorHAnsi"/>
          <w:spacing w:val="-1"/>
          <w:szCs w:val="30"/>
          <w:lang w:val="es-PR"/>
        </w:rPr>
        <w:t>o</w:t>
      </w:r>
      <w:r w:rsidRPr="00D44252">
        <w:rPr>
          <w:rFonts w:asciiTheme="majorHAnsi" w:eastAsia="Georgia" w:hAnsiTheme="majorHAnsi" w:cstheme="majorHAnsi"/>
          <w:spacing w:val="-2"/>
          <w:szCs w:val="30"/>
          <w:lang w:val="es-PR"/>
        </w:rPr>
        <w:t>y</w:t>
      </w:r>
      <w:r w:rsidRPr="00D44252">
        <w:rPr>
          <w:rFonts w:asciiTheme="majorHAnsi" w:eastAsia="Georgia" w:hAnsiTheme="majorHAnsi" w:cstheme="majorHAnsi"/>
          <w:spacing w:val="1"/>
          <w:szCs w:val="30"/>
          <w:lang w:val="es-PR"/>
        </w:rPr>
        <w:t>e</w:t>
      </w:r>
      <w:r w:rsidRPr="00D44252">
        <w:rPr>
          <w:rFonts w:asciiTheme="majorHAnsi" w:eastAsia="Georgia" w:hAnsiTheme="majorHAnsi" w:cstheme="majorHAnsi"/>
          <w:spacing w:val="-2"/>
          <w:szCs w:val="30"/>
          <w:lang w:val="es-PR"/>
        </w:rPr>
        <w:t>c</w:t>
      </w:r>
      <w:r w:rsidRPr="00D44252">
        <w:rPr>
          <w:rFonts w:asciiTheme="majorHAnsi" w:eastAsia="Georgia" w:hAnsiTheme="majorHAnsi" w:cstheme="majorHAnsi"/>
          <w:spacing w:val="1"/>
          <w:szCs w:val="30"/>
          <w:lang w:val="es-PR"/>
        </w:rPr>
        <w:t>t</w:t>
      </w:r>
      <w:r w:rsidRPr="00D44252">
        <w:rPr>
          <w:rFonts w:asciiTheme="majorHAnsi" w:eastAsia="Georgia" w:hAnsiTheme="majorHAnsi" w:cstheme="majorHAnsi"/>
          <w:szCs w:val="30"/>
          <w:lang w:val="es-PR"/>
        </w:rPr>
        <w:t>o</w:t>
      </w:r>
      <w:r w:rsidRPr="00D44252">
        <w:rPr>
          <w:rFonts w:asciiTheme="majorHAnsi" w:eastAsia="Georgia" w:hAnsiTheme="majorHAnsi" w:cstheme="majorHAnsi"/>
          <w:spacing w:val="-2"/>
          <w:szCs w:val="30"/>
          <w:lang w:val="es-PR"/>
        </w:rPr>
        <w:t xml:space="preserve"> </w:t>
      </w:r>
      <w:r w:rsidRPr="00D44252">
        <w:rPr>
          <w:rFonts w:asciiTheme="majorHAnsi" w:eastAsia="Georgia" w:hAnsiTheme="majorHAnsi" w:cstheme="majorHAnsi"/>
          <w:spacing w:val="1"/>
          <w:szCs w:val="30"/>
          <w:lang w:val="es-PR"/>
        </w:rPr>
        <w:t>e</w:t>
      </w:r>
      <w:r w:rsidRPr="00D44252">
        <w:rPr>
          <w:rFonts w:asciiTheme="majorHAnsi" w:eastAsia="Georgia" w:hAnsiTheme="majorHAnsi" w:cstheme="majorHAnsi"/>
          <w:szCs w:val="30"/>
          <w:lang w:val="es-PR"/>
        </w:rPr>
        <w:t>n</w:t>
      </w:r>
      <w:r w:rsidRPr="00D44252">
        <w:rPr>
          <w:rFonts w:asciiTheme="majorHAnsi" w:eastAsia="Georgia" w:hAnsiTheme="majorHAnsi" w:cstheme="majorHAnsi"/>
          <w:spacing w:val="-2"/>
          <w:szCs w:val="30"/>
          <w:lang w:val="es-PR"/>
        </w:rPr>
        <w:t xml:space="preserve"> </w:t>
      </w:r>
      <w:r w:rsidRPr="00D44252">
        <w:rPr>
          <w:rFonts w:asciiTheme="majorHAnsi" w:eastAsia="Georgia" w:hAnsiTheme="majorHAnsi" w:cstheme="majorHAnsi"/>
          <w:spacing w:val="1"/>
          <w:szCs w:val="30"/>
          <w:lang w:val="es-PR"/>
        </w:rPr>
        <w:t>e</w:t>
      </w:r>
      <w:r w:rsidRPr="00D44252">
        <w:rPr>
          <w:rFonts w:asciiTheme="majorHAnsi" w:eastAsia="Georgia" w:hAnsiTheme="majorHAnsi" w:cstheme="majorHAnsi"/>
          <w:szCs w:val="30"/>
          <w:lang w:val="es-PR"/>
        </w:rPr>
        <w:t>l T</w:t>
      </w:r>
      <w:r w:rsidRPr="00D44252">
        <w:rPr>
          <w:rFonts w:asciiTheme="majorHAnsi" w:eastAsia="Georgia" w:hAnsiTheme="majorHAnsi" w:cstheme="majorHAnsi"/>
          <w:spacing w:val="-2"/>
          <w:szCs w:val="30"/>
          <w:lang w:val="es-PR"/>
        </w:rPr>
        <w:t>I</w:t>
      </w:r>
      <w:r w:rsidRPr="00D44252">
        <w:rPr>
          <w:rFonts w:asciiTheme="majorHAnsi" w:eastAsia="Georgia" w:hAnsiTheme="majorHAnsi" w:cstheme="majorHAnsi"/>
          <w:spacing w:val="1"/>
          <w:szCs w:val="30"/>
          <w:lang w:val="es-PR"/>
        </w:rPr>
        <w:t>P</w:t>
      </w:r>
      <w:r w:rsidRPr="00D44252">
        <w:rPr>
          <w:rFonts w:asciiTheme="majorHAnsi" w:eastAsia="Georgia" w:hAnsiTheme="majorHAnsi" w:cstheme="majorHAnsi"/>
          <w:szCs w:val="30"/>
          <w:lang w:val="es-PR"/>
        </w:rPr>
        <w:t>)</w:t>
      </w:r>
    </w:p>
    <w:p w14:paraId="610F66F8" w14:textId="70C81B1F" w:rsidR="00A956DF" w:rsidRPr="00D44252" w:rsidRDefault="007B58C3" w:rsidP="00A956DF">
      <w:pPr>
        <w:tabs>
          <w:tab w:val="left" w:pos="800"/>
        </w:tabs>
        <w:spacing w:before="1" w:line="240" w:lineRule="exact"/>
        <w:ind w:left="810" w:right="54" w:hanging="360"/>
        <w:jc w:val="both"/>
        <w:rPr>
          <w:rFonts w:eastAsia="Georgia" w:cstheme="minorHAnsi"/>
          <w:szCs w:val="23"/>
          <w:lang w:val="es-PR"/>
        </w:rPr>
      </w:pPr>
      <w:sdt>
        <w:sdtPr>
          <w:rPr>
            <w:b/>
            <w:color w:val="0B3964" w:themeColor="accent1"/>
            <w:lang w:val="es-PR"/>
          </w:rPr>
          <w:id w:val="-89304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72E"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r w:rsidR="00A956DF" w:rsidRPr="00226D59">
        <w:rPr>
          <w:b/>
          <w:color w:val="0B3964" w:themeColor="accent1"/>
          <w:lang w:val="es-PR"/>
        </w:rPr>
        <w:tab/>
      </w:r>
      <w:r w:rsidR="00A956DF" w:rsidRPr="00D44252">
        <w:rPr>
          <w:rFonts w:eastAsia="Georgia" w:cstheme="minorHAnsi"/>
          <w:szCs w:val="23"/>
          <w:lang w:val="es-PR"/>
        </w:rPr>
        <w:t>E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scr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i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b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i</w:t>
      </w:r>
      <w:r w:rsidR="00A956DF" w:rsidRPr="00D44252">
        <w:rPr>
          <w:rFonts w:eastAsia="Georgia" w:cstheme="minorHAnsi"/>
          <w:szCs w:val="23"/>
          <w:lang w:val="es-PR"/>
        </w:rPr>
        <w:t>r</w:t>
      </w:r>
      <w:r w:rsidR="00A956DF" w:rsidRPr="00D44252">
        <w:rPr>
          <w:rFonts w:eastAsia="Georgia" w:cstheme="minorHAnsi"/>
          <w:spacing w:val="8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zCs w:val="23"/>
          <w:lang w:val="es-PR"/>
        </w:rPr>
        <w:t>un</w:t>
      </w:r>
      <w:r w:rsidR="00A956DF" w:rsidRPr="00D44252">
        <w:rPr>
          <w:rFonts w:eastAsia="Georgia" w:cstheme="minorHAnsi"/>
          <w:spacing w:val="6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na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rr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t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i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v</w:t>
      </w:r>
      <w:r w:rsidR="00A956DF" w:rsidRPr="00D44252">
        <w:rPr>
          <w:rFonts w:eastAsia="Georgia" w:cstheme="minorHAnsi"/>
          <w:szCs w:val="23"/>
          <w:lang w:val="es-PR"/>
        </w:rPr>
        <w:t>o</w:t>
      </w:r>
      <w:r w:rsidR="00A956DF" w:rsidRPr="00D44252">
        <w:rPr>
          <w:rFonts w:eastAsia="Georgia" w:cstheme="minorHAnsi"/>
          <w:spacing w:val="6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zCs w:val="23"/>
          <w:lang w:val="es-PR"/>
        </w:rPr>
        <w:t>d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t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alla</w:t>
      </w:r>
      <w:r w:rsidR="00A956DF" w:rsidRPr="00D44252">
        <w:rPr>
          <w:rFonts w:eastAsia="Georgia" w:cstheme="minorHAnsi"/>
          <w:szCs w:val="23"/>
          <w:lang w:val="es-PR"/>
        </w:rPr>
        <w:t>do</w:t>
      </w:r>
      <w:r w:rsidR="00A956DF" w:rsidRPr="00D44252">
        <w:rPr>
          <w:rFonts w:eastAsia="Georgia" w:cstheme="minorHAnsi"/>
          <w:spacing w:val="8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q</w:t>
      </w:r>
      <w:r w:rsidR="00A956DF" w:rsidRPr="00D44252">
        <w:rPr>
          <w:rFonts w:eastAsia="Georgia" w:cstheme="minorHAnsi"/>
          <w:szCs w:val="23"/>
          <w:lang w:val="es-PR"/>
        </w:rPr>
        <w:t>ue</w:t>
      </w:r>
      <w:r w:rsidR="00A956DF" w:rsidRPr="00D44252">
        <w:rPr>
          <w:rFonts w:eastAsia="Georgia" w:cstheme="minorHAnsi"/>
          <w:spacing w:val="6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zCs w:val="23"/>
          <w:lang w:val="es-PR"/>
        </w:rPr>
        <w:t>ju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st</w:t>
      </w:r>
      <w:r w:rsidR="00A956DF" w:rsidRPr="00D44252">
        <w:rPr>
          <w:rFonts w:eastAsia="Georgia" w:cstheme="minorHAnsi"/>
          <w:szCs w:val="23"/>
          <w:lang w:val="es-PR"/>
        </w:rPr>
        <w:t>ifi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q</w:t>
      </w:r>
      <w:r w:rsidR="00A956DF" w:rsidRPr="00D44252">
        <w:rPr>
          <w:rFonts w:eastAsia="Georgia" w:cstheme="minorHAnsi"/>
          <w:szCs w:val="23"/>
          <w:lang w:val="es-PR"/>
        </w:rPr>
        <w:t>ue</w:t>
      </w:r>
      <w:r w:rsidR="00A956DF" w:rsidRPr="00D44252">
        <w:rPr>
          <w:rFonts w:eastAsia="Georgia" w:cstheme="minorHAnsi"/>
          <w:spacing w:val="6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l</w:t>
      </w:r>
      <w:r w:rsidR="00A956DF" w:rsidRPr="00D44252">
        <w:rPr>
          <w:rFonts w:eastAsia="Georgia" w:cstheme="minorHAnsi"/>
          <w:szCs w:val="23"/>
          <w:lang w:val="es-PR"/>
        </w:rPr>
        <w:t>a</w:t>
      </w:r>
      <w:r w:rsidR="00A956DF" w:rsidRPr="00D44252">
        <w:rPr>
          <w:rFonts w:eastAsia="Georgia" w:cstheme="minorHAnsi"/>
          <w:spacing w:val="6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pe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t</w:t>
      </w:r>
      <w:r w:rsidR="00A956DF" w:rsidRPr="00D44252">
        <w:rPr>
          <w:rFonts w:eastAsia="Georgia" w:cstheme="minorHAnsi"/>
          <w:szCs w:val="23"/>
          <w:lang w:val="es-PR"/>
        </w:rPr>
        <w:t>i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c</w:t>
      </w:r>
      <w:r w:rsidR="00A956DF" w:rsidRPr="00D44252">
        <w:rPr>
          <w:rFonts w:eastAsia="Georgia" w:cstheme="minorHAnsi"/>
          <w:szCs w:val="23"/>
          <w:lang w:val="es-PR"/>
        </w:rPr>
        <w:t>i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ó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n</w:t>
      </w:r>
      <w:r w:rsidR="00A956DF" w:rsidRPr="00D44252">
        <w:rPr>
          <w:rFonts w:eastAsia="Georgia" w:cstheme="minorHAnsi"/>
          <w:szCs w:val="23"/>
          <w:lang w:val="es-PR"/>
        </w:rPr>
        <w:t>.</w:t>
      </w:r>
      <w:r w:rsidR="00A956DF" w:rsidRPr="00D44252">
        <w:rPr>
          <w:rFonts w:eastAsia="Georgia" w:cstheme="minorHAnsi"/>
          <w:spacing w:val="4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zCs w:val="23"/>
          <w:lang w:val="es-PR"/>
        </w:rPr>
        <w:t>D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b</w:t>
      </w:r>
      <w:r w:rsidR="00A956DF" w:rsidRPr="00D44252">
        <w:rPr>
          <w:rFonts w:eastAsia="Georgia" w:cstheme="minorHAnsi"/>
          <w:szCs w:val="23"/>
          <w:lang w:val="es-PR"/>
        </w:rPr>
        <w:t>e</w:t>
      </w:r>
      <w:r w:rsidR="00A956DF" w:rsidRPr="00D44252">
        <w:rPr>
          <w:rFonts w:eastAsia="Georgia" w:cstheme="minorHAnsi"/>
          <w:spacing w:val="6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zCs w:val="23"/>
          <w:lang w:val="es-PR"/>
        </w:rPr>
        <w:t>d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zCs w:val="23"/>
          <w:lang w:val="es-PR"/>
        </w:rPr>
        <w:t>fi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n</w:t>
      </w:r>
      <w:r w:rsidR="00A956DF" w:rsidRPr="00D44252">
        <w:rPr>
          <w:rFonts w:eastAsia="Georgia" w:cstheme="minorHAnsi"/>
          <w:szCs w:val="23"/>
          <w:lang w:val="es-PR"/>
        </w:rPr>
        <w:t>ir</w:t>
      </w:r>
      <w:r w:rsidR="00A956DF" w:rsidRPr="00D44252">
        <w:rPr>
          <w:rFonts w:eastAsia="Georgia" w:cstheme="minorHAnsi"/>
          <w:spacing w:val="8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c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la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r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zCs w:val="23"/>
          <w:lang w:val="es-PR"/>
        </w:rPr>
        <w:t>m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en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t</w:t>
      </w:r>
      <w:r w:rsidR="00A956DF" w:rsidRPr="00D44252">
        <w:rPr>
          <w:rFonts w:eastAsia="Georgia" w:cstheme="minorHAnsi"/>
          <w:szCs w:val="23"/>
          <w:lang w:val="es-PR"/>
        </w:rPr>
        <w:t>e</w:t>
      </w:r>
      <w:r w:rsidR="00A956DF" w:rsidRPr="00D44252">
        <w:rPr>
          <w:rFonts w:eastAsia="Georgia" w:cstheme="minorHAnsi"/>
          <w:spacing w:val="6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 xml:space="preserve">el 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p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r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ob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le</w:t>
      </w:r>
      <w:r w:rsidR="00A956DF" w:rsidRPr="00D44252">
        <w:rPr>
          <w:rFonts w:eastAsia="Georgia" w:cstheme="minorHAnsi"/>
          <w:szCs w:val="23"/>
          <w:lang w:val="es-PR"/>
        </w:rPr>
        <w:t>ma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zCs w:val="23"/>
          <w:lang w:val="es-PR"/>
        </w:rPr>
        <w:t>o</w:t>
      </w:r>
      <w:r w:rsidR="00A956DF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ne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c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s</w:t>
      </w:r>
      <w:r w:rsidR="00A956DF" w:rsidRPr="00D44252">
        <w:rPr>
          <w:rFonts w:eastAsia="Georgia" w:cstheme="minorHAnsi"/>
          <w:szCs w:val="23"/>
          <w:lang w:val="es-PR"/>
        </w:rPr>
        <w:t>id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zCs w:val="23"/>
          <w:lang w:val="es-PR"/>
        </w:rPr>
        <w:t>d d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zCs w:val="23"/>
          <w:lang w:val="es-PR"/>
        </w:rPr>
        <w:t>l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 xml:space="preserve"> pro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ye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c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t</w:t>
      </w:r>
      <w:r w:rsidR="00A956DF" w:rsidRPr="00D44252">
        <w:rPr>
          <w:rFonts w:eastAsia="Georgia" w:cstheme="minorHAnsi"/>
          <w:szCs w:val="23"/>
          <w:lang w:val="es-PR"/>
        </w:rPr>
        <w:t>o</w:t>
      </w:r>
      <w:r w:rsidR="00A956DF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zCs w:val="23"/>
          <w:lang w:val="es-PR"/>
        </w:rPr>
        <w:t>n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 xml:space="preserve"> c</w:t>
      </w:r>
      <w:r w:rsidR="00A956DF" w:rsidRPr="00D44252">
        <w:rPr>
          <w:rFonts w:eastAsia="Georgia" w:cstheme="minorHAnsi"/>
          <w:szCs w:val="23"/>
          <w:lang w:val="es-PR"/>
        </w:rPr>
        <w:t>u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an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t</w:t>
      </w:r>
      <w:r w:rsidR="00A956DF" w:rsidRPr="00D44252">
        <w:rPr>
          <w:rFonts w:eastAsia="Georgia" w:cstheme="minorHAnsi"/>
          <w:szCs w:val="23"/>
          <w:lang w:val="es-PR"/>
        </w:rPr>
        <w:t>o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zCs w:val="23"/>
          <w:lang w:val="es-PR"/>
        </w:rPr>
        <w:t>a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l</w:t>
      </w:r>
      <w:r w:rsidR="00A956DF" w:rsidRPr="00D44252">
        <w:rPr>
          <w:rFonts w:eastAsia="Georgia" w:cstheme="minorHAnsi"/>
          <w:szCs w:val="23"/>
          <w:lang w:val="es-PR"/>
        </w:rPr>
        <w:t>a</w:t>
      </w:r>
      <w:r w:rsidR="00A956DF" w:rsidRPr="00D44252">
        <w:rPr>
          <w:rFonts w:eastAsia="Georgia" w:cstheme="minorHAnsi"/>
          <w:spacing w:val="4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tr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an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sp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o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rt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c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i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ó</w:t>
      </w:r>
      <w:r w:rsidR="00A956DF" w:rsidRPr="00D44252">
        <w:rPr>
          <w:rFonts w:eastAsia="Georgia" w:cstheme="minorHAnsi"/>
          <w:szCs w:val="23"/>
          <w:lang w:val="es-PR"/>
        </w:rPr>
        <w:t>n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 xml:space="preserve"> c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ole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ct</w:t>
      </w:r>
      <w:r w:rsidR="00A956DF" w:rsidRPr="00D44252">
        <w:rPr>
          <w:rFonts w:eastAsia="Georgia" w:cstheme="minorHAnsi"/>
          <w:szCs w:val="23"/>
          <w:lang w:val="es-PR"/>
        </w:rPr>
        <w:t>i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v</w:t>
      </w:r>
      <w:r w:rsidR="00A956DF" w:rsidRPr="00D44252">
        <w:rPr>
          <w:rFonts w:eastAsia="Georgia" w:cstheme="minorHAnsi"/>
          <w:szCs w:val="23"/>
          <w:lang w:val="es-PR"/>
        </w:rPr>
        <w:t>a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zCs w:val="23"/>
          <w:lang w:val="es-PR"/>
        </w:rPr>
        <w:t>d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zCs w:val="23"/>
          <w:lang w:val="es-PR"/>
        </w:rPr>
        <w:t>l mu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n</w:t>
      </w:r>
      <w:r w:rsidR="00A956DF" w:rsidRPr="00D44252">
        <w:rPr>
          <w:rFonts w:eastAsia="Georgia" w:cstheme="minorHAnsi"/>
          <w:szCs w:val="23"/>
          <w:lang w:val="es-PR"/>
        </w:rPr>
        <w:t>i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c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i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p</w:t>
      </w:r>
      <w:r w:rsidR="00A956DF" w:rsidRPr="00D44252">
        <w:rPr>
          <w:rFonts w:eastAsia="Georgia" w:cstheme="minorHAnsi"/>
          <w:szCs w:val="23"/>
          <w:lang w:val="es-PR"/>
        </w:rPr>
        <w:t>i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o</w:t>
      </w:r>
      <w:r w:rsidR="00A956DF" w:rsidRPr="00D44252">
        <w:rPr>
          <w:rFonts w:eastAsia="Georgia" w:cstheme="minorHAnsi"/>
          <w:szCs w:val="23"/>
          <w:lang w:val="es-PR"/>
        </w:rPr>
        <w:t>,</w:t>
      </w:r>
      <w:r w:rsidR="00A956DF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(c</w:t>
      </w:r>
      <w:r w:rsidR="00A956DF" w:rsidRPr="00D44252">
        <w:rPr>
          <w:rFonts w:eastAsia="Georgia" w:cstheme="minorHAnsi"/>
          <w:szCs w:val="23"/>
          <w:lang w:val="es-PR"/>
        </w:rPr>
        <w:t>u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á</w:t>
      </w:r>
      <w:r w:rsidR="00A956DF" w:rsidRPr="00D44252">
        <w:rPr>
          <w:rFonts w:eastAsia="Georgia" w:cstheme="minorHAnsi"/>
          <w:szCs w:val="23"/>
          <w:lang w:val="es-PR"/>
        </w:rPr>
        <w:t>l</w:t>
      </w:r>
      <w:r w:rsidR="00A956DF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zCs w:val="23"/>
          <w:lang w:val="es-PR"/>
        </w:rPr>
        <w:t>s</w:t>
      </w:r>
      <w:r w:rsidR="00A956DF" w:rsidRPr="00D44252">
        <w:rPr>
          <w:rFonts w:eastAsia="Georgia" w:cstheme="minorHAnsi"/>
          <w:spacing w:val="4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zCs w:val="23"/>
          <w:lang w:val="es-PR"/>
        </w:rPr>
        <w:t xml:space="preserve">l 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p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r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ob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le</w:t>
      </w:r>
      <w:r w:rsidR="00A956DF" w:rsidRPr="00D44252">
        <w:rPr>
          <w:rFonts w:eastAsia="Georgia" w:cstheme="minorHAnsi"/>
          <w:szCs w:val="23"/>
          <w:lang w:val="es-PR"/>
        </w:rPr>
        <w:t>m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zCs w:val="23"/>
          <w:lang w:val="es-PR"/>
        </w:rPr>
        <w:t>,</w:t>
      </w:r>
      <w:r w:rsidR="00A956DF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c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o</w:t>
      </w:r>
      <w:r w:rsidR="00A956DF" w:rsidRPr="00D44252">
        <w:rPr>
          <w:rFonts w:eastAsia="Georgia" w:cstheme="minorHAnsi"/>
          <w:szCs w:val="23"/>
          <w:lang w:val="es-PR"/>
        </w:rPr>
        <w:t>mo</w:t>
      </w:r>
      <w:r w:rsidR="00A956DF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p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r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t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en</w:t>
      </w:r>
      <w:r w:rsidR="00A956DF" w:rsidRPr="00D44252">
        <w:rPr>
          <w:rFonts w:eastAsia="Georgia" w:cstheme="minorHAnsi"/>
          <w:szCs w:val="23"/>
          <w:lang w:val="es-PR"/>
        </w:rPr>
        <w:t>d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zCs w:val="23"/>
          <w:lang w:val="es-PR"/>
        </w:rPr>
        <w:t>n</w:t>
      </w:r>
      <w:r w:rsidR="00A956DF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r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so</w:t>
      </w:r>
      <w:r w:rsidR="00A956DF" w:rsidRPr="00D44252">
        <w:rPr>
          <w:rFonts w:eastAsia="Georgia" w:cstheme="minorHAnsi"/>
          <w:spacing w:val="-3"/>
          <w:szCs w:val="23"/>
          <w:lang w:val="es-PR"/>
        </w:rPr>
        <w:t>l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v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r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l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o</w:t>
      </w:r>
      <w:r w:rsidR="00A956DF" w:rsidRPr="00D44252">
        <w:rPr>
          <w:rFonts w:eastAsia="Georgia" w:cstheme="minorHAnsi"/>
          <w:szCs w:val="23"/>
          <w:lang w:val="es-PR"/>
        </w:rPr>
        <w:t>,</w:t>
      </w:r>
      <w:r w:rsidR="00A956DF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u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b</w:t>
      </w:r>
      <w:r w:rsidR="00A956DF" w:rsidRPr="00D44252">
        <w:rPr>
          <w:rFonts w:eastAsia="Georgia" w:cstheme="minorHAnsi"/>
          <w:szCs w:val="23"/>
          <w:lang w:val="es-PR"/>
        </w:rPr>
        <w:t>i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c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c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i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ó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n</w:t>
      </w:r>
      <w:r w:rsidR="00A956DF" w:rsidRPr="00D44252">
        <w:rPr>
          <w:rFonts w:eastAsia="Georgia" w:cstheme="minorHAnsi"/>
          <w:szCs w:val="23"/>
          <w:lang w:val="es-PR"/>
        </w:rPr>
        <w:t>,</w:t>
      </w:r>
      <w:r w:rsidR="00A956DF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t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c</w:t>
      </w:r>
      <w:r w:rsidR="00A956DF" w:rsidRPr="00D44252">
        <w:rPr>
          <w:rFonts w:eastAsia="Georgia" w:cstheme="minorHAnsi"/>
          <w:szCs w:val="23"/>
          <w:lang w:val="es-PR"/>
        </w:rPr>
        <w:t>.</w:t>
      </w:r>
      <w:r w:rsidR="00A956DF" w:rsidRPr="00D44252">
        <w:rPr>
          <w:rFonts w:eastAsia="Georgia" w:cstheme="minorHAnsi"/>
          <w:spacing w:val="4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zCs w:val="23"/>
          <w:lang w:val="es-PR"/>
        </w:rPr>
        <w:t>Pu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zCs w:val="23"/>
          <w:lang w:val="es-PR"/>
        </w:rPr>
        <w:t>d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 xml:space="preserve">en </w:t>
      </w:r>
      <w:r w:rsidR="00A956DF" w:rsidRPr="00D44252">
        <w:rPr>
          <w:rFonts w:eastAsia="Georgia" w:cstheme="minorHAnsi"/>
          <w:szCs w:val="23"/>
          <w:lang w:val="es-PR"/>
        </w:rPr>
        <w:t>u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t</w:t>
      </w:r>
      <w:r w:rsidR="00A956DF" w:rsidRPr="00D44252">
        <w:rPr>
          <w:rFonts w:eastAsia="Georgia" w:cstheme="minorHAnsi"/>
          <w:szCs w:val="23"/>
          <w:lang w:val="es-PR"/>
        </w:rPr>
        <w:t>i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l</w:t>
      </w:r>
      <w:r w:rsidR="00A956DF" w:rsidRPr="00D44252">
        <w:rPr>
          <w:rFonts w:eastAsia="Georgia" w:cstheme="minorHAnsi"/>
          <w:szCs w:val="23"/>
          <w:lang w:val="es-PR"/>
        </w:rPr>
        <w:t>iz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zCs w:val="23"/>
          <w:lang w:val="es-PR"/>
        </w:rPr>
        <w:t xml:space="preserve">r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s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t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zCs w:val="23"/>
          <w:lang w:val="es-PR"/>
        </w:rPr>
        <w:t>dí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s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t</w:t>
      </w:r>
      <w:r w:rsidR="00A956DF" w:rsidRPr="00D44252">
        <w:rPr>
          <w:rFonts w:eastAsia="Georgia" w:cstheme="minorHAnsi"/>
          <w:szCs w:val="23"/>
          <w:lang w:val="es-PR"/>
        </w:rPr>
        <w:t>i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c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zCs w:val="23"/>
          <w:lang w:val="es-PR"/>
        </w:rPr>
        <w:t xml:space="preserve">s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q</w:t>
      </w:r>
      <w:r w:rsidR="00A956DF" w:rsidRPr="00D44252">
        <w:rPr>
          <w:rFonts w:eastAsia="Georgia" w:cstheme="minorHAnsi"/>
          <w:szCs w:val="23"/>
          <w:lang w:val="es-PR"/>
        </w:rPr>
        <w:t>ue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-3"/>
          <w:szCs w:val="23"/>
          <w:lang w:val="es-PR"/>
        </w:rPr>
        <w:t>a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po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ye</w:t>
      </w:r>
      <w:r w:rsidR="00A956DF" w:rsidRPr="00D44252">
        <w:rPr>
          <w:rFonts w:eastAsia="Georgia" w:cstheme="minorHAnsi"/>
          <w:szCs w:val="23"/>
          <w:lang w:val="es-PR"/>
        </w:rPr>
        <w:t>n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 xml:space="preserve"> e</w:t>
      </w:r>
      <w:r w:rsidR="00A956DF" w:rsidRPr="00D44252">
        <w:rPr>
          <w:rFonts w:eastAsia="Georgia" w:cstheme="minorHAnsi"/>
          <w:szCs w:val="23"/>
          <w:lang w:val="es-PR"/>
        </w:rPr>
        <w:t>l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pro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ye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c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t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o</w:t>
      </w:r>
      <w:r w:rsidR="00A956DF" w:rsidRPr="00D44252">
        <w:rPr>
          <w:rFonts w:eastAsia="Georgia" w:cstheme="minorHAnsi"/>
          <w:szCs w:val="23"/>
          <w:lang w:val="es-PR"/>
        </w:rPr>
        <w:t>.)</w:t>
      </w:r>
    </w:p>
    <w:p w14:paraId="19075CB8" w14:textId="77777777" w:rsidR="00F8372E" w:rsidRPr="00D44252" w:rsidRDefault="00F8372E" w:rsidP="00A956DF">
      <w:pPr>
        <w:tabs>
          <w:tab w:val="left" w:pos="800"/>
        </w:tabs>
        <w:spacing w:before="1" w:line="240" w:lineRule="exact"/>
        <w:ind w:left="810" w:right="54" w:hanging="360"/>
        <w:jc w:val="both"/>
        <w:rPr>
          <w:rFonts w:eastAsia="Georgia" w:cstheme="minorHAnsi"/>
          <w:szCs w:val="23"/>
          <w:lang w:val="es-PR"/>
        </w:rPr>
      </w:pPr>
    </w:p>
    <w:p w14:paraId="6A81F565" w14:textId="77777777" w:rsidR="00F8372E" w:rsidRPr="00D44252" w:rsidRDefault="007B58C3" w:rsidP="00F8372E">
      <w:pPr>
        <w:spacing w:line="240" w:lineRule="exact"/>
        <w:ind w:left="450"/>
        <w:rPr>
          <w:rFonts w:eastAsia="Georgia" w:cstheme="minorHAnsi"/>
          <w:szCs w:val="23"/>
          <w:lang w:val="es-PR"/>
        </w:rPr>
      </w:pPr>
      <w:sdt>
        <w:sdtPr>
          <w:rPr>
            <w:rFonts w:cstheme="minorHAnsi"/>
            <w:b/>
            <w:color w:val="0B3964" w:themeColor="accent1"/>
            <w:szCs w:val="23"/>
            <w:lang w:val="es-PR"/>
          </w:rPr>
          <w:id w:val="65557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72E" w:rsidRPr="00D44252">
            <w:rPr>
              <w:rFonts w:ascii="Segoe UI Symbol" w:eastAsia="MS Gothic" w:hAnsi="Segoe UI Symbol" w:cs="Segoe UI Symbol"/>
              <w:b/>
              <w:color w:val="0B3964" w:themeColor="accent1"/>
              <w:szCs w:val="23"/>
              <w:lang w:val="es-PR"/>
            </w:rPr>
            <w:t>☐</w:t>
          </w:r>
        </w:sdtContent>
      </w:sdt>
      <w:r w:rsidR="00F8372E" w:rsidRPr="00D44252">
        <w:rPr>
          <w:rFonts w:cstheme="minorHAnsi"/>
          <w:b/>
          <w:color w:val="0B3964" w:themeColor="accent1"/>
          <w:szCs w:val="23"/>
          <w:lang w:val="es-PR"/>
        </w:rPr>
        <w:tab/>
      </w:r>
      <w:r w:rsidR="00F8372E" w:rsidRPr="00D44252">
        <w:rPr>
          <w:rFonts w:eastAsia="Georgia" w:cstheme="minorHAnsi"/>
          <w:szCs w:val="23"/>
          <w:lang w:val="es-PR"/>
        </w:rPr>
        <w:t>El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 xml:space="preserve"> e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st</w:t>
      </w:r>
      <w:r w:rsidR="00F8372E" w:rsidRPr="00D44252">
        <w:rPr>
          <w:rFonts w:eastAsia="Georgia" w:cstheme="minorHAnsi"/>
          <w:szCs w:val="23"/>
          <w:lang w:val="es-PR"/>
        </w:rPr>
        <w:t>im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zCs w:val="23"/>
          <w:lang w:val="es-PR"/>
        </w:rPr>
        <w:t>do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de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c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o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s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t</w:t>
      </w:r>
      <w:r w:rsidR="00F8372E" w:rsidRPr="00D44252">
        <w:rPr>
          <w:rFonts w:eastAsia="Georgia" w:cstheme="minorHAnsi"/>
          <w:szCs w:val="23"/>
          <w:lang w:val="es-PR"/>
        </w:rPr>
        <w:t>o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d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eb</w:t>
      </w:r>
      <w:r w:rsidR="00F8372E" w:rsidRPr="00D44252">
        <w:rPr>
          <w:rFonts w:eastAsia="Georgia" w:cstheme="minorHAnsi"/>
          <w:szCs w:val="23"/>
          <w:lang w:val="es-PR"/>
        </w:rPr>
        <w:t>e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i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n</w:t>
      </w:r>
      <w:r w:rsidR="00F8372E" w:rsidRPr="00D44252">
        <w:rPr>
          <w:rFonts w:eastAsia="Georgia" w:cstheme="minorHAnsi"/>
          <w:szCs w:val="23"/>
          <w:lang w:val="es-PR"/>
        </w:rPr>
        <w:t>c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l</w:t>
      </w:r>
      <w:r w:rsidR="00F8372E" w:rsidRPr="00D44252">
        <w:rPr>
          <w:rFonts w:eastAsia="Georgia" w:cstheme="minorHAnsi"/>
          <w:szCs w:val="23"/>
          <w:lang w:val="es-PR"/>
        </w:rPr>
        <w:t>uir u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n</w:t>
      </w:r>
      <w:r w:rsidR="00F8372E" w:rsidRPr="00D44252">
        <w:rPr>
          <w:rFonts w:eastAsia="Georgia" w:cstheme="minorHAnsi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 xml:space="preserve"> ex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p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l</w:t>
      </w:r>
      <w:r w:rsidR="00F8372E" w:rsidRPr="00D44252">
        <w:rPr>
          <w:rFonts w:eastAsia="Georgia" w:cstheme="minorHAnsi"/>
          <w:szCs w:val="23"/>
          <w:lang w:val="es-PR"/>
        </w:rPr>
        <w:t>ic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c</w:t>
      </w:r>
      <w:r w:rsidR="00F8372E" w:rsidRPr="00D44252">
        <w:rPr>
          <w:rFonts w:eastAsia="Georgia" w:cstheme="minorHAnsi"/>
          <w:szCs w:val="23"/>
          <w:lang w:val="es-PR"/>
        </w:rPr>
        <w:t>i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ó</w:t>
      </w:r>
      <w:r w:rsidR="00F8372E" w:rsidRPr="00D44252">
        <w:rPr>
          <w:rFonts w:eastAsia="Georgia" w:cstheme="minorHAnsi"/>
          <w:szCs w:val="23"/>
          <w:lang w:val="es-PR"/>
        </w:rPr>
        <w:t>n</w:t>
      </w:r>
      <w:r w:rsidR="00F8372E" w:rsidRPr="00D44252">
        <w:rPr>
          <w:rFonts w:eastAsia="Georgia" w:cstheme="minorHAnsi"/>
          <w:spacing w:val="-4"/>
          <w:szCs w:val="23"/>
          <w:lang w:val="es-PR"/>
        </w:rPr>
        <w:t xml:space="preserve"> </w:t>
      </w:r>
      <w:proofErr w:type="gramStart"/>
      <w:r w:rsidR="00F8372E" w:rsidRPr="00D44252">
        <w:rPr>
          <w:rFonts w:eastAsia="Georgia" w:cstheme="minorHAnsi"/>
          <w:szCs w:val="23"/>
          <w:lang w:val="es-PR"/>
        </w:rPr>
        <w:t>d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zCs w:val="23"/>
          <w:lang w:val="es-PR"/>
        </w:rPr>
        <w:t>l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mi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s</w:t>
      </w:r>
      <w:r w:rsidR="00F8372E" w:rsidRPr="00D44252">
        <w:rPr>
          <w:rFonts w:eastAsia="Georgia" w:cstheme="minorHAnsi"/>
          <w:szCs w:val="23"/>
          <w:lang w:val="es-PR"/>
        </w:rPr>
        <w:t>m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o</w:t>
      </w:r>
      <w:proofErr w:type="gramEnd"/>
      <w:r w:rsidR="00F8372E" w:rsidRPr="00D44252">
        <w:rPr>
          <w:rFonts w:eastAsia="Georgia" w:cstheme="minorHAnsi"/>
          <w:szCs w:val="23"/>
          <w:lang w:val="es-PR"/>
        </w:rPr>
        <w:t>.</w:t>
      </w:r>
    </w:p>
    <w:p w14:paraId="26DB382D" w14:textId="28A55A32" w:rsidR="00F8372E" w:rsidRPr="00D44252" w:rsidRDefault="00F8372E" w:rsidP="00F8372E">
      <w:pPr>
        <w:tabs>
          <w:tab w:val="left" w:pos="800"/>
        </w:tabs>
        <w:spacing w:before="1" w:line="240" w:lineRule="exact"/>
        <w:ind w:left="810" w:right="54" w:hanging="360"/>
        <w:jc w:val="both"/>
        <w:rPr>
          <w:rFonts w:eastAsia="Georgia" w:cstheme="minorHAnsi"/>
          <w:szCs w:val="23"/>
          <w:lang w:val="es-PR"/>
        </w:rPr>
      </w:pPr>
    </w:p>
    <w:p w14:paraId="1672E42C" w14:textId="1E06060A" w:rsidR="00F8372E" w:rsidRPr="00D44252" w:rsidRDefault="007B58C3" w:rsidP="00F8372E">
      <w:pPr>
        <w:spacing w:line="240" w:lineRule="exact"/>
        <w:ind w:left="450"/>
        <w:rPr>
          <w:rFonts w:eastAsia="Georgia" w:cstheme="minorHAnsi"/>
          <w:szCs w:val="23"/>
          <w:lang w:val="es-PR"/>
        </w:rPr>
      </w:pPr>
      <w:sdt>
        <w:sdtPr>
          <w:rPr>
            <w:rFonts w:cstheme="minorHAnsi"/>
            <w:b/>
            <w:color w:val="0B3964" w:themeColor="accent1"/>
            <w:szCs w:val="23"/>
            <w:lang w:val="es-PR"/>
          </w:rPr>
          <w:id w:val="-169614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636" w:rsidRPr="00D44252">
            <w:rPr>
              <w:rFonts w:ascii="Segoe UI Symbol" w:eastAsia="MS Gothic" w:hAnsi="Segoe UI Symbol" w:cs="Segoe UI Symbol"/>
              <w:b/>
              <w:color w:val="0B3964" w:themeColor="accent1"/>
              <w:szCs w:val="23"/>
              <w:lang w:val="es-PR"/>
            </w:rPr>
            <w:t>☐</w:t>
          </w:r>
        </w:sdtContent>
      </w:sdt>
      <w:r w:rsidR="00F8372E" w:rsidRPr="00D44252">
        <w:rPr>
          <w:rFonts w:cstheme="minorHAnsi"/>
          <w:b/>
          <w:color w:val="0B3964" w:themeColor="accent1"/>
          <w:szCs w:val="23"/>
          <w:lang w:val="es-PR"/>
        </w:rPr>
        <w:tab/>
      </w:r>
      <w:r w:rsidR="0039293A" w:rsidRPr="00D44252">
        <w:rPr>
          <w:rFonts w:eastAsia="Georgia" w:cstheme="minorHAnsi"/>
          <w:szCs w:val="23"/>
          <w:lang w:val="es-PR"/>
        </w:rPr>
        <w:t>P</w:t>
      </w:r>
      <w:r w:rsidR="0039293A" w:rsidRPr="00D44252">
        <w:rPr>
          <w:rFonts w:eastAsia="Georgia" w:cstheme="minorHAnsi"/>
          <w:spacing w:val="1"/>
          <w:szCs w:val="23"/>
          <w:lang w:val="es-PR"/>
        </w:rPr>
        <w:t>r</w:t>
      </w:r>
      <w:r w:rsidR="0039293A" w:rsidRPr="00D44252">
        <w:rPr>
          <w:rFonts w:eastAsia="Georgia" w:cstheme="minorHAnsi"/>
          <w:spacing w:val="-1"/>
          <w:szCs w:val="23"/>
          <w:lang w:val="es-PR"/>
        </w:rPr>
        <w:t>o</w:t>
      </w:r>
      <w:r w:rsidR="0039293A" w:rsidRPr="00D44252">
        <w:rPr>
          <w:rFonts w:eastAsia="Georgia" w:cstheme="minorHAnsi"/>
          <w:spacing w:val="1"/>
          <w:szCs w:val="23"/>
          <w:lang w:val="es-PR"/>
        </w:rPr>
        <w:t>v</w:t>
      </w:r>
      <w:r w:rsidR="0039293A" w:rsidRPr="00D44252">
        <w:rPr>
          <w:rFonts w:eastAsia="Georgia" w:cstheme="minorHAnsi"/>
          <w:spacing w:val="-1"/>
          <w:szCs w:val="23"/>
          <w:lang w:val="es-PR"/>
        </w:rPr>
        <w:t>ee</w:t>
      </w:r>
      <w:r w:rsidR="0039293A" w:rsidRPr="00D44252">
        <w:rPr>
          <w:rFonts w:eastAsia="Georgia" w:cstheme="minorHAnsi"/>
          <w:szCs w:val="23"/>
          <w:lang w:val="es-PR"/>
        </w:rPr>
        <w:t xml:space="preserve">r </w:t>
      </w:r>
      <w:r w:rsidR="0039293A" w:rsidRPr="00D44252">
        <w:rPr>
          <w:rFonts w:eastAsia="Georgia" w:cstheme="minorHAnsi"/>
          <w:spacing w:val="17"/>
          <w:szCs w:val="23"/>
          <w:lang w:val="es-PR"/>
        </w:rPr>
        <w:t>evidencia</w:t>
      </w:r>
      <w:r w:rsidR="0039293A" w:rsidRPr="00D44252">
        <w:rPr>
          <w:rFonts w:eastAsia="Georgia" w:cstheme="minorHAnsi"/>
          <w:szCs w:val="23"/>
          <w:lang w:val="es-PR"/>
        </w:rPr>
        <w:t xml:space="preserve"> </w:t>
      </w:r>
      <w:r w:rsidR="0039293A" w:rsidRPr="00D44252">
        <w:rPr>
          <w:rFonts w:eastAsia="Georgia" w:cstheme="minorHAnsi"/>
          <w:spacing w:val="13"/>
          <w:szCs w:val="23"/>
          <w:lang w:val="es-PR"/>
        </w:rPr>
        <w:t>que</w:t>
      </w:r>
      <w:r w:rsidR="00F8372E" w:rsidRPr="00D44252">
        <w:rPr>
          <w:rFonts w:eastAsia="Georgia" w:cstheme="minorHAnsi"/>
          <w:spacing w:val="13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zCs w:val="23"/>
          <w:lang w:val="es-PR"/>
        </w:rPr>
        <w:t>l</w:t>
      </w:r>
      <w:r w:rsidR="00F8372E" w:rsidRPr="00D44252">
        <w:rPr>
          <w:rFonts w:eastAsia="Georgia" w:cstheme="minorHAnsi"/>
          <w:spacing w:val="16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pro</w:t>
      </w:r>
      <w:r w:rsidR="00F8372E" w:rsidRPr="00D44252">
        <w:rPr>
          <w:rFonts w:eastAsia="Georgia" w:cstheme="minorHAnsi"/>
          <w:szCs w:val="23"/>
          <w:lang w:val="es-PR"/>
        </w:rPr>
        <w:t>y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c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t</w:t>
      </w:r>
      <w:r w:rsidR="00F8372E" w:rsidRPr="00D44252">
        <w:rPr>
          <w:rFonts w:eastAsia="Georgia" w:cstheme="minorHAnsi"/>
          <w:szCs w:val="23"/>
          <w:lang w:val="es-PR"/>
        </w:rPr>
        <w:t>o</w:t>
      </w:r>
      <w:r w:rsidR="00F8372E" w:rsidRPr="00D44252">
        <w:rPr>
          <w:rFonts w:eastAsia="Georgia" w:cstheme="minorHAnsi"/>
          <w:spacing w:val="15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h</w:t>
      </w:r>
      <w:r w:rsidR="00F8372E" w:rsidRPr="00D44252">
        <w:rPr>
          <w:rFonts w:eastAsia="Georgia" w:cstheme="minorHAnsi"/>
          <w:szCs w:val="23"/>
          <w:lang w:val="es-PR"/>
        </w:rPr>
        <w:t xml:space="preserve">a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p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s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d</w:t>
      </w:r>
      <w:r w:rsidR="00F8372E" w:rsidRPr="00D44252">
        <w:rPr>
          <w:rFonts w:eastAsia="Georgia" w:cstheme="minorHAnsi"/>
          <w:szCs w:val="23"/>
          <w:lang w:val="es-PR"/>
        </w:rPr>
        <w:t xml:space="preserve">o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p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o</w:t>
      </w:r>
      <w:r w:rsidR="00F8372E" w:rsidRPr="00D44252">
        <w:rPr>
          <w:rFonts w:eastAsia="Georgia" w:cstheme="minorHAnsi"/>
          <w:szCs w:val="23"/>
          <w:lang w:val="es-PR"/>
        </w:rPr>
        <w:t>r</w:t>
      </w:r>
      <w:r w:rsidR="00F8372E" w:rsidRPr="00D44252">
        <w:rPr>
          <w:rFonts w:eastAsia="Georgia" w:cstheme="minorHAnsi"/>
          <w:spacing w:val="17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un</w:t>
      </w:r>
      <w:r w:rsidR="00F8372E" w:rsidRPr="00D44252">
        <w:rPr>
          <w:rFonts w:eastAsia="Georgia" w:cstheme="minorHAnsi"/>
          <w:spacing w:val="13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p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roc</w:t>
      </w:r>
      <w:r w:rsidR="00F8372E" w:rsidRPr="00D44252">
        <w:rPr>
          <w:rFonts w:eastAsia="Georgia" w:cstheme="minorHAnsi"/>
          <w:spacing w:val="-3"/>
          <w:szCs w:val="23"/>
          <w:lang w:val="es-PR"/>
        </w:rPr>
        <w:t>e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s</w:t>
      </w:r>
      <w:r w:rsidR="00F8372E" w:rsidRPr="00D44252">
        <w:rPr>
          <w:rFonts w:eastAsia="Georgia" w:cstheme="minorHAnsi"/>
          <w:szCs w:val="23"/>
          <w:lang w:val="es-PR"/>
        </w:rPr>
        <w:t xml:space="preserve">o de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p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l</w:t>
      </w:r>
      <w:r w:rsidR="00F8372E" w:rsidRPr="00D44252">
        <w:rPr>
          <w:rFonts w:eastAsia="Georgia" w:cstheme="minorHAnsi"/>
          <w:spacing w:val="-3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n</w:t>
      </w:r>
      <w:r w:rsidR="00F8372E" w:rsidRPr="00D44252">
        <w:rPr>
          <w:rFonts w:eastAsia="Georgia" w:cstheme="minorHAnsi"/>
          <w:szCs w:val="23"/>
          <w:lang w:val="es-PR"/>
        </w:rPr>
        <w:t>ifi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c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c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i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ó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n.</w:t>
      </w:r>
    </w:p>
    <w:p w14:paraId="50A82B13" w14:textId="77777777" w:rsidR="00F8372E" w:rsidRPr="00D44252" w:rsidRDefault="00F8372E" w:rsidP="00F8372E">
      <w:pPr>
        <w:spacing w:before="3" w:line="240" w:lineRule="exact"/>
        <w:ind w:left="810" w:right="51"/>
        <w:jc w:val="both"/>
        <w:rPr>
          <w:rFonts w:eastAsia="Georgia" w:cstheme="minorHAnsi"/>
          <w:szCs w:val="23"/>
          <w:lang w:val="es-PR"/>
        </w:rPr>
      </w:pPr>
      <w:r w:rsidRPr="00D44252">
        <w:rPr>
          <w:rFonts w:eastAsia="Georgia" w:cstheme="minorHAnsi"/>
          <w:szCs w:val="23"/>
          <w:lang w:val="es-PR"/>
        </w:rPr>
        <w:t>E</w:t>
      </w:r>
      <w:r w:rsidRPr="00D44252">
        <w:rPr>
          <w:rFonts w:eastAsia="Georgia" w:cstheme="minorHAnsi"/>
          <w:spacing w:val="1"/>
          <w:szCs w:val="23"/>
          <w:lang w:val="es-PR"/>
        </w:rPr>
        <w:t>scr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b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zCs w:val="23"/>
          <w:lang w:val="es-PR"/>
        </w:rPr>
        <w:t>r</w:t>
      </w:r>
      <w:r w:rsidRPr="00D44252">
        <w:rPr>
          <w:rFonts w:eastAsia="Georgia" w:cstheme="minorHAnsi"/>
          <w:spacing w:val="4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zCs w:val="23"/>
          <w:lang w:val="es-PR"/>
        </w:rPr>
        <w:t>l</w:t>
      </w:r>
      <w:r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t</w:t>
      </w:r>
      <w:r w:rsidRPr="00D44252">
        <w:rPr>
          <w:rFonts w:eastAsia="Georgia" w:cstheme="minorHAnsi"/>
          <w:szCs w:val="23"/>
          <w:lang w:val="es-PR"/>
        </w:rPr>
        <w:t>í</w:t>
      </w:r>
      <w:r w:rsidRPr="00D44252">
        <w:rPr>
          <w:rFonts w:eastAsia="Georgia" w:cstheme="minorHAnsi"/>
          <w:spacing w:val="-2"/>
          <w:szCs w:val="23"/>
          <w:lang w:val="es-PR"/>
        </w:rPr>
        <w:t>t</w:t>
      </w:r>
      <w:r w:rsidRPr="00D44252">
        <w:rPr>
          <w:rFonts w:eastAsia="Georgia" w:cstheme="minorHAnsi"/>
          <w:szCs w:val="23"/>
          <w:lang w:val="es-PR"/>
        </w:rPr>
        <w:t>u</w:t>
      </w:r>
      <w:r w:rsidRPr="00D44252">
        <w:rPr>
          <w:rFonts w:eastAsia="Georgia" w:cstheme="minorHAnsi"/>
          <w:spacing w:val="-1"/>
          <w:szCs w:val="23"/>
          <w:lang w:val="es-PR"/>
        </w:rPr>
        <w:t>l</w:t>
      </w:r>
      <w:r w:rsidRPr="00D44252">
        <w:rPr>
          <w:rFonts w:eastAsia="Georgia" w:cstheme="minorHAnsi"/>
          <w:szCs w:val="23"/>
          <w:lang w:val="es-PR"/>
        </w:rPr>
        <w:t>o</w:t>
      </w:r>
      <w:r w:rsidRPr="00D44252">
        <w:rPr>
          <w:rFonts w:eastAsia="Georgia" w:cstheme="minorHAnsi"/>
          <w:spacing w:val="4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d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zCs w:val="23"/>
          <w:lang w:val="es-PR"/>
        </w:rPr>
        <w:t>l</w:t>
      </w:r>
      <w:r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pacing w:val="-2"/>
          <w:szCs w:val="23"/>
          <w:lang w:val="es-PR"/>
        </w:rPr>
        <w:t>t</w:t>
      </w:r>
      <w:r w:rsidRPr="00D44252">
        <w:rPr>
          <w:rFonts w:eastAsia="Georgia" w:cstheme="minorHAnsi"/>
          <w:szCs w:val="23"/>
          <w:lang w:val="es-PR"/>
        </w:rPr>
        <w:t>udio</w:t>
      </w:r>
      <w:r w:rsidRPr="00D44252">
        <w:rPr>
          <w:rFonts w:eastAsia="Georgia" w:cstheme="minorHAnsi"/>
          <w:spacing w:val="4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1"/>
          <w:szCs w:val="23"/>
          <w:lang w:val="es-PR"/>
        </w:rPr>
        <w:t>q</w:t>
      </w:r>
      <w:r w:rsidRPr="00D44252">
        <w:rPr>
          <w:rFonts w:eastAsia="Georgia" w:cstheme="minorHAnsi"/>
          <w:szCs w:val="23"/>
          <w:lang w:val="es-PR"/>
        </w:rPr>
        <w:t>ue ju</w:t>
      </w:r>
      <w:r w:rsidRPr="00D44252">
        <w:rPr>
          <w:rFonts w:eastAsia="Georgia" w:cstheme="minorHAnsi"/>
          <w:spacing w:val="-2"/>
          <w:szCs w:val="23"/>
          <w:lang w:val="es-PR"/>
        </w:rPr>
        <w:t>s</w:t>
      </w:r>
      <w:r w:rsidRPr="00D44252">
        <w:rPr>
          <w:rFonts w:eastAsia="Georgia" w:cstheme="minorHAnsi"/>
          <w:spacing w:val="1"/>
          <w:szCs w:val="23"/>
          <w:lang w:val="es-PR"/>
        </w:rPr>
        <w:t>t</w:t>
      </w:r>
      <w:r w:rsidRPr="00D44252">
        <w:rPr>
          <w:rFonts w:eastAsia="Georgia" w:cstheme="minorHAnsi"/>
          <w:szCs w:val="23"/>
          <w:lang w:val="es-PR"/>
        </w:rPr>
        <w:t>ifi</w:t>
      </w:r>
      <w:r w:rsidRPr="00D44252">
        <w:rPr>
          <w:rFonts w:eastAsia="Georgia" w:cstheme="minorHAnsi"/>
          <w:spacing w:val="-1"/>
          <w:szCs w:val="23"/>
          <w:lang w:val="es-PR"/>
        </w:rPr>
        <w:t>q</w:t>
      </w:r>
      <w:r w:rsidRPr="00D44252">
        <w:rPr>
          <w:rFonts w:eastAsia="Georgia" w:cstheme="minorHAnsi"/>
          <w:szCs w:val="23"/>
          <w:lang w:val="es-PR"/>
        </w:rPr>
        <w:t>ue</w:t>
      </w:r>
      <w:r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pacing w:val="1"/>
          <w:szCs w:val="23"/>
          <w:lang w:val="es-PR"/>
        </w:rPr>
        <w:t>st</w:t>
      </w:r>
      <w:r w:rsidRPr="00D44252">
        <w:rPr>
          <w:rFonts w:eastAsia="Georgia" w:cstheme="minorHAnsi"/>
          <w:szCs w:val="23"/>
          <w:lang w:val="es-PR"/>
        </w:rPr>
        <w:t xml:space="preserve">a </w:t>
      </w:r>
      <w:r w:rsidRPr="00D44252">
        <w:rPr>
          <w:rFonts w:eastAsia="Georgia" w:cstheme="minorHAnsi"/>
          <w:spacing w:val="1"/>
          <w:szCs w:val="23"/>
          <w:lang w:val="es-PR"/>
        </w:rPr>
        <w:t>p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pacing w:val="1"/>
          <w:szCs w:val="23"/>
          <w:lang w:val="es-PR"/>
        </w:rPr>
        <w:t>t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ó</w:t>
      </w:r>
      <w:r w:rsidRPr="00D44252">
        <w:rPr>
          <w:rFonts w:eastAsia="Georgia" w:cstheme="minorHAnsi"/>
          <w:spacing w:val="-1"/>
          <w:szCs w:val="23"/>
          <w:lang w:val="es-PR"/>
        </w:rPr>
        <w:t>n</w:t>
      </w:r>
      <w:r w:rsidRPr="00D44252">
        <w:rPr>
          <w:rFonts w:eastAsia="Georgia" w:cstheme="minorHAnsi"/>
          <w:szCs w:val="23"/>
          <w:lang w:val="es-PR"/>
        </w:rPr>
        <w:t>,</w:t>
      </w:r>
      <w:r w:rsidRPr="00D44252">
        <w:rPr>
          <w:rFonts w:eastAsia="Georgia" w:cstheme="minorHAnsi"/>
          <w:spacing w:val="4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1"/>
          <w:szCs w:val="23"/>
          <w:lang w:val="es-PR"/>
        </w:rPr>
        <w:t>q</w:t>
      </w:r>
      <w:r w:rsidRPr="00D44252">
        <w:rPr>
          <w:rFonts w:eastAsia="Georgia" w:cstheme="minorHAnsi"/>
          <w:szCs w:val="23"/>
          <w:lang w:val="es-PR"/>
        </w:rPr>
        <w:t>ue</w:t>
      </w:r>
      <w:r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zCs w:val="23"/>
          <w:lang w:val="es-PR"/>
        </w:rPr>
        <w:t xml:space="preserve">e </w:t>
      </w:r>
      <w:r w:rsidRPr="00D44252">
        <w:rPr>
          <w:rFonts w:eastAsia="Georgia" w:cstheme="minorHAnsi"/>
          <w:spacing w:val="1"/>
          <w:szCs w:val="23"/>
          <w:lang w:val="es-PR"/>
        </w:rPr>
        <w:t>h</w:t>
      </w:r>
      <w:r w:rsidRPr="00D44252">
        <w:rPr>
          <w:rFonts w:eastAsia="Georgia" w:cstheme="minorHAnsi"/>
          <w:spacing w:val="-1"/>
          <w:szCs w:val="23"/>
          <w:lang w:val="es-PR"/>
        </w:rPr>
        <w:t>ay</w:t>
      </w:r>
      <w:r w:rsidRPr="00D44252">
        <w:rPr>
          <w:rFonts w:eastAsia="Georgia" w:cstheme="minorHAnsi"/>
          <w:szCs w:val="23"/>
          <w:lang w:val="es-PR"/>
        </w:rPr>
        <w:t>a</w:t>
      </w:r>
      <w:r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r</w:t>
      </w:r>
      <w:r w:rsidRPr="00D44252">
        <w:rPr>
          <w:rFonts w:eastAsia="Georgia" w:cstheme="minorHAnsi"/>
          <w:spacing w:val="-3"/>
          <w:szCs w:val="23"/>
          <w:lang w:val="es-PR"/>
        </w:rPr>
        <w:t>e</w:t>
      </w:r>
      <w:r w:rsidRPr="00D44252">
        <w:rPr>
          <w:rFonts w:eastAsia="Georgia" w:cstheme="minorHAnsi"/>
          <w:spacing w:val="-1"/>
          <w:szCs w:val="23"/>
          <w:lang w:val="es-PR"/>
        </w:rPr>
        <w:t>al</w:t>
      </w:r>
      <w:r w:rsidRPr="00D44252">
        <w:rPr>
          <w:rFonts w:eastAsia="Georgia" w:cstheme="minorHAnsi"/>
          <w:szCs w:val="23"/>
          <w:lang w:val="es-PR"/>
        </w:rPr>
        <w:t>iz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zCs w:val="23"/>
          <w:lang w:val="es-PR"/>
        </w:rPr>
        <w:t>do</w:t>
      </w:r>
      <w:r w:rsidRPr="00D44252">
        <w:rPr>
          <w:rFonts w:eastAsia="Georgia" w:cstheme="minorHAnsi"/>
          <w:spacing w:val="4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2"/>
          <w:szCs w:val="23"/>
          <w:lang w:val="es-PR"/>
        </w:rPr>
        <w:t>c</w:t>
      </w:r>
      <w:r w:rsidRPr="00D44252">
        <w:rPr>
          <w:rFonts w:eastAsia="Georgia" w:cstheme="minorHAnsi"/>
          <w:spacing w:val="1"/>
          <w:szCs w:val="23"/>
          <w:lang w:val="es-PR"/>
        </w:rPr>
        <w:t xml:space="preserve">on </w:t>
      </w:r>
      <w:r w:rsidRPr="00D44252">
        <w:rPr>
          <w:rFonts w:eastAsia="Georgia" w:cstheme="minorHAnsi"/>
          <w:szCs w:val="23"/>
          <w:lang w:val="es-PR"/>
        </w:rPr>
        <w:t>f</w:t>
      </w:r>
      <w:r w:rsidRPr="00D44252">
        <w:rPr>
          <w:rFonts w:eastAsia="Georgia" w:cstheme="minorHAnsi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spacing w:val="-1"/>
          <w:szCs w:val="23"/>
          <w:lang w:val="es-PR"/>
        </w:rPr>
        <w:t>n</w:t>
      </w:r>
      <w:r w:rsidRPr="00D44252">
        <w:rPr>
          <w:rFonts w:eastAsia="Georgia" w:cstheme="minorHAnsi"/>
          <w:spacing w:val="-2"/>
          <w:szCs w:val="23"/>
          <w:lang w:val="es-PR"/>
        </w:rPr>
        <w:t>d</w:t>
      </w:r>
      <w:r w:rsidRPr="00D44252">
        <w:rPr>
          <w:rFonts w:eastAsia="Georgia" w:cstheme="minorHAnsi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szCs w:val="23"/>
          <w:lang w:val="es-PR"/>
        </w:rPr>
        <w:t>s</w:t>
      </w:r>
      <w:r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de</w:t>
      </w:r>
      <w:r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1"/>
          <w:szCs w:val="23"/>
          <w:lang w:val="es-PR"/>
        </w:rPr>
        <w:t>l</w:t>
      </w:r>
      <w:r w:rsidRPr="00D44252">
        <w:rPr>
          <w:rFonts w:eastAsia="Georgia" w:cstheme="minorHAnsi"/>
          <w:szCs w:val="23"/>
          <w:lang w:val="es-PR"/>
        </w:rPr>
        <w:t>a</w:t>
      </w:r>
      <w:r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pacing w:val="-3"/>
          <w:szCs w:val="23"/>
          <w:lang w:val="es-PR"/>
        </w:rPr>
        <w:t>e</w:t>
      </w:r>
      <w:r w:rsidRPr="00D44252">
        <w:rPr>
          <w:rFonts w:eastAsia="Georgia" w:cstheme="minorHAnsi"/>
          <w:spacing w:val="1"/>
          <w:szCs w:val="23"/>
          <w:lang w:val="es-PR"/>
        </w:rPr>
        <w:t>cc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ó</w:t>
      </w:r>
      <w:r w:rsidRPr="00D44252">
        <w:rPr>
          <w:rFonts w:eastAsia="Georgia" w:cstheme="minorHAnsi"/>
          <w:szCs w:val="23"/>
          <w:lang w:val="es-PR"/>
        </w:rPr>
        <w:t xml:space="preserve">n </w:t>
      </w:r>
      <w:r w:rsidRPr="00D44252">
        <w:rPr>
          <w:rFonts w:eastAsia="Georgia" w:cstheme="minorHAnsi"/>
          <w:spacing w:val="1"/>
          <w:szCs w:val="23"/>
          <w:lang w:val="es-PR"/>
        </w:rPr>
        <w:t>53</w:t>
      </w:r>
      <w:r w:rsidRPr="00D44252">
        <w:rPr>
          <w:rFonts w:eastAsia="Georgia" w:cstheme="minorHAnsi"/>
          <w:spacing w:val="-3"/>
          <w:szCs w:val="23"/>
          <w:lang w:val="es-PR"/>
        </w:rPr>
        <w:t>0</w:t>
      </w:r>
      <w:r w:rsidRPr="00D44252">
        <w:rPr>
          <w:rFonts w:eastAsia="Georgia" w:cstheme="minorHAnsi"/>
          <w:szCs w:val="23"/>
          <w:lang w:val="es-PR"/>
        </w:rPr>
        <w:t>3</w:t>
      </w:r>
      <w:r w:rsidRPr="00D44252">
        <w:rPr>
          <w:rFonts w:eastAsia="Georgia" w:cstheme="minorHAnsi"/>
          <w:spacing w:val="4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de</w:t>
      </w:r>
      <w:r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1"/>
          <w:szCs w:val="23"/>
          <w:lang w:val="es-PR"/>
        </w:rPr>
        <w:t>l</w:t>
      </w:r>
      <w:r w:rsidRPr="00D44252">
        <w:rPr>
          <w:rFonts w:eastAsia="Georgia" w:cstheme="minorHAnsi"/>
          <w:szCs w:val="23"/>
          <w:lang w:val="es-PR"/>
        </w:rPr>
        <w:t xml:space="preserve">a </w:t>
      </w:r>
      <w:r w:rsidRPr="00D44252">
        <w:rPr>
          <w:rFonts w:eastAsia="Georgia" w:cstheme="minorHAnsi"/>
          <w:spacing w:val="1"/>
          <w:szCs w:val="23"/>
          <w:lang w:val="es-PR"/>
        </w:rPr>
        <w:t>A</w:t>
      </w:r>
      <w:r w:rsidRPr="00D44252">
        <w:rPr>
          <w:rFonts w:eastAsia="Georgia" w:cstheme="minorHAnsi"/>
          <w:spacing w:val="-2"/>
          <w:szCs w:val="23"/>
          <w:lang w:val="es-PR"/>
        </w:rPr>
        <w:t>d</w:t>
      </w:r>
      <w:r w:rsidRPr="00D44252">
        <w:rPr>
          <w:rFonts w:eastAsia="Georgia" w:cstheme="minorHAnsi"/>
          <w:szCs w:val="23"/>
          <w:lang w:val="es-PR"/>
        </w:rPr>
        <w:t>mi</w:t>
      </w:r>
      <w:r w:rsidRPr="00D44252">
        <w:rPr>
          <w:rFonts w:eastAsia="Georgia" w:cstheme="minorHAnsi"/>
          <w:spacing w:val="-1"/>
          <w:szCs w:val="23"/>
          <w:lang w:val="es-PR"/>
        </w:rPr>
        <w:t>n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pacing w:val="-2"/>
          <w:szCs w:val="23"/>
          <w:lang w:val="es-PR"/>
        </w:rPr>
        <w:t>t</w:t>
      </w:r>
      <w:r w:rsidRPr="00D44252">
        <w:rPr>
          <w:rFonts w:eastAsia="Georgia" w:cstheme="minorHAnsi"/>
          <w:spacing w:val="1"/>
          <w:szCs w:val="23"/>
          <w:lang w:val="es-PR"/>
        </w:rPr>
        <w:t>r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ó</w:t>
      </w:r>
      <w:r w:rsidRPr="00D44252">
        <w:rPr>
          <w:rFonts w:eastAsia="Georgia" w:cstheme="minorHAnsi"/>
          <w:szCs w:val="23"/>
          <w:lang w:val="es-PR"/>
        </w:rPr>
        <w:t>n</w:t>
      </w:r>
      <w:r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3"/>
          <w:szCs w:val="23"/>
          <w:lang w:val="es-PR"/>
        </w:rPr>
        <w:t>F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zCs w:val="23"/>
          <w:lang w:val="es-PR"/>
        </w:rPr>
        <w:t>d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pacing w:val="1"/>
          <w:szCs w:val="23"/>
          <w:lang w:val="es-PR"/>
        </w:rPr>
        <w:t>r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zCs w:val="23"/>
          <w:lang w:val="es-PR"/>
        </w:rPr>
        <w:t>l</w:t>
      </w:r>
      <w:r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de</w:t>
      </w:r>
      <w:r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T</w:t>
      </w:r>
      <w:r w:rsidRPr="00D44252">
        <w:rPr>
          <w:rFonts w:eastAsia="Georgia" w:cstheme="minorHAnsi"/>
          <w:spacing w:val="1"/>
          <w:szCs w:val="23"/>
          <w:lang w:val="es-PR"/>
        </w:rPr>
        <w:t>r</w:t>
      </w:r>
      <w:r w:rsidRPr="00D44252">
        <w:rPr>
          <w:rFonts w:eastAsia="Georgia" w:cstheme="minorHAnsi"/>
          <w:spacing w:val="-1"/>
          <w:szCs w:val="23"/>
          <w:lang w:val="es-PR"/>
        </w:rPr>
        <w:t>an</w:t>
      </w:r>
      <w:r w:rsidRPr="00D44252">
        <w:rPr>
          <w:rFonts w:eastAsia="Georgia" w:cstheme="minorHAnsi"/>
          <w:spacing w:val="-2"/>
          <w:szCs w:val="23"/>
          <w:lang w:val="es-PR"/>
        </w:rPr>
        <w:t>s</w:t>
      </w:r>
      <w:r w:rsidRPr="00D44252">
        <w:rPr>
          <w:rFonts w:eastAsia="Georgia" w:cstheme="minorHAnsi"/>
          <w:spacing w:val="-1"/>
          <w:szCs w:val="23"/>
          <w:lang w:val="es-PR"/>
        </w:rPr>
        <w:t>p</w:t>
      </w:r>
      <w:r w:rsidRPr="00D44252">
        <w:rPr>
          <w:rFonts w:eastAsia="Georgia" w:cstheme="minorHAnsi"/>
          <w:spacing w:val="1"/>
          <w:szCs w:val="23"/>
          <w:lang w:val="es-PR"/>
        </w:rPr>
        <w:t>ort</w:t>
      </w:r>
      <w:r w:rsidRPr="00D44252">
        <w:rPr>
          <w:rFonts w:eastAsia="Georgia" w:cstheme="minorHAnsi"/>
          <w:spacing w:val="-3"/>
          <w:szCs w:val="23"/>
          <w:lang w:val="es-PR"/>
        </w:rPr>
        <w:t>a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ó</w:t>
      </w:r>
      <w:r w:rsidRPr="00D44252">
        <w:rPr>
          <w:rFonts w:eastAsia="Georgia" w:cstheme="minorHAnsi"/>
          <w:szCs w:val="23"/>
          <w:lang w:val="es-PR"/>
        </w:rPr>
        <w:t>n C</w:t>
      </w:r>
      <w:r w:rsidRPr="00D44252">
        <w:rPr>
          <w:rFonts w:eastAsia="Georgia" w:cstheme="minorHAnsi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spacing w:val="-1"/>
          <w:szCs w:val="23"/>
          <w:lang w:val="es-PR"/>
        </w:rPr>
        <w:t>le</w:t>
      </w:r>
      <w:r w:rsidRPr="00D44252">
        <w:rPr>
          <w:rFonts w:eastAsia="Georgia" w:cstheme="minorHAnsi"/>
          <w:spacing w:val="1"/>
          <w:szCs w:val="23"/>
          <w:lang w:val="es-PR"/>
        </w:rPr>
        <w:t>ct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v</w:t>
      </w:r>
      <w:r w:rsidRPr="00D44252">
        <w:rPr>
          <w:rFonts w:eastAsia="Georgia" w:cstheme="minorHAnsi"/>
          <w:szCs w:val="23"/>
          <w:lang w:val="es-PR"/>
        </w:rPr>
        <w:t xml:space="preserve">a </w:t>
      </w:r>
      <w:r w:rsidRPr="00D44252">
        <w:rPr>
          <w:rFonts w:eastAsia="Georgia" w:cstheme="minorHAnsi"/>
          <w:spacing w:val="1"/>
          <w:szCs w:val="23"/>
          <w:lang w:val="es-PR"/>
        </w:rPr>
        <w:t>(</w:t>
      </w:r>
      <w:r w:rsidRPr="00D44252">
        <w:rPr>
          <w:rFonts w:eastAsia="Georgia" w:cstheme="minorHAnsi"/>
          <w:szCs w:val="23"/>
          <w:lang w:val="es-PR"/>
        </w:rPr>
        <w:t>FT</w:t>
      </w:r>
      <w:r w:rsidRPr="00D44252">
        <w:rPr>
          <w:rFonts w:eastAsia="Georgia" w:cstheme="minorHAnsi"/>
          <w:spacing w:val="-2"/>
          <w:szCs w:val="23"/>
          <w:lang w:val="es-PR"/>
        </w:rPr>
        <w:t>A</w:t>
      </w:r>
      <w:r w:rsidRPr="00D44252">
        <w:rPr>
          <w:rFonts w:eastAsia="Georgia" w:cstheme="minorHAnsi"/>
          <w:szCs w:val="23"/>
          <w:lang w:val="es-PR"/>
        </w:rPr>
        <w:t xml:space="preserve">, </w:t>
      </w:r>
      <w:r w:rsidRPr="00D44252">
        <w:rPr>
          <w:rFonts w:eastAsia="Georgia" w:cstheme="minorHAnsi"/>
          <w:spacing w:val="1"/>
          <w:szCs w:val="23"/>
          <w:lang w:val="es-PR"/>
        </w:rPr>
        <w:t>p</w:t>
      </w:r>
      <w:r w:rsidRPr="00D44252">
        <w:rPr>
          <w:rFonts w:eastAsia="Georgia" w:cstheme="minorHAnsi"/>
          <w:spacing w:val="-1"/>
          <w:szCs w:val="23"/>
          <w:lang w:val="es-PR"/>
        </w:rPr>
        <w:t>o</w:t>
      </w:r>
      <w:r w:rsidRPr="00D44252">
        <w:rPr>
          <w:rFonts w:eastAsia="Georgia" w:cstheme="minorHAnsi"/>
          <w:szCs w:val="23"/>
          <w:lang w:val="es-PR"/>
        </w:rPr>
        <w:t>r</w:t>
      </w:r>
      <w:r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2"/>
          <w:szCs w:val="23"/>
          <w:lang w:val="es-PR"/>
        </w:rPr>
        <w:t>s</w:t>
      </w:r>
      <w:r w:rsidRPr="00D44252">
        <w:rPr>
          <w:rFonts w:eastAsia="Georgia" w:cstheme="minorHAnsi"/>
          <w:szCs w:val="23"/>
          <w:lang w:val="es-PR"/>
        </w:rPr>
        <w:t xml:space="preserve">us 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zCs w:val="23"/>
          <w:lang w:val="es-PR"/>
        </w:rPr>
        <w:t>ig</w:t>
      </w:r>
      <w:r w:rsidRPr="00D44252">
        <w:rPr>
          <w:rFonts w:eastAsia="Georgia" w:cstheme="minorHAnsi"/>
          <w:spacing w:val="-1"/>
          <w:szCs w:val="23"/>
          <w:lang w:val="es-PR"/>
        </w:rPr>
        <w:t>la</w:t>
      </w:r>
      <w:r w:rsidRPr="00D44252">
        <w:rPr>
          <w:rFonts w:eastAsia="Georgia" w:cstheme="minorHAnsi"/>
          <w:szCs w:val="23"/>
          <w:lang w:val="es-PR"/>
        </w:rPr>
        <w:t xml:space="preserve">s 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zCs w:val="23"/>
          <w:lang w:val="es-PR"/>
        </w:rPr>
        <w:t>n</w:t>
      </w:r>
      <w:r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pacing w:val="-1"/>
          <w:szCs w:val="23"/>
          <w:lang w:val="es-PR"/>
        </w:rPr>
        <w:t>n</w:t>
      </w:r>
      <w:r w:rsidRPr="00D44252">
        <w:rPr>
          <w:rFonts w:eastAsia="Georgia" w:cstheme="minorHAnsi"/>
          <w:szCs w:val="23"/>
          <w:lang w:val="es-PR"/>
        </w:rPr>
        <w:t>g</w:t>
      </w:r>
      <w:r w:rsidRPr="00D44252">
        <w:rPr>
          <w:rFonts w:eastAsia="Georgia" w:cstheme="minorHAnsi"/>
          <w:spacing w:val="-1"/>
          <w:szCs w:val="23"/>
          <w:lang w:val="es-PR"/>
        </w:rPr>
        <w:t>lé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zCs w:val="23"/>
          <w:lang w:val="es-PR"/>
        </w:rPr>
        <w:t>)</w:t>
      </w:r>
      <w:r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o</w:t>
      </w:r>
      <w:r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pacing w:val="-2"/>
          <w:szCs w:val="23"/>
          <w:lang w:val="es-PR"/>
        </w:rPr>
        <w:t>t</w:t>
      </w:r>
      <w:r w:rsidRPr="00D44252">
        <w:rPr>
          <w:rFonts w:eastAsia="Georgia" w:cstheme="minorHAnsi"/>
          <w:szCs w:val="23"/>
          <w:lang w:val="es-PR"/>
        </w:rPr>
        <w:t>ud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zCs w:val="23"/>
          <w:lang w:val="es-PR"/>
        </w:rPr>
        <w:t>o</w:t>
      </w:r>
      <w:r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r</w:t>
      </w:r>
      <w:r w:rsidRPr="00D44252">
        <w:rPr>
          <w:rFonts w:eastAsia="Georgia" w:cstheme="minorHAnsi"/>
          <w:spacing w:val="-1"/>
          <w:szCs w:val="23"/>
          <w:lang w:val="es-PR"/>
        </w:rPr>
        <w:t>eal</w:t>
      </w:r>
      <w:r w:rsidRPr="00D44252">
        <w:rPr>
          <w:rFonts w:eastAsia="Georgia" w:cstheme="minorHAnsi"/>
          <w:szCs w:val="23"/>
          <w:lang w:val="es-PR"/>
        </w:rPr>
        <w:t>iz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pacing w:val="-2"/>
          <w:szCs w:val="23"/>
          <w:lang w:val="es-PR"/>
        </w:rPr>
        <w:t>d</w:t>
      </w:r>
      <w:r w:rsidRPr="00D44252">
        <w:rPr>
          <w:rFonts w:eastAsia="Georgia" w:cstheme="minorHAnsi"/>
          <w:szCs w:val="23"/>
          <w:lang w:val="es-PR"/>
        </w:rPr>
        <w:t>o</w:t>
      </w:r>
      <w:r w:rsidRPr="00D44252">
        <w:rPr>
          <w:rFonts w:eastAsia="Georgia" w:cstheme="minorHAnsi"/>
          <w:spacing w:val="1"/>
          <w:szCs w:val="23"/>
          <w:lang w:val="es-PR"/>
        </w:rPr>
        <w:t xml:space="preserve"> p</w:t>
      </w:r>
      <w:r w:rsidRPr="00D44252">
        <w:rPr>
          <w:rFonts w:eastAsia="Georgia" w:cstheme="minorHAnsi"/>
          <w:spacing w:val="-1"/>
          <w:szCs w:val="23"/>
          <w:lang w:val="es-PR"/>
        </w:rPr>
        <w:t>o</w:t>
      </w:r>
      <w:r w:rsidRPr="00D44252">
        <w:rPr>
          <w:rFonts w:eastAsia="Georgia" w:cstheme="minorHAnsi"/>
          <w:szCs w:val="23"/>
          <w:lang w:val="es-PR"/>
        </w:rPr>
        <w:t>r</w:t>
      </w:r>
      <w:r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zCs w:val="23"/>
          <w:lang w:val="es-PR"/>
        </w:rPr>
        <w:t>l</w:t>
      </w:r>
      <w:r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1"/>
          <w:szCs w:val="23"/>
          <w:lang w:val="es-PR"/>
        </w:rPr>
        <w:t>M</w:t>
      </w:r>
      <w:r w:rsidRPr="00D44252">
        <w:rPr>
          <w:rFonts w:eastAsia="Georgia" w:cstheme="minorHAnsi"/>
          <w:szCs w:val="23"/>
          <w:lang w:val="es-PR"/>
        </w:rPr>
        <w:t>u</w:t>
      </w:r>
      <w:r w:rsidRPr="00D44252">
        <w:rPr>
          <w:rFonts w:eastAsia="Georgia" w:cstheme="minorHAnsi"/>
          <w:spacing w:val="-1"/>
          <w:szCs w:val="23"/>
          <w:lang w:val="es-PR"/>
        </w:rPr>
        <w:t>n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p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zCs w:val="23"/>
          <w:lang w:val="es-PR"/>
        </w:rPr>
        <w:t>o</w:t>
      </w:r>
      <w:r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o</w:t>
      </w:r>
      <w:r w:rsidRPr="00D44252">
        <w:rPr>
          <w:rFonts w:eastAsia="Georgia" w:cstheme="minorHAnsi"/>
          <w:spacing w:val="1"/>
          <w:szCs w:val="23"/>
          <w:lang w:val="es-PR"/>
        </w:rPr>
        <w:t xml:space="preserve"> A</w:t>
      </w:r>
      <w:r w:rsidRPr="00D44252">
        <w:rPr>
          <w:rFonts w:eastAsia="Georgia" w:cstheme="minorHAnsi"/>
          <w:spacing w:val="-2"/>
          <w:szCs w:val="23"/>
          <w:lang w:val="es-PR"/>
        </w:rPr>
        <w:t>g</w:t>
      </w:r>
      <w:r w:rsidRPr="00D44252">
        <w:rPr>
          <w:rFonts w:eastAsia="Georgia" w:cstheme="minorHAnsi"/>
          <w:spacing w:val="-1"/>
          <w:szCs w:val="23"/>
          <w:lang w:val="es-PR"/>
        </w:rPr>
        <w:t>en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zCs w:val="23"/>
          <w:lang w:val="es-PR"/>
        </w:rPr>
        <w:t>ia</w:t>
      </w:r>
      <w:r w:rsidRPr="00D44252">
        <w:rPr>
          <w:rFonts w:eastAsia="Georgia" w:cstheme="minorHAnsi"/>
          <w:spacing w:val="1"/>
          <w:szCs w:val="23"/>
          <w:lang w:val="es-PR"/>
        </w:rPr>
        <w:t xml:space="preserve"> co</w:t>
      </w:r>
      <w:r w:rsidRPr="00D44252">
        <w:rPr>
          <w:rFonts w:eastAsia="Georgia" w:cstheme="minorHAnsi"/>
          <w:szCs w:val="23"/>
          <w:lang w:val="es-PR"/>
        </w:rPr>
        <w:t xml:space="preserve">n </w:t>
      </w:r>
      <w:r w:rsidRPr="00D44252">
        <w:rPr>
          <w:rFonts w:eastAsia="Georgia" w:cstheme="minorHAnsi"/>
          <w:spacing w:val="1"/>
          <w:szCs w:val="23"/>
          <w:lang w:val="es-PR"/>
        </w:rPr>
        <w:t>ot</w:t>
      </w:r>
      <w:r w:rsidRPr="00D44252">
        <w:rPr>
          <w:rFonts w:eastAsia="Georgia" w:cstheme="minorHAnsi"/>
          <w:spacing w:val="-2"/>
          <w:szCs w:val="23"/>
          <w:lang w:val="es-PR"/>
        </w:rPr>
        <w:t>r</w:t>
      </w:r>
      <w:r w:rsidRPr="00D44252">
        <w:rPr>
          <w:rFonts w:eastAsia="Georgia" w:cstheme="minorHAnsi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szCs w:val="23"/>
          <w:lang w:val="es-PR"/>
        </w:rPr>
        <w:t xml:space="preserve">s </w:t>
      </w:r>
      <w:r w:rsidRPr="00D44252">
        <w:rPr>
          <w:rFonts w:eastAsia="Georgia" w:cstheme="minorHAnsi"/>
          <w:spacing w:val="-2"/>
          <w:szCs w:val="23"/>
          <w:lang w:val="es-PR"/>
        </w:rPr>
        <w:t>f</w:t>
      </w:r>
      <w:r w:rsidRPr="00D44252">
        <w:rPr>
          <w:rFonts w:eastAsia="Georgia" w:cstheme="minorHAnsi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spacing w:val="-1"/>
          <w:szCs w:val="23"/>
          <w:lang w:val="es-PR"/>
        </w:rPr>
        <w:t>n</w:t>
      </w:r>
      <w:r w:rsidRPr="00D44252">
        <w:rPr>
          <w:rFonts w:eastAsia="Georgia" w:cstheme="minorHAnsi"/>
          <w:spacing w:val="-2"/>
          <w:szCs w:val="23"/>
          <w:lang w:val="es-PR"/>
        </w:rPr>
        <w:t>d</w:t>
      </w:r>
      <w:r w:rsidRPr="00D44252">
        <w:rPr>
          <w:rFonts w:eastAsia="Georgia" w:cstheme="minorHAnsi"/>
          <w:spacing w:val="1"/>
          <w:szCs w:val="23"/>
          <w:lang w:val="es-PR"/>
        </w:rPr>
        <w:t>os</w:t>
      </w:r>
      <w:r w:rsidRPr="00D44252">
        <w:rPr>
          <w:rFonts w:eastAsia="Georgia" w:cstheme="minorHAnsi"/>
          <w:szCs w:val="23"/>
          <w:lang w:val="es-PR"/>
        </w:rPr>
        <w:t>.</w:t>
      </w:r>
      <w:r w:rsidRPr="00D44252">
        <w:rPr>
          <w:rFonts w:eastAsia="Georgia" w:cstheme="minorHAnsi"/>
          <w:spacing w:val="51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-1"/>
          <w:szCs w:val="23"/>
          <w:lang w:val="es-PR"/>
        </w:rPr>
        <w:t>n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pacing w:val="-1"/>
          <w:szCs w:val="23"/>
          <w:lang w:val="es-PR"/>
        </w:rPr>
        <w:t>l</w:t>
      </w:r>
      <w:r w:rsidRPr="00D44252">
        <w:rPr>
          <w:rFonts w:eastAsia="Georgia" w:cstheme="minorHAnsi"/>
          <w:szCs w:val="23"/>
          <w:lang w:val="es-PR"/>
        </w:rPr>
        <w:t>uir</w:t>
      </w:r>
      <w:r w:rsidRPr="00D44252">
        <w:rPr>
          <w:rFonts w:eastAsia="Georgia" w:cstheme="minorHAnsi"/>
          <w:spacing w:val="-2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pacing w:val="-1"/>
          <w:szCs w:val="23"/>
          <w:lang w:val="es-PR"/>
        </w:rPr>
        <w:t>op</w:t>
      </w:r>
      <w:r w:rsidRPr="00D44252">
        <w:rPr>
          <w:rFonts w:eastAsia="Georgia" w:cstheme="minorHAnsi"/>
          <w:szCs w:val="23"/>
          <w:lang w:val="es-PR"/>
        </w:rPr>
        <w:t>ia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de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la</w:t>
      </w:r>
      <w:r w:rsidRPr="00D44252">
        <w:rPr>
          <w:rFonts w:eastAsia="Georgia" w:cstheme="minorHAnsi"/>
          <w:szCs w:val="23"/>
          <w:lang w:val="es-PR"/>
        </w:rPr>
        <w:t xml:space="preserve">s </w:t>
      </w:r>
      <w:r w:rsidRPr="00D44252">
        <w:rPr>
          <w:rFonts w:eastAsia="Georgia" w:cstheme="minorHAnsi"/>
          <w:spacing w:val="1"/>
          <w:szCs w:val="23"/>
          <w:lang w:val="es-PR"/>
        </w:rPr>
        <w:t>p</w:t>
      </w:r>
      <w:r w:rsidRPr="00D44252">
        <w:rPr>
          <w:rFonts w:eastAsia="Georgia" w:cstheme="minorHAnsi"/>
          <w:spacing w:val="-1"/>
          <w:szCs w:val="23"/>
          <w:lang w:val="es-PR"/>
        </w:rPr>
        <w:t>á</w:t>
      </w:r>
      <w:r w:rsidRPr="00D44252">
        <w:rPr>
          <w:rFonts w:eastAsia="Georgia" w:cstheme="minorHAnsi"/>
          <w:szCs w:val="23"/>
          <w:lang w:val="es-PR"/>
        </w:rPr>
        <w:t>gi</w:t>
      </w:r>
      <w:r w:rsidRPr="00D44252">
        <w:rPr>
          <w:rFonts w:eastAsia="Georgia" w:cstheme="minorHAnsi"/>
          <w:spacing w:val="-1"/>
          <w:szCs w:val="23"/>
          <w:lang w:val="es-PR"/>
        </w:rPr>
        <w:t>na</w:t>
      </w:r>
      <w:r w:rsidRPr="00D44252">
        <w:rPr>
          <w:rFonts w:eastAsia="Georgia" w:cstheme="minorHAnsi"/>
          <w:szCs w:val="23"/>
          <w:lang w:val="es-PR"/>
        </w:rPr>
        <w:t>s d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zCs w:val="23"/>
          <w:lang w:val="es-PR"/>
        </w:rPr>
        <w:t>l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e</w:t>
      </w:r>
      <w:r w:rsidRPr="00D44252">
        <w:rPr>
          <w:rFonts w:eastAsia="Georgia" w:cstheme="minorHAnsi"/>
          <w:spacing w:val="1"/>
          <w:szCs w:val="23"/>
          <w:lang w:val="es-PR"/>
        </w:rPr>
        <w:t>st</w:t>
      </w:r>
      <w:r w:rsidRPr="00D44252">
        <w:rPr>
          <w:rFonts w:eastAsia="Georgia" w:cstheme="minorHAnsi"/>
          <w:spacing w:val="-2"/>
          <w:szCs w:val="23"/>
          <w:lang w:val="es-PR"/>
        </w:rPr>
        <w:t>u</w:t>
      </w:r>
      <w:r w:rsidRPr="00D44252">
        <w:rPr>
          <w:rFonts w:eastAsia="Georgia" w:cstheme="minorHAnsi"/>
          <w:szCs w:val="23"/>
          <w:lang w:val="es-PR"/>
        </w:rPr>
        <w:t>dio</w:t>
      </w:r>
      <w:r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1"/>
          <w:szCs w:val="23"/>
          <w:lang w:val="es-PR"/>
        </w:rPr>
        <w:t>q</w:t>
      </w:r>
      <w:r w:rsidRPr="00D44252">
        <w:rPr>
          <w:rFonts w:eastAsia="Georgia" w:cstheme="minorHAnsi"/>
          <w:szCs w:val="23"/>
          <w:lang w:val="es-PR"/>
        </w:rPr>
        <w:t>ue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ju</w:t>
      </w:r>
      <w:r w:rsidRPr="00D44252">
        <w:rPr>
          <w:rFonts w:eastAsia="Georgia" w:cstheme="minorHAnsi"/>
          <w:spacing w:val="-2"/>
          <w:szCs w:val="23"/>
          <w:lang w:val="es-PR"/>
        </w:rPr>
        <w:t>s</w:t>
      </w:r>
      <w:r w:rsidRPr="00D44252">
        <w:rPr>
          <w:rFonts w:eastAsia="Georgia" w:cstheme="minorHAnsi"/>
          <w:spacing w:val="1"/>
          <w:szCs w:val="23"/>
          <w:lang w:val="es-PR"/>
        </w:rPr>
        <w:t>t</w:t>
      </w:r>
      <w:r w:rsidRPr="00D44252">
        <w:rPr>
          <w:rFonts w:eastAsia="Georgia" w:cstheme="minorHAnsi"/>
          <w:szCs w:val="23"/>
          <w:lang w:val="es-PR"/>
        </w:rPr>
        <w:t>ifi</w:t>
      </w:r>
      <w:r w:rsidRPr="00D44252">
        <w:rPr>
          <w:rFonts w:eastAsia="Georgia" w:cstheme="minorHAnsi"/>
          <w:spacing w:val="-1"/>
          <w:szCs w:val="23"/>
          <w:lang w:val="es-PR"/>
        </w:rPr>
        <w:t>q</w:t>
      </w:r>
      <w:r w:rsidRPr="00D44252">
        <w:rPr>
          <w:rFonts w:eastAsia="Georgia" w:cstheme="minorHAnsi"/>
          <w:szCs w:val="23"/>
          <w:lang w:val="es-PR"/>
        </w:rPr>
        <w:t>ue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e</w:t>
      </w:r>
      <w:r w:rsidRPr="00D44252">
        <w:rPr>
          <w:rFonts w:eastAsia="Georgia" w:cstheme="minorHAnsi"/>
          <w:szCs w:val="23"/>
          <w:lang w:val="es-PR"/>
        </w:rPr>
        <w:t>l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p</w:t>
      </w:r>
      <w:r w:rsidRPr="00D44252">
        <w:rPr>
          <w:rFonts w:eastAsia="Georgia" w:cstheme="minorHAnsi"/>
          <w:spacing w:val="-2"/>
          <w:szCs w:val="23"/>
          <w:lang w:val="es-PR"/>
        </w:rPr>
        <w:t>r</w:t>
      </w:r>
      <w:r w:rsidRPr="00D44252">
        <w:rPr>
          <w:rFonts w:eastAsia="Georgia" w:cstheme="minorHAnsi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spacing w:val="-3"/>
          <w:szCs w:val="23"/>
          <w:lang w:val="es-PR"/>
        </w:rPr>
        <w:t>y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pacing w:val="1"/>
          <w:szCs w:val="23"/>
          <w:lang w:val="es-PR"/>
        </w:rPr>
        <w:t>cto</w:t>
      </w:r>
      <w:r w:rsidRPr="00D44252">
        <w:rPr>
          <w:rFonts w:eastAsia="Georgia" w:cstheme="minorHAnsi"/>
          <w:szCs w:val="23"/>
          <w:lang w:val="es-PR"/>
        </w:rPr>
        <w:t>.</w:t>
      </w:r>
    </w:p>
    <w:p w14:paraId="43AFC6D1" w14:textId="42A6DCD6" w:rsidR="00F8372E" w:rsidRPr="00D44252" w:rsidRDefault="00F8372E" w:rsidP="00F8372E">
      <w:pPr>
        <w:tabs>
          <w:tab w:val="left" w:pos="800"/>
        </w:tabs>
        <w:spacing w:before="1" w:line="240" w:lineRule="exact"/>
        <w:ind w:left="810" w:right="54" w:hanging="360"/>
        <w:jc w:val="both"/>
        <w:rPr>
          <w:rFonts w:eastAsia="Georgia" w:cstheme="minorHAnsi"/>
          <w:szCs w:val="23"/>
          <w:lang w:val="es-PR"/>
        </w:rPr>
      </w:pPr>
    </w:p>
    <w:p w14:paraId="496B1EB6" w14:textId="77777777" w:rsidR="00F8372E" w:rsidRPr="00D44252" w:rsidRDefault="00F8372E" w:rsidP="00F8372E">
      <w:pPr>
        <w:tabs>
          <w:tab w:val="left" w:pos="800"/>
        </w:tabs>
        <w:spacing w:before="1" w:line="240" w:lineRule="exact"/>
        <w:ind w:right="54"/>
        <w:jc w:val="both"/>
        <w:rPr>
          <w:rFonts w:eastAsia="Georgia" w:cstheme="minorHAnsi"/>
          <w:szCs w:val="23"/>
          <w:lang w:val="es-PR"/>
        </w:rPr>
      </w:pPr>
    </w:p>
    <w:p w14:paraId="7C97404C" w14:textId="3675BED0" w:rsidR="00F8372E" w:rsidRPr="00D44252" w:rsidRDefault="007B58C3" w:rsidP="00F8372E">
      <w:pPr>
        <w:spacing w:line="240" w:lineRule="exact"/>
        <w:ind w:left="450"/>
        <w:rPr>
          <w:rFonts w:eastAsia="Georgia" w:cstheme="minorHAnsi"/>
          <w:szCs w:val="23"/>
          <w:lang w:val="es-PR"/>
        </w:rPr>
      </w:pPr>
      <w:sdt>
        <w:sdtPr>
          <w:rPr>
            <w:rFonts w:cstheme="minorHAnsi"/>
            <w:b/>
            <w:color w:val="0B3964" w:themeColor="accent1"/>
            <w:szCs w:val="23"/>
            <w:lang w:val="es-PR"/>
          </w:rPr>
          <w:id w:val="152745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636" w:rsidRPr="00D44252">
            <w:rPr>
              <w:rFonts w:ascii="Segoe UI Symbol" w:eastAsia="MS Gothic" w:hAnsi="Segoe UI Symbol" w:cs="Segoe UI Symbol"/>
              <w:b/>
              <w:color w:val="0B3964" w:themeColor="accent1"/>
              <w:szCs w:val="23"/>
              <w:lang w:val="es-PR"/>
            </w:rPr>
            <w:t>☐</w:t>
          </w:r>
        </w:sdtContent>
      </w:sdt>
      <w:r w:rsidR="00F8372E" w:rsidRPr="00D44252">
        <w:rPr>
          <w:rFonts w:cstheme="minorHAnsi"/>
          <w:b/>
          <w:color w:val="0B3964" w:themeColor="accent1"/>
          <w:szCs w:val="23"/>
          <w:lang w:val="es-PR"/>
        </w:rPr>
        <w:tab/>
      </w:r>
      <w:r w:rsidR="00F8372E" w:rsidRPr="00D44252">
        <w:rPr>
          <w:rFonts w:eastAsia="Georgia" w:cstheme="minorHAnsi"/>
          <w:szCs w:val="23"/>
          <w:lang w:val="es-PR"/>
        </w:rPr>
        <w:t>P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ro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ye</w:t>
      </w:r>
      <w:r w:rsidR="00F8372E" w:rsidRPr="00D44252">
        <w:rPr>
          <w:rFonts w:eastAsia="Georgia" w:cstheme="minorHAnsi"/>
          <w:szCs w:val="23"/>
          <w:lang w:val="es-PR"/>
        </w:rPr>
        <w:t>c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t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o</w:t>
      </w:r>
      <w:r w:rsidR="00F8372E" w:rsidRPr="00D44252">
        <w:rPr>
          <w:rFonts w:eastAsia="Georgia" w:cstheme="minorHAnsi"/>
          <w:szCs w:val="23"/>
          <w:lang w:val="es-PR"/>
        </w:rPr>
        <w:t>s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de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c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o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n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s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tr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u</w:t>
      </w:r>
      <w:r w:rsidR="00F8372E" w:rsidRPr="00D44252">
        <w:rPr>
          <w:rFonts w:eastAsia="Georgia" w:cstheme="minorHAnsi"/>
          <w:szCs w:val="23"/>
          <w:lang w:val="es-PR"/>
        </w:rPr>
        <w:t>cc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i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ó</w:t>
      </w:r>
      <w:r w:rsidR="00F8372E" w:rsidRPr="00D44252">
        <w:rPr>
          <w:rFonts w:eastAsia="Georgia" w:cstheme="minorHAnsi"/>
          <w:szCs w:val="23"/>
          <w:lang w:val="es-PR"/>
        </w:rPr>
        <w:t>n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d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b</w:t>
      </w:r>
      <w:r w:rsidR="00F8372E" w:rsidRPr="00D44252">
        <w:rPr>
          <w:rFonts w:eastAsia="Georgia" w:cstheme="minorHAnsi"/>
          <w:szCs w:val="23"/>
          <w:lang w:val="es-PR"/>
        </w:rPr>
        <w:t>e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s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zCs w:val="23"/>
          <w:lang w:val="es-PR"/>
        </w:rPr>
        <w:t>r di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v</w:t>
      </w:r>
      <w:r w:rsidR="00F8372E" w:rsidRPr="00D44252">
        <w:rPr>
          <w:rFonts w:eastAsia="Georgia" w:cstheme="minorHAnsi"/>
          <w:szCs w:val="23"/>
          <w:lang w:val="es-PR"/>
        </w:rPr>
        <w:t>idi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d</w:t>
      </w:r>
      <w:r w:rsidR="00F8372E" w:rsidRPr="00D44252">
        <w:rPr>
          <w:rFonts w:eastAsia="Georgia" w:cstheme="minorHAnsi"/>
          <w:szCs w:val="23"/>
          <w:lang w:val="es-PR"/>
        </w:rPr>
        <w:t>o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zCs w:val="23"/>
          <w:lang w:val="es-PR"/>
        </w:rPr>
        <w:t>n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f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s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s</w:t>
      </w:r>
      <w:r w:rsidR="00F8372E" w:rsidRPr="00D44252">
        <w:rPr>
          <w:rFonts w:eastAsia="Georgia" w:cstheme="minorHAnsi"/>
          <w:szCs w:val="23"/>
          <w:lang w:val="es-PR"/>
        </w:rPr>
        <w:t>:</w:t>
      </w:r>
    </w:p>
    <w:p w14:paraId="518A8F21" w14:textId="04A01E9F" w:rsidR="00F8372E" w:rsidRPr="00D44252" w:rsidRDefault="00F8372E" w:rsidP="0039293A">
      <w:pPr>
        <w:spacing w:before="1" w:line="240" w:lineRule="exact"/>
        <w:ind w:left="1542" w:right="52" w:hanging="360"/>
        <w:rPr>
          <w:rFonts w:eastAsia="Georgia" w:cstheme="minorHAnsi"/>
          <w:szCs w:val="23"/>
          <w:lang w:val="es-PR"/>
        </w:rPr>
      </w:pPr>
      <w:r w:rsidRPr="00D44252">
        <w:rPr>
          <w:rFonts w:eastAsia="Times New Roman" w:cstheme="minorHAnsi"/>
          <w:spacing w:val="1"/>
          <w:szCs w:val="23"/>
          <w:lang w:val="es-PR"/>
        </w:rPr>
        <w:t>1</w:t>
      </w:r>
      <w:r w:rsidRPr="00D44252">
        <w:rPr>
          <w:rFonts w:eastAsia="Times New Roman" w:cstheme="minorHAnsi"/>
          <w:szCs w:val="23"/>
          <w:lang w:val="es-PR"/>
        </w:rPr>
        <w:t xml:space="preserve">.   </w:t>
      </w:r>
      <w:r w:rsidR="0039293A" w:rsidRPr="00D44252">
        <w:rPr>
          <w:rFonts w:eastAsia="Georgia" w:cstheme="minorHAnsi"/>
          <w:szCs w:val="23"/>
          <w:lang w:val="es-PR"/>
        </w:rPr>
        <w:t>F</w:t>
      </w:r>
      <w:r w:rsidR="0039293A" w:rsidRPr="00D44252">
        <w:rPr>
          <w:rFonts w:eastAsia="Georgia" w:cstheme="minorHAnsi"/>
          <w:spacing w:val="-1"/>
          <w:szCs w:val="23"/>
          <w:lang w:val="es-PR"/>
        </w:rPr>
        <w:t>a</w:t>
      </w:r>
      <w:r w:rsidR="0039293A" w:rsidRPr="00D44252">
        <w:rPr>
          <w:rFonts w:eastAsia="Georgia" w:cstheme="minorHAnsi"/>
          <w:spacing w:val="1"/>
          <w:szCs w:val="23"/>
          <w:lang w:val="es-PR"/>
        </w:rPr>
        <w:t>s</w:t>
      </w:r>
      <w:r w:rsidR="0039293A" w:rsidRPr="00D44252">
        <w:rPr>
          <w:rFonts w:eastAsia="Georgia" w:cstheme="minorHAnsi"/>
          <w:szCs w:val="23"/>
          <w:lang w:val="es-PR"/>
        </w:rPr>
        <w:t xml:space="preserve">e </w:t>
      </w:r>
      <w:r w:rsidR="0039293A" w:rsidRPr="00D44252">
        <w:rPr>
          <w:rFonts w:eastAsia="Georgia" w:cstheme="minorHAnsi"/>
          <w:spacing w:val="20"/>
          <w:szCs w:val="23"/>
          <w:lang w:val="es-PR"/>
        </w:rPr>
        <w:t>I</w:t>
      </w:r>
      <w:r w:rsidR="0039293A" w:rsidRPr="00D44252">
        <w:rPr>
          <w:rFonts w:eastAsia="Georgia" w:cstheme="minorHAnsi"/>
          <w:szCs w:val="23"/>
          <w:lang w:val="es-PR"/>
        </w:rPr>
        <w:t xml:space="preserve"> </w:t>
      </w:r>
      <w:r w:rsidR="0039293A" w:rsidRPr="00D44252">
        <w:rPr>
          <w:rFonts w:eastAsia="Georgia" w:cstheme="minorHAnsi"/>
          <w:spacing w:val="21"/>
          <w:szCs w:val="23"/>
          <w:lang w:val="es-PR"/>
        </w:rPr>
        <w:t>–</w:t>
      </w:r>
      <w:r w:rsidRPr="00D44252">
        <w:rPr>
          <w:rFonts w:eastAsia="Georgia" w:cstheme="minorHAnsi"/>
          <w:szCs w:val="23"/>
          <w:lang w:val="es-PR"/>
        </w:rPr>
        <w:t xml:space="preserve"> </w:t>
      </w:r>
      <w:r w:rsidR="0039293A" w:rsidRPr="00D44252">
        <w:rPr>
          <w:rFonts w:eastAsia="Georgia" w:cstheme="minorHAnsi"/>
          <w:spacing w:val="1"/>
          <w:szCs w:val="23"/>
          <w:lang w:val="es-PR"/>
        </w:rPr>
        <w:t>A</w:t>
      </w:r>
      <w:r w:rsidR="0039293A" w:rsidRPr="00D44252">
        <w:rPr>
          <w:rFonts w:eastAsia="Georgia" w:cstheme="minorHAnsi"/>
          <w:szCs w:val="23"/>
          <w:lang w:val="es-PR"/>
        </w:rPr>
        <w:t>m</w:t>
      </w:r>
      <w:r w:rsidR="0039293A" w:rsidRPr="00D44252">
        <w:rPr>
          <w:rFonts w:eastAsia="Georgia" w:cstheme="minorHAnsi"/>
          <w:spacing w:val="1"/>
          <w:szCs w:val="23"/>
          <w:lang w:val="es-PR"/>
        </w:rPr>
        <w:t>b</w:t>
      </w:r>
      <w:r w:rsidR="0039293A" w:rsidRPr="00D44252">
        <w:rPr>
          <w:rFonts w:eastAsia="Georgia" w:cstheme="minorHAnsi"/>
          <w:szCs w:val="23"/>
          <w:lang w:val="es-PR"/>
        </w:rPr>
        <w:t>i</w:t>
      </w:r>
      <w:r w:rsidR="0039293A" w:rsidRPr="00D44252">
        <w:rPr>
          <w:rFonts w:eastAsia="Georgia" w:cstheme="minorHAnsi"/>
          <w:spacing w:val="-1"/>
          <w:szCs w:val="23"/>
          <w:lang w:val="es-PR"/>
        </w:rPr>
        <w:t>en</w:t>
      </w:r>
      <w:r w:rsidR="0039293A" w:rsidRPr="00D44252">
        <w:rPr>
          <w:rFonts w:eastAsia="Georgia" w:cstheme="minorHAnsi"/>
          <w:spacing w:val="1"/>
          <w:szCs w:val="23"/>
          <w:lang w:val="es-PR"/>
        </w:rPr>
        <w:t>t</w:t>
      </w:r>
      <w:r w:rsidR="0039293A" w:rsidRPr="00D44252">
        <w:rPr>
          <w:rFonts w:eastAsia="Georgia" w:cstheme="minorHAnsi"/>
          <w:spacing w:val="-1"/>
          <w:szCs w:val="23"/>
          <w:lang w:val="es-PR"/>
        </w:rPr>
        <w:t>al</w:t>
      </w:r>
      <w:r w:rsidR="0039293A" w:rsidRPr="00D44252">
        <w:rPr>
          <w:rFonts w:eastAsia="Georgia" w:cstheme="minorHAnsi"/>
          <w:szCs w:val="23"/>
          <w:lang w:val="es-PR"/>
        </w:rPr>
        <w:t xml:space="preserve">, </w:t>
      </w:r>
      <w:r w:rsidR="0039293A" w:rsidRPr="00D44252">
        <w:rPr>
          <w:rFonts w:eastAsia="Georgia" w:cstheme="minorHAnsi"/>
          <w:spacing w:val="21"/>
          <w:szCs w:val="23"/>
          <w:lang w:val="es-PR"/>
        </w:rPr>
        <w:t>Ingeniería</w:t>
      </w:r>
      <w:r w:rsidR="0039293A" w:rsidRPr="00D44252">
        <w:rPr>
          <w:rFonts w:eastAsia="Georgia" w:cstheme="minorHAnsi"/>
          <w:szCs w:val="23"/>
          <w:lang w:val="es-PR"/>
        </w:rPr>
        <w:t xml:space="preserve"> </w:t>
      </w:r>
      <w:r w:rsidR="0039293A" w:rsidRPr="00D44252">
        <w:rPr>
          <w:rFonts w:eastAsia="Georgia" w:cstheme="minorHAnsi"/>
          <w:spacing w:val="20"/>
          <w:szCs w:val="23"/>
          <w:lang w:val="es-PR"/>
        </w:rPr>
        <w:t>y</w:t>
      </w:r>
      <w:r w:rsidRPr="00D44252">
        <w:rPr>
          <w:rFonts w:eastAsia="Georgia" w:cstheme="minorHAnsi"/>
          <w:szCs w:val="23"/>
          <w:lang w:val="es-PR"/>
        </w:rPr>
        <w:t xml:space="preserve"> Di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pacing w:val="-1"/>
          <w:szCs w:val="23"/>
          <w:lang w:val="es-PR"/>
        </w:rPr>
        <w:t>eñ</w:t>
      </w:r>
      <w:r w:rsidRPr="00D44252">
        <w:rPr>
          <w:rFonts w:eastAsia="Georgia" w:cstheme="minorHAnsi"/>
          <w:szCs w:val="23"/>
          <w:lang w:val="es-PR"/>
        </w:rPr>
        <w:t>o d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pacing w:val="1"/>
          <w:szCs w:val="23"/>
          <w:lang w:val="es-PR"/>
        </w:rPr>
        <w:t>b</w:t>
      </w:r>
      <w:r w:rsidRPr="00D44252">
        <w:rPr>
          <w:rFonts w:eastAsia="Georgia" w:cstheme="minorHAnsi"/>
          <w:szCs w:val="23"/>
          <w:lang w:val="es-PR"/>
        </w:rPr>
        <w:t>e i</w:t>
      </w:r>
      <w:r w:rsidRPr="00D44252">
        <w:rPr>
          <w:rFonts w:eastAsia="Georgia" w:cstheme="minorHAnsi"/>
          <w:spacing w:val="-1"/>
          <w:szCs w:val="23"/>
          <w:lang w:val="es-PR"/>
        </w:rPr>
        <w:t>n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pacing w:val="-1"/>
          <w:szCs w:val="23"/>
          <w:lang w:val="es-PR"/>
        </w:rPr>
        <w:t>l</w:t>
      </w:r>
      <w:r w:rsidRPr="00D44252">
        <w:rPr>
          <w:rFonts w:eastAsia="Georgia" w:cstheme="minorHAnsi"/>
          <w:szCs w:val="23"/>
          <w:lang w:val="es-PR"/>
        </w:rPr>
        <w:t>uir i</w:t>
      </w:r>
      <w:r w:rsidRPr="00D44252">
        <w:rPr>
          <w:rFonts w:eastAsia="Georgia" w:cstheme="minorHAnsi"/>
          <w:spacing w:val="-1"/>
          <w:szCs w:val="23"/>
          <w:lang w:val="es-PR"/>
        </w:rPr>
        <w:t>n</w:t>
      </w:r>
      <w:r w:rsidRPr="00D44252">
        <w:rPr>
          <w:rFonts w:eastAsia="Georgia" w:cstheme="minorHAnsi"/>
          <w:szCs w:val="23"/>
          <w:lang w:val="es-PR"/>
        </w:rPr>
        <w:t>f</w:t>
      </w:r>
      <w:r w:rsidRPr="00D44252">
        <w:rPr>
          <w:rFonts w:eastAsia="Georgia" w:cstheme="minorHAnsi"/>
          <w:spacing w:val="1"/>
          <w:szCs w:val="23"/>
          <w:lang w:val="es-PR"/>
        </w:rPr>
        <w:t>or</w:t>
      </w:r>
      <w:r w:rsidRPr="00D44252">
        <w:rPr>
          <w:rFonts w:eastAsia="Georgia" w:cstheme="minorHAnsi"/>
          <w:szCs w:val="23"/>
          <w:lang w:val="es-PR"/>
        </w:rPr>
        <w:t>m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pacing w:val="-2"/>
          <w:szCs w:val="23"/>
          <w:lang w:val="es-PR"/>
        </w:rPr>
        <w:t>c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ó</w:t>
      </w:r>
      <w:r w:rsidRPr="00D44252">
        <w:rPr>
          <w:rFonts w:eastAsia="Georgia" w:cstheme="minorHAnsi"/>
          <w:szCs w:val="23"/>
          <w:lang w:val="es-PR"/>
        </w:rPr>
        <w:t xml:space="preserve">n </w:t>
      </w:r>
      <w:r w:rsidRPr="00D44252">
        <w:rPr>
          <w:rFonts w:eastAsia="Georgia" w:cstheme="minorHAnsi"/>
          <w:spacing w:val="-1"/>
          <w:szCs w:val="23"/>
          <w:lang w:val="es-PR"/>
        </w:rPr>
        <w:t>q</w:t>
      </w:r>
      <w:r w:rsidRPr="00D44252">
        <w:rPr>
          <w:rFonts w:eastAsia="Georgia" w:cstheme="minorHAnsi"/>
          <w:szCs w:val="23"/>
          <w:lang w:val="es-PR"/>
        </w:rPr>
        <w:t xml:space="preserve">ue </w:t>
      </w:r>
      <w:r w:rsidRPr="00D44252">
        <w:rPr>
          <w:rFonts w:eastAsia="Georgia" w:cstheme="minorHAnsi"/>
          <w:spacing w:val="-1"/>
          <w:szCs w:val="23"/>
          <w:lang w:val="es-PR"/>
        </w:rPr>
        <w:t>ex</w:t>
      </w:r>
      <w:r w:rsidRPr="00D44252">
        <w:rPr>
          <w:rFonts w:eastAsia="Georgia" w:cstheme="minorHAnsi"/>
          <w:spacing w:val="1"/>
          <w:szCs w:val="23"/>
          <w:lang w:val="es-PR"/>
        </w:rPr>
        <w:t>p</w:t>
      </w:r>
      <w:r w:rsidRPr="00D44252">
        <w:rPr>
          <w:rFonts w:eastAsia="Georgia" w:cstheme="minorHAnsi"/>
          <w:spacing w:val="-1"/>
          <w:szCs w:val="23"/>
          <w:lang w:val="es-PR"/>
        </w:rPr>
        <w:t>l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-1"/>
          <w:szCs w:val="23"/>
          <w:lang w:val="es-PR"/>
        </w:rPr>
        <w:t>q</w:t>
      </w:r>
      <w:r w:rsidRPr="00D44252">
        <w:rPr>
          <w:rFonts w:eastAsia="Georgia" w:cstheme="minorHAnsi"/>
          <w:szCs w:val="23"/>
          <w:lang w:val="es-PR"/>
        </w:rPr>
        <w:t>ue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39293A">
        <w:rPr>
          <w:rFonts w:eastAsia="Georgia" w:cstheme="minorHAnsi"/>
          <w:spacing w:val="-1"/>
          <w:szCs w:val="23"/>
          <w:lang w:val="es-PR"/>
        </w:rPr>
        <w:t xml:space="preserve">         </w:t>
      </w:r>
      <w:r w:rsidRPr="00D44252">
        <w:rPr>
          <w:rFonts w:eastAsia="Georgia" w:cstheme="minorHAnsi"/>
          <w:spacing w:val="1"/>
          <w:szCs w:val="23"/>
          <w:lang w:val="es-PR"/>
        </w:rPr>
        <w:t>có</w:t>
      </w:r>
      <w:r w:rsidRPr="00D44252">
        <w:rPr>
          <w:rFonts w:eastAsia="Georgia" w:cstheme="minorHAnsi"/>
          <w:szCs w:val="23"/>
          <w:lang w:val="es-PR"/>
        </w:rPr>
        <w:t>mo</w:t>
      </w:r>
      <w:r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1"/>
          <w:szCs w:val="23"/>
          <w:lang w:val="es-PR"/>
        </w:rPr>
        <w:t>lle</w:t>
      </w:r>
      <w:r w:rsidRPr="00D44252">
        <w:rPr>
          <w:rFonts w:eastAsia="Georgia" w:cstheme="minorHAnsi"/>
          <w:szCs w:val="23"/>
          <w:lang w:val="es-PR"/>
        </w:rPr>
        <w:t>g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pacing w:val="-2"/>
          <w:szCs w:val="23"/>
          <w:lang w:val="es-PR"/>
        </w:rPr>
        <w:t>r</w:t>
      </w:r>
      <w:r w:rsidRPr="00D44252">
        <w:rPr>
          <w:rFonts w:eastAsia="Georgia" w:cstheme="minorHAnsi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szCs w:val="23"/>
          <w:lang w:val="es-PR"/>
        </w:rPr>
        <w:t>n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a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e</w:t>
      </w:r>
      <w:r w:rsidRPr="00D44252">
        <w:rPr>
          <w:rFonts w:eastAsia="Georgia" w:cstheme="minorHAnsi"/>
          <w:spacing w:val="1"/>
          <w:szCs w:val="23"/>
          <w:lang w:val="es-PR"/>
        </w:rPr>
        <w:t>so</w:t>
      </w:r>
      <w:r w:rsidRPr="00D44252">
        <w:rPr>
          <w:rFonts w:eastAsia="Georgia" w:cstheme="minorHAnsi"/>
          <w:szCs w:val="23"/>
          <w:lang w:val="es-PR"/>
        </w:rPr>
        <w:t xml:space="preserve">s </w:t>
      </w:r>
      <w:r w:rsidRPr="00D44252">
        <w:rPr>
          <w:rFonts w:eastAsia="Georgia" w:cstheme="minorHAnsi"/>
          <w:spacing w:val="-2"/>
          <w:szCs w:val="23"/>
          <w:lang w:val="es-PR"/>
        </w:rPr>
        <w:t>c</w:t>
      </w:r>
      <w:r w:rsidRPr="00D44252">
        <w:rPr>
          <w:rFonts w:eastAsia="Georgia" w:cstheme="minorHAnsi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spacing w:val="-2"/>
          <w:szCs w:val="23"/>
          <w:lang w:val="es-PR"/>
        </w:rPr>
        <w:t>s</w:t>
      </w:r>
      <w:r w:rsidRPr="00D44252">
        <w:rPr>
          <w:rFonts w:eastAsia="Georgia" w:cstheme="minorHAnsi"/>
          <w:spacing w:val="1"/>
          <w:szCs w:val="23"/>
          <w:lang w:val="es-PR"/>
        </w:rPr>
        <w:t>to</w:t>
      </w:r>
      <w:r w:rsidRPr="00D44252">
        <w:rPr>
          <w:rFonts w:eastAsia="Georgia" w:cstheme="minorHAnsi"/>
          <w:spacing w:val="-2"/>
          <w:szCs w:val="23"/>
          <w:lang w:val="es-PR"/>
        </w:rPr>
        <w:t>s</w:t>
      </w:r>
      <w:r w:rsidRPr="00D44252">
        <w:rPr>
          <w:rFonts w:eastAsia="Georgia" w:cstheme="minorHAnsi"/>
          <w:szCs w:val="23"/>
          <w:lang w:val="es-PR"/>
        </w:rPr>
        <w:t>.</w:t>
      </w:r>
    </w:p>
    <w:p w14:paraId="4BA1D801" w14:textId="2DCD28F9" w:rsidR="00F8372E" w:rsidRPr="00D44252" w:rsidRDefault="00F8372E" w:rsidP="00F8372E">
      <w:pPr>
        <w:spacing w:before="2" w:line="240" w:lineRule="exact"/>
        <w:ind w:left="1542" w:right="54" w:hanging="360"/>
        <w:rPr>
          <w:rFonts w:eastAsia="Georgia" w:cstheme="minorHAnsi"/>
          <w:szCs w:val="23"/>
          <w:lang w:val="es-PR"/>
        </w:rPr>
      </w:pPr>
      <w:r w:rsidRPr="00D44252">
        <w:rPr>
          <w:rFonts w:eastAsia="Times New Roman" w:cstheme="minorHAnsi"/>
          <w:spacing w:val="1"/>
          <w:szCs w:val="23"/>
          <w:lang w:val="es-PR"/>
        </w:rPr>
        <w:t>2</w:t>
      </w:r>
      <w:r w:rsidRPr="00D44252">
        <w:rPr>
          <w:rFonts w:eastAsia="Times New Roman" w:cstheme="minorHAnsi"/>
          <w:szCs w:val="23"/>
          <w:lang w:val="es-PR"/>
        </w:rPr>
        <w:t xml:space="preserve">.   </w:t>
      </w:r>
      <w:r w:rsidRPr="00D44252">
        <w:rPr>
          <w:rFonts w:eastAsia="Georgia" w:cstheme="minorHAnsi"/>
          <w:szCs w:val="23"/>
          <w:lang w:val="es-PR"/>
        </w:rPr>
        <w:t>F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zCs w:val="23"/>
          <w:lang w:val="es-PR"/>
        </w:rPr>
        <w:t>e</w:t>
      </w:r>
      <w:r w:rsidRPr="00D44252">
        <w:rPr>
          <w:rFonts w:eastAsia="Georgia" w:cstheme="minorHAnsi"/>
          <w:spacing w:val="8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II</w:t>
      </w:r>
      <w:r w:rsidRPr="00D44252">
        <w:rPr>
          <w:rFonts w:eastAsia="Georgia" w:cstheme="minorHAnsi"/>
          <w:spacing w:val="10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–</w:t>
      </w:r>
      <w:r w:rsidRPr="00D44252">
        <w:rPr>
          <w:rFonts w:eastAsia="Georgia" w:cstheme="minorHAnsi"/>
          <w:spacing w:val="7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A</w:t>
      </w:r>
      <w:r w:rsidRPr="00D44252">
        <w:rPr>
          <w:rFonts w:eastAsia="Georgia" w:cstheme="minorHAnsi"/>
          <w:szCs w:val="23"/>
          <w:lang w:val="es-PR"/>
        </w:rPr>
        <w:t>d</w:t>
      </w:r>
      <w:r w:rsidRPr="00D44252">
        <w:rPr>
          <w:rFonts w:eastAsia="Georgia" w:cstheme="minorHAnsi"/>
          <w:spacing w:val="-1"/>
          <w:szCs w:val="23"/>
          <w:lang w:val="es-PR"/>
        </w:rPr>
        <w:t>q</w:t>
      </w:r>
      <w:r w:rsidRPr="00D44252">
        <w:rPr>
          <w:rFonts w:eastAsia="Georgia" w:cstheme="minorHAnsi"/>
          <w:spacing w:val="-2"/>
          <w:szCs w:val="23"/>
          <w:lang w:val="es-PR"/>
        </w:rPr>
        <w:t>u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-2"/>
          <w:szCs w:val="23"/>
          <w:lang w:val="es-PR"/>
        </w:rPr>
        <w:t>c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ó</w:t>
      </w:r>
      <w:r w:rsidRPr="00D44252">
        <w:rPr>
          <w:rFonts w:eastAsia="Georgia" w:cstheme="minorHAnsi"/>
          <w:szCs w:val="23"/>
          <w:lang w:val="es-PR"/>
        </w:rPr>
        <w:t>n</w:t>
      </w:r>
      <w:r w:rsidRPr="00D44252">
        <w:rPr>
          <w:rFonts w:eastAsia="Georgia" w:cstheme="minorHAnsi"/>
          <w:spacing w:val="6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(s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7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pacing w:val="1"/>
          <w:szCs w:val="23"/>
          <w:lang w:val="es-PR"/>
        </w:rPr>
        <w:t>p</w:t>
      </w:r>
      <w:r w:rsidRPr="00D44252">
        <w:rPr>
          <w:rFonts w:eastAsia="Georgia" w:cstheme="minorHAnsi"/>
          <w:spacing w:val="-1"/>
          <w:szCs w:val="23"/>
          <w:lang w:val="es-PR"/>
        </w:rPr>
        <w:t>l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pacing w:val="-1"/>
          <w:szCs w:val="23"/>
          <w:lang w:val="es-PR"/>
        </w:rPr>
        <w:t>a)</w:t>
      </w:r>
      <w:r w:rsidRPr="00D44252">
        <w:rPr>
          <w:rFonts w:eastAsia="Georgia" w:cstheme="minorHAnsi"/>
          <w:szCs w:val="23"/>
          <w:lang w:val="es-PR"/>
        </w:rPr>
        <w:t>;</w:t>
      </w:r>
      <w:r w:rsidRPr="00D44252">
        <w:rPr>
          <w:rFonts w:eastAsia="Georgia" w:cstheme="minorHAnsi"/>
          <w:spacing w:val="7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r</w:t>
      </w:r>
      <w:r w:rsidRPr="00D44252">
        <w:rPr>
          <w:rFonts w:eastAsia="Georgia" w:cstheme="minorHAnsi"/>
          <w:spacing w:val="-1"/>
          <w:szCs w:val="23"/>
          <w:lang w:val="es-PR"/>
        </w:rPr>
        <w:t>eq</w:t>
      </w:r>
      <w:r w:rsidRPr="00D44252">
        <w:rPr>
          <w:rFonts w:eastAsia="Georgia" w:cstheme="minorHAnsi"/>
          <w:szCs w:val="23"/>
          <w:lang w:val="es-PR"/>
        </w:rPr>
        <w:t>ui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pacing w:val="1"/>
          <w:szCs w:val="23"/>
          <w:lang w:val="es-PR"/>
        </w:rPr>
        <w:t>r</w:t>
      </w:r>
      <w:r w:rsidRPr="00D44252">
        <w:rPr>
          <w:rFonts w:eastAsia="Georgia" w:cstheme="minorHAnsi"/>
          <w:szCs w:val="23"/>
          <w:lang w:val="es-PR"/>
        </w:rPr>
        <w:t>e</w:t>
      </w:r>
      <w:r w:rsidRPr="00D44252">
        <w:rPr>
          <w:rFonts w:eastAsia="Georgia" w:cstheme="minorHAnsi"/>
          <w:spacing w:val="8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t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pacing w:val="-1"/>
          <w:szCs w:val="23"/>
          <w:lang w:val="es-PR"/>
        </w:rPr>
        <w:t>ó</w:t>
      </w:r>
      <w:r w:rsidRPr="00D44252">
        <w:rPr>
          <w:rFonts w:eastAsia="Georgia" w:cstheme="minorHAnsi"/>
          <w:szCs w:val="23"/>
          <w:lang w:val="es-PR"/>
        </w:rPr>
        <w:t>n</w:t>
      </w:r>
      <w:r w:rsidRPr="00D44252">
        <w:rPr>
          <w:rFonts w:eastAsia="Georgia" w:cstheme="minorHAnsi"/>
          <w:spacing w:val="8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p</w:t>
      </w:r>
      <w:r w:rsidRPr="00D44252">
        <w:rPr>
          <w:rFonts w:eastAsia="Georgia" w:cstheme="minorHAnsi"/>
          <w:szCs w:val="23"/>
          <w:lang w:val="es-PR"/>
        </w:rPr>
        <w:t>u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zCs w:val="23"/>
          <w:lang w:val="es-PR"/>
        </w:rPr>
        <w:t>d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zCs w:val="23"/>
          <w:lang w:val="es-PR"/>
        </w:rPr>
        <w:t>n</w:t>
      </w:r>
      <w:r w:rsidRPr="00D44252">
        <w:rPr>
          <w:rFonts w:eastAsia="Georgia" w:cstheme="minorHAnsi"/>
          <w:spacing w:val="8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zCs w:val="23"/>
          <w:lang w:val="es-PR"/>
        </w:rPr>
        <w:t>r</w:t>
      </w:r>
      <w:r w:rsidRPr="00D44252">
        <w:rPr>
          <w:rFonts w:eastAsia="Georgia" w:cstheme="minorHAnsi"/>
          <w:spacing w:val="8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2"/>
          <w:szCs w:val="23"/>
          <w:lang w:val="es-PR"/>
        </w:rPr>
        <w:t>d</w:t>
      </w:r>
      <w:r w:rsidRPr="00D44252">
        <w:rPr>
          <w:rFonts w:eastAsia="Georgia" w:cstheme="minorHAnsi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szCs w:val="23"/>
          <w:lang w:val="es-PR"/>
        </w:rPr>
        <w:t>s</w:t>
      </w:r>
      <w:r w:rsidRPr="00D44252">
        <w:rPr>
          <w:rFonts w:eastAsia="Georgia" w:cstheme="minorHAnsi"/>
          <w:spacing w:val="8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(</w:t>
      </w:r>
      <w:r w:rsidRPr="00D44252">
        <w:rPr>
          <w:rFonts w:eastAsia="Georgia" w:cstheme="minorHAnsi"/>
          <w:spacing w:val="-3"/>
          <w:szCs w:val="23"/>
          <w:lang w:val="es-PR"/>
        </w:rPr>
        <w:t>2</w:t>
      </w:r>
      <w:r w:rsidRPr="00D44252">
        <w:rPr>
          <w:rFonts w:eastAsia="Georgia" w:cstheme="minorHAnsi"/>
          <w:szCs w:val="23"/>
          <w:lang w:val="es-PR"/>
        </w:rPr>
        <w:t>)</w:t>
      </w:r>
      <w:r w:rsidRPr="00D44252">
        <w:rPr>
          <w:rFonts w:eastAsia="Georgia" w:cstheme="minorHAnsi"/>
          <w:spacing w:val="11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o</w:t>
      </w:r>
      <w:r w:rsidRPr="00D44252">
        <w:rPr>
          <w:rFonts w:eastAsia="Georgia" w:cstheme="minorHAnsi"/>
          <w:spacing w:val="8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3"/>
          <w:szCs w:val="23"/>
          <w:lang w:val="es-PR"/>
        </w:rPr>
        <w:t>m</w:t>
      </w:r>
      <w:r w:rsidRPr="00D44252">
        <w:rPr>
          <w:rFonts w:eastAsia="Georgia" w:cstheme="minorHAnsi"/>
          <w:spacing w:val="-1"/>
          <w:szCs w:val="23"/>
          <w:lang w:val="es-PR"/>
        </w:rPr>
        <w:t>á</w:t>
      </w:r>
      <w:r w:rsidRPr="00D44252">
        <w:rPr>
          <w:rFonts w:eastAsia="Georgia" w:cstheme="minorHAnsi"/>
          <w:szCs w:val="23"/>
          <w:lang w:val="es-PR"/>
        </w:rPr>
        <w:t xml:space="preserve">s </w:t>
      </w:r>
      <w:r w:rsidRPr="00D44252">
        <w:rPr>
          <w:rFonts w:eastAsia="Georgia" w:cstheme="minorHAnsi"/>
          <w:spacing w:val="1"/>
          <w:szCs w:val="23"/>
          <w:lang w:val="es-PR"/>
        </w:rPr>
        <w:t>t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spacing w:val="-1"/>
          <w:szCs w:val="23"/>
          <w:lang w:val="es-PR"/>
        </w:rPr>
        <w:t>ne</w:t>
      </w:r>
      <w:r w:rsidRPr="00D44252">
        <w:rPr>
          <w:rFonts w:eastAsia="Georgia" w:cstheme="minorHAnsi"/>
          <w:spacing w:val="-2"/>
          <w:szCs w:val="23"/>
          <w:lang w:val="es-PR"/>
        </w:rPr>
        <w:t>s</w:t>
      </w:r>
      <w:r w:rsidRPr="00D44252">
        <w:rPr>
          <w:rFonts w:eastAsia="Georgia" w:cstheme="minorHAnsi"/>
          <w:szCs w:val="23"/>
          <w:lang w:val="es-PR"/>
        </w:rPr>
        <w:t xml:space="preserve">, 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zCs w:val="23"/>
          <w:lang w:val="es-PR"/>
        </w:rPr>
        <w:t>gún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lo</w:t>
      </w:r>
      <w:r w:rsidRPr="00D44252">
        <w:rPr>
          <w:rFonts w:eastAsia="Georgia" w:cstheme="minorHAnsi"/>
          <w:szCs w:val="23"/>
          <w:lang w:val="es-PR"/>
        </w:rPr>
        <w:t xml:space="preserve">s </w:t>
      </w:r>
      <w:r w:rsidRPr="00D44252">
        <w:rPr>
          <w:rFonts w:eastAsia="Georgia" w:cstheme="minorHAnsi"/>
          <w:spacing w:val="1"/>
          <w:szCs w:val="23"/>
          <w:lang w:val="es-PR"/>
        </w:rPr>
        <w:t>r</w:t>
      </w:r>
      <w:r w:rsidRPr="00D44252">
        <w:rPr>
          <w:rFonts w:eastAsia="Georgia" w:cstheme="minorHAnsi"/>
          <w:spacing w:val="-1"/>
          <w:szCs w:val="23"/>
          <w:lang w:val="es-PR"/>
        </w:rPr>
        <w:t>eq</w:t>
      </w:r>
      <w:r w:rsidRPr="00D44252">
        <w:rPr>
          <w:rFonts w:eastAsia="Georgia" w:cstheme="minorHAnsi"/>
          <w:szCs w:val="23"/>
          <w:lang w:val="es-PR"/>
        </w:rPr>
        <w:t>ui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-2"/>
          <w:szCs w:val="23"/>
          <w:lang w:val="es-PR"/>
        </w:rPr>
        <w:t>t</w:t>
      </w:r>
      <w:r w:rsidRPr="00D44252">
        <w:rPr>
          <w:rFonts w:eastAsia="Georgia" w:cstheme="minorHAnsi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szCs w:val="23"/>
          <w:lang w:val="es-PR"/>
        </w:rPr>
        <w:t>s</w:t>
      </w:r>
      <w:r w:rsidRPr="00D44252">
        <w:rPr>
          <w:rFonts w:eastAsia="Georgia" w:cstheme="minorHAnsi"/>
          <w:spacing w:val="-2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de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FT</w:t>
      </w:r>
      <w:r w:rsidRPr="00D44252">
        <w:rPr>
          <w:rFonts w:eastAsia="Georgia" w:cstheme="minorHAnsi"/>
          <w:spacing w:val="1"/>
          <w:szCs w:val="23"/>
          <w:lang w:val="es-PR"/>
        </w:rPr>
        <w:t>A.</w:t>
      </w:r>
    </w:p>
    <w:p w14:paraId="1AE8713D" w14:textId="77777777" w:rsidR="00F8372E" w:rsidRPr="00D44252" w:rsidRDefault="00F8372E" w:rsidP="00F8372E">
      <w:pPr>
        <w:spacing w:line="240" w:lineRule="exact"/>
        <w:ind w:left="1182"/>
        <w:rPr>
          <w:rFonts w:eastAsia="Georgia" w:cstheme="minorHAnsi"/>
          <w:szCs w:val="23"/>
          <w:lang w:val="es-PR"/>
        </w:rPr>
      </w:pPr>
      <w:r w:rsidRPr="00D44252">
        <w:rPr>
          <w:rFonts w:eastAsia="Times New Roman" w:cstheme="minorHAnsi"/>
          <w:spacing w:val="1"/>
          <w:szCs w:val="23"/>
          <w:lang w:val="es-PR"/>
        </w:rPr>
        <w:t>3</w:t>
      </w:r>
      <w:r w:rsidRPr="00D44252">
        <w:rPr>
          <w:rFonts w:eastAsia="Times New Roman" w:cstheme="minorHAnsi"/>
          <w:szCs w:val="23"/>
          <w:lang w:val="es-PR"/>
        </w:rPr>
        <w:t xml:space="preserve">.    </w:t>
      </w:r>
      <w:r w:rsidRPr="00D44252">
        <w:rPr>
          <w:rFonts w:eastAsia="Times New Roman" w:cstheme="minorHAnsi"/>
          <w:spacing w:val="38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F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zCs w:val="23"/>
          <w:lang w:val="es-PR"/>
        </w:rPr>
        <w:t>e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III –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C</w:t>
      </w:r>
      <w:r w:rsidRPr="00D44252">
        <w:rPr>
          <w:rFonts w:eastAsia="Georgia" w:cstheme="minorHAnsi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spacing w:val="-1"/>
          <w:szCs w:val="23"/>
          <w:lang w:val="es-PR"/>
        </w:rPr>
        <w:t>n</w:t>
      </w:r>
      <w:r w:rsidRPr="00D44252">
        <w:rPr>
          <w:rFonts w:eastAsia="Georgia" w:cstheme="minorHAnsi"/>
          <w:spacing w:val="-2"/>
          <w:szCs w:val="23"/>
          <w:lang w:val="es-PR"/>
        </w:rPr>
        <w:t>s</w:t>
      </w:r>
      <w:r w:rsidRPr="00D44252">
        <w:rPr>
          <w:rFonts w:eastAsia="Georgia" w:cstheme="minorHAnsi"/>
          <w:spacing w:val="1"/>
          <w:szCs w:val="23"/>
          <w:lang w:val="es-PR"/>
        </w:rPr>
        <w:t>t</w:t>
      </w:r>
      <w:r w:rsidRPr="00D44252">
        <w:rPr>
          <w:rFonts w:eastAsia="Georgia" w:cstheme="minorHAnsi"/>
          <w:spacing w:val="-2"/>
          <w:szCs w:val="23"/>
          <w:lang w:val="es-PR"/>
        </w:rPr>
        <w:t>r</w:t>
      </w:r>
      <w:r w:rsidRPr="00D44252">
        <w:rPr>
          <w:rFonts w:eastAsia="Georgia" w:cstheme="minorHAnsi"/>
          <w:szCs w:val="23"/>
          <w:lang w:val="es-PR"/>
        </w:rPr>
        <w:t>u</w:t>
      </w:r>
      <w:r w:rsidRPr="00D44252">
        <w:rPr>
          <w:rFonts w:eastAsia="Georgia" w:cstheme="minorHAnsi"/>
          <w:spacing w:val="1"/>
          <w:szCs w:val="23"/>
          <w:lang w:val="es-PR"/>
        </w:rPr>
        <w:t>cc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ó</w:t>
      </w:r>
      <w:r w:rsidRPr="00D44252">
        <w:rPr>
          <w:rFonts w:eastAsia="Georgia" w:cstheme="minorHAnsi"/>
          <w:szCs w:val="23"/>
          <w:lang w:val="es-PR"/>
        </w:rPr>
        <w:t>n</w:t>
      </w:r>
    </w:p>
    <w:p w14:paraId="379E89D0" w14:textId="6CEDDF2A" w:rsidR="00F8372E" w:rsidRPr="00D44252" w:rsidRDefault="00F8372E" w:rsidP="00F8372E">
      <w:pPr>
        <w:tabs>
          <w:tab w:val="left" w:pos="800"/>
        </w:tabs>
        <w:spacing w:before="1" w:line="240" w:lineRule="exact"/>
        <w:ind w:left="810" w:right="54" w:hanging="360"/>
        <w:jc w:val="both"/>
        <w:rPr>
          <w:rFonts w:eastAsia="Georgia" w:cstheme="minorHAnsi"/>
          <w:szCs w:val="23"/>
          <w:lang w:val="es-PR"/>
        </w:rPr>
      </w:pPr>
    </w:p>
    <w:p w14:paraId="5819BA11" w14:textId="77777777" w:rsidR="00F8372E" w:rsidRPr="00D44252" w:rsidRDefault="00F8372E" w:rsidP="00F8372E">
      <w:pPr>
        <w:tabs>
          <w:tab w:val="left" w:pos="800"/>
        </w:tabs>
        <w:spacing w:before="1" w:line="240" w:lineRule="exact"/>
        <w:ind w:left="810" w:right="54" w:hanging="360"/>
        <w:jc w:val="both"/>
        <w:rPr>
          <w:rFonts w:eastAsia="Georgia" w:cstheme="minorHAnsi"/>
          <w:szCs w:val="23"/>
          <w:lang w:val="es-PR"/>
        </w:rPr>
      </w:pPr>
    </w:p>
    <w:p w14:paraId="5AAB36F5" w14:textId="5ADE4DB4" w:rsidR="00F8372E" w:rsidRPr="00D44252" w:rsidRDefault="007B58C3" w:rsidP="00F8372E">
      <w:pPr>
        <w:tabs>
          <w:tab w:val="left" w:pos="800"/>
        </w:tabs>
        <w:spacing w:before="1" w:line="240" w:lineRule="exact"/>
        <w:ind w:left="810" w:right="52" w:hanging="360"/>
        <w:jc w:val="both"/>
        <w:rPr>
          <w:rFonts w:eastAsia="Georgia" w:cstheme="minorHAnsi"/>
          <w:szCs w:val="23"/>
          <w:lang w:val="es-PR"/>
        </w:rPr>
      </w:pPr>
      <w:sdt>
        <w:sdtPr>
          <w:rPr>
            <w:rFonts w:cstheme="minorHAnsi"/>
            <w:b/>
            <w:color w:val="0B3964" w:themeColor="accent1"/>
            <w:szCs w:val="23"/>
            <w:lang w:val="es-PR"/>
          </w:rPr>
          <w:id w:val="-60349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636" w:rsidRPr="00D44252">
            <w:rPr>
              <w:rFonts w:ascii="Segoe UI Symbol" w:eastAsia="MS Gothic" w:hAnsi="Segoe UI Symbol" w:cs="Segoe UI Symbol"/>
              <w:b/>
              <w:color w:val="0B3964" w:themeColor="accent1"/>
              <w:szCs w:val="23"/>
              <w:lang w:val="es-PR"/>
            </w:rPr>
            <w:t>☐</w:t>
          </w:r>
        </w:sdtContent>
      </w:sdt>
      <w:r w:rsidR="00F8372E" w:rsidRPr="00D44252">
        <w:rPr>
          <w:rFonts w:cstheme="minorHAnsi"/>
          <w:b/>
          <w:color w:val="0B3964" w:themeColor="accent1"/>
          <w:szCs w:val="23"/>
          <w:lang w:val="es-PR"/>
        </w:rPr>
        <w:tab/>
      </w:r>
      <w:r w:rsidR="0039293A" w:rsidRPr="00D44252">
        <w:rPr>
          <w:rFonts w:eastAsia="Georgia" w:cstheme="minorHAnsi"/>
          <w:spacing w:val="1"/>
          <w:szCs w:val="23"/>
          <w:lang w:val="es-PR"/>
        </w:rPr>
        <w:t>L</w:t>
      </w:r>
      <w:r w:rsidR="0039293A" w:rsidRPr="00D44252">
        <w:rPr>
          <w:rFonts w:eastAsia="Georgia" w:cstheme="minorHAnsi"/>
          <w:spacing w:val="-1"/>
          <w:szCs w:val="23"/>
          <w:lang w:val="es-PR"/>
        </w:rPr>
        <w:t>o</w:t>
      </w:r>
      <w:r w:rsidR="0039293A" w:rsidRPr="00D44252">
        <w:rPr>
          <w:rFonts w:eastAsia="Georgia" w:cstheme="minorHAnsi"/>
          <w:szCs w:val="23"/>
          <w:lang w:val="es-PR"/>
        </w:rPr>
        <w:t>s proyectos</w:t>
      </w:r>
      <w:r w:rsidR="00F8372E" w:rsidRPr="00D44252">
        <w:rPr>
          <w:rFonts w:eastAsia="Georgia" w:cstheme="minorHAnsi"/>
          <w:spacing w:val="53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de</w:t>
      </w:r>
      <w:r w:rsidR="00F8372E" w:rsidRPr="00D44252">
        <w:rPr>
          <w:rFonts w:eastAsia="Georgia" w:cstheme="minorHAnsi"/>
          <w:spacing w:val="5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co</w:t>
      </w:r>
      <w:r w:rsidR="00F8372E" w:rsidRPr="00D44252">
        <w:rPr>
          <w:rFonts w:eastAsia="Georgia" w:cstheme="minorHAnsi"/>
          <w:spacing w:val="-3"/>
          <w:szCs w:val="23"/>
          <w:lang w:val="es-PR"/>
        </w:rPr>
        <w:t>n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s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tr</w:t>
      </w:r>
      <w:r w:rsidR="00F8372E" w:rsidRPr="00D44252">
        <w:rPr>
          <w:rFonts w:eastAsia="Georgia" w:cstheme="minorHAnsi"/>
          <w:szCs w:val="23"/>
          <w:lang w:val="es-PR"/>
        </w:rPr>
        <w:t>u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cc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i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ó</w:t>
      </w:r>
      <w:r w:rsidR="00F8372E" w:rsidRPr="00D44252">
        <w:rPr>
          <w:rFonts w:eastAsia="Georgia" w:cstheme="minorHAnsi"/>
          <w:szCs w:val="23"/>
          <w:lang w:val="es-PR"/>
        </w:rPr>
        <w:t>n</w:t>
      </w:r>
      <w:r w:rsidR="00F8372E" w:rsidRPr="00D44252">
        <w:rPr>
          <w:rFonts w:eastAsia="Georgia" w:cstheme="minorHAnsi"/>
          <w:spacing w:val="52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r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eq</w:t>
      </w:r>
      <w:r w:rsidR="00F8372E" w:rsidRPr="00D44252">
        <w:rPr>
          <w:rFonts w:eastAsia="Georgia" w:cstheme="minorHAnsi"/>
          <w:szCs w:val="23"/>
          <w:lang w:val="es-PR"/>
        </w:rPr>
        <w:t>ui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r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zCs w:val="23"/>
          <w:lang w:val="es-PR"/>
        </w:rPr>
        <w:t>n</w:t>
      </w:r>
      <w:r w:rsidR="00F8372E" w:rsidRPr="00D44252">
        <w:rPr>
          <w:rFonts w:eastAsia="Georgia" w:cstheme="minorHAnsi"/>
          <w:spacing w:val="52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un</w:t>
      </w:r>
      <w:r w:rsidR="00F8372E" w:rsidRPr="00D44252">
        <w:rPr>
          <w:rFonts w:eastAsia="Georgia" w:cstheme="minorHAnsi"/>
          <w:spacing w:val="52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“</w:t>
      </w:r>
      <w:r w:rsidR="00F8372E" w:rsidRPr="00567EF4">
        <w:rPr>
          <w:rFonts w:eastAsia="Georgia" w:cstheme="minorHAnsi"/>
          <w:spacing w:val="-2"/>
          <w:szCs w:val="23"/>
        </w:rPr>
        <w:t>D</w:t>
      </w:r>
      <w:r w:rsidR="00F8372E" w:rsidRPr="00567EF4">
        <w:rPr>
          <w:rFonts w:eastAsia="Georgia" w:cstheme="minorHAnsi"/>
          <w:spacing w:val="1"/>
          <w:szCs w:val="23"/>
        </w:rPr>
        <w:t>oc</w:t>
      </w:r>
      <w:r w:rsidR="00F8372E" w:rsidRPr="00567EF4">
        <w:rPr>
          <w:rFonts w:eastAsia="Georgia" w:cstheme="minorHAnsi"/>
          <w:szCs w:val="23"/>
        </w:rPr>
        <w:t>um</w:t>
      </w:r>
      <w:r w:rsidR="00F8372E" w:rsidRPr="00567EF4">
        <w:rPr>
          <w:rFonts w:eastAsia="Georgia" w:cstheme="minorHAnsi"/>
          <w:spacing w:val="-1"/>
          <w:szCs w:val="23"/>
        </w:rPr>
        <w:t>en</w:t>
      </w:r>
      <w:r w:rsidR="00F8372E" w:rsidRPr="00567EF4">
        <w:rPr>
          <w:rFonts w:eastAsia="Georgia" w:cstheme="minorHAnsi"/>
          <w:spacing w:val="1"/>
          <w:szCs w:val="23"/>
        </w:rPr>
        <w:t>t</w:t>
      </w:r>
      <w:r w:rsidR="00F8372E" w:rsidRPr="00567EF4">
        <w:rPr>
          <w:rFonts w:eastAsia="Georgia" w:cstheme="minorHAnsi"/>
          <w:spacing w:val="-1"/>
          <w:szCs w:val="23"/>
        </w:rPr>
        <w:t>e</w:t>
      </w:r>
      <w:r w:rsidR="00F8372E" w:rsidRPr="00567EF4">
        <w:rPr>
          <w:rFonts w:eastAsia="Georgia" w:cstheme="minorHAnsi"/>
          <w:szCs w:val="23"/>
        </w:rPr>
        <w:t>d</w:t>
      </w:r>
      <w:r w:rsidR="00F8372E" w:rsidRPr="00567EF4">
        <w:rPr>
          <w:rFonts w:eastAsia="Georgia" w:cstheme="minorHAnsi"/>
          <w:spacing w:val="51"/>
          <w:szCs w:val="23"/>
        </w:rPr>
        <w:t xml:space="preserve"> </w:t>
      </w:r>
      <w:r w:rsidR="00F8372E" w:rsidRPr="00567EF4">
        <w:rPr>
          <w:rFonts w:eastAsia="Georgia" w:cstheme="minorHAnsi"/>
          <w:szCs w:val="23"/>
        </w:rPr>
        <w:t>C</w:t>
      </w:r>
      <w:r w:rsidR="00F8372E" w:rsidRPr="00567EF4">
        <w:rPr>
          <w:rFonts w:eastAsia="Georgia" w:cstheme="minorHAnsi"/>
          <w:spacing w:val="-1"/>
          <w:szCs w:val="23"/>
        </w:rPr>
        <w:t>a</w:t>
      </w:r>
      <w:r w:rsidR="00F8372E" w:rsidRPr="00567EF4">
        <w:rPr>
          <w:rFonts w:eastAsia="Georgia" w:cstheme="minorHAnsi"/>
          <w:spacing w:val="1"/>
          <w:szCs w:val="23"/>
        </w:rPr>
        <w:t>t</w:t>
      </w:r>
      <w:r w:rsidR="00F8372E" w:rsidRPr="00567EF4">
        <w:rPr>
          <w:rFonts w:eastAsia="Georgia" w:cstheme="minorHAnsi"/>
          <w:spacing w:val="-1"/>
          <w:szCs w:val="23"/>
        </w:rPr>
        <w:t>e</w:t>
      </w:r>
      <w:r w:rsidR="00F8372E" w:rsidRPr="00567EF4">
        <w:rPr>
          <w:rFonts w:eastAsia="Georgia" w:cstheme="minorHAnsi"/>
          <w:szCs w:val="23"/>
        </w:rPr>
        <w:t>g</w:t>
      </w:r>
      <w:r w:rsidR="00F8372E" w:rsidRPr="00567EF4">
        <w:rPr>
          <w:rFonts w:eastAsia="Georgia" w:cstheme="minorHAnsi"/>
          <w:spacing w:val="-1"/>
          <w:szCs w:val="23"/>
        </w:rPr>
        <w:t>o</w:t>
      </w:r>
      <w:r w:rsidR="00F8372E" w:rsidRPr="00567EF4">
        <w:rPr>
          <w:rFonts w:eastAsia="Georgia" w:cstheme="minorHAnsi"/>
          <w:spacing w:val="1"/>
          <w:szCs w:val="23"/>
        </w:rPr>
        <w:t>r</w:t>
      </w:r>
      <w:r w:rsidR="00F8372E" w:rsidRPr="00567EF4">
        <w:rPr>
          <w:rFonts w:eastAsia="Georgia" w:cstheme="minorHAnsi"/>
          <w:szCs w:val="23"/>
        </w:rPr>
        <w:t>i</w:t>
      </w:r>
      <w:r w:rsidR="00F8372E" w:rsidRPr="00567EF4">
        <w:rPr>
          <w:rFonts w:eastAsia="Georgia" w:cstheme="minorHAnsi"/>
          <w:spacing w:val="1"/>
          <w:szCs w:val="23"/>
        </w:rPr>
        <w:t>c</w:t>
      </w:r>
      <w:r w:rsidR="00F8372E" w:rsidRPr="00567EF4">
        <w:rPr>
          <w:rFonts w:eastAsia="Georgia" w:cstheme="minorHAnsi"/>
          <w:spacing w:val="-1"/>
          <w:szCs w:val="23"/>
        </w:rPr>
        <w:t>a</w:t>
      </w:r>
      <w:r w:rsidR="00F8372E" w:rsidRPr="00567EF4">
        <w:rPr>
          <w:rFonts w:eastAsia="Georgia" w:cstheme="minorHAnsi"/>
          <w:szCs w:val="23"/>
        </w:rPr>
        <w:t>l</w:t>
      </w:r>
      <w:r w:rsidR="00F8372E" w:rsidRPr="00567EF4">
        <w:rPr>
          <w:rFonts w:eastAsia="Georgia" w:cstheme="minorHAnsi"/>
          <w:spacing w:val="49"/>
          <w:szCs w:val="23"/>
        </w:rPr>
        <w:t xml:space="preserve"> </w:t>
      </w:r>
      <w:r w:rsidR="00F8372E" w:rsidRPr="00567EF4">
        <w:rPr>
          <w:rFonts w:eastAsia="Georgia" w:cstheme="minorHAnsi"/>
          <w:szCs w:val="23"/>
        </w:rPr>
        <w:t>E</w:t>
      </w:r>
      <w:r w:rsidR="00F8372E" w:rsidRPr="00567EF4">
        <w:rPr>
          <w:rFonts w:eastAsia="Georgia" w:cstheme="minorHAnsi"/>
          <w:spacing w:val="-1"/>
          <w:szCs w:val="23"/>
        </w:rPr>
        <w:t>x</w:t>
      </w:r>
      <w:r w:rsidR="00F8372E" w:rsidRPr="00567EF4">
        <w:rPr>
          <w:rFonts w:eastAsia="Georgia" w:cstheme="minorHAnsi"/>
          <w:szCs w:val="23"/>
        </w:rPr>
        <w:t>c</w:t>
      </w:r>
      <w:r w:rsidR="00F8372E" w:rsidRPr="00567EF4">
        <w:rPr>
          <w:rFonts w:eastAsia="Georgia" w:cstheme="minorHAnsi"/>
          <w:spacing w:val="-1"/>
          <w:szCs w:val="23"/>
        </w:rPr>
        <w:t>l</w:t>
      </w:r>
      <w:r w:rsidR="00F8372E" w:rsidRPr="00567EF4">
        <w:rPr>
          <w:rFonts w:eastAsia="Georgia" w:cstheme="minorHAnsi"/>
          <w:szCs w:val="23"/>
        </w:rPr>
        <w:t>u</w:t>
      </w:r>
      <w:r w:rsidR="00F8372E" w:rsidRPr="00567EF4">
        <w:rPr>
          <w:rFonts w:eastAsia="Georgia" w:cstheme="minorHAnsi"/>
          <w:spacing w:val="1"/>
          <w:szCs w:val="23"/>
        </w:rPr>
        <w:t>s</w:t>
      </w:r>
      <w:r w:rsidR="00F8372E" w:rsidRPr="00567EF4">
        <w:rPr>
          <w:rFonts w:eastAsia="Georgia" w:cstheme="minorHAnsi"/>
          <w:szCs w:val="23"/>
        </w:rPr>
        <w:t>i</w:t>
      </w:r>
      <w:r w:rsidR="00F8372E" w:rsidRPr="00567EF4">
        <w:rPr>
          <w:rFonts w:eastAsia="Georgia" w:cstheme="minorHAnsi"/>
          <w:spacing w:val="1"/>
          <w:szCs w:val="23"/>
        </w:rPr>
        <w:t>o</w:t>
      </w:r>
      <w:r w:rsidR="00F8372E" w:rsidRPr="00567EF4">
        <w:rPr>
          <w:rFonts w:eastAsia="Georgia" w:cstheme="minorHAnsi"/>
          <w:szCs w:val="23"/>
        </w:rPr>
        <w:t xml:space="preserve">n </w:t>
      </w:r>
      <w:r w:rsidR="00F8372E" w:rsidRPr="00567EF4">
        <w:rPr>
          <w:rFonts w:eastAsia="Georgia" w:cstheme="minorHAnsi"/>
          <w:spacing w:val="1"/>
          <w:szCs w:val="23"/>
        </w:rPr>
        <w:t>(</w:t>
      </w:r>
      <w:r w:rsidR="00F8372E" w:rsidRPr="00567EF4">
        <w:rPr>
          <w:rFonts w:eastAsia="Georgia" w:cstheme="minorHAnsi"/>
          <w:szCs w:val="23"/>
        </w:rPr>
        <w:t>DC</w:t>
      </w:r>
      <w:r w:rsidR="00F8372E" w:rsidRPr="00567EF4">
        <w:rPr>
          <w:rFonts w:eastAsia="Georgia" w:cstheme="minorHAnsi"/>
          <w:spacing w:val="-3"/>
          <w:szCs w:val="23"/>
        </w:rPr>
        <w:t>E</w:t>
      </w:r>
      <w:r w:rsidR="00F8372E" w:rsidRPr="00567EF4">
        <w:rPr>
          <w:rFonts w:eastAsia="Georgia" w:cstheme="minorHAnsi"/>
          <w:spacing w:val="1"/>
          <w:szCs w:val="23"/>
        </w:rPr>
        <w:t>)</w:t>
      </w:r>
      <w:r w:rsidR="00F8372E" w:rsidRPr="00567EF4">
        <w:rPr>
          <w:rFonts w:eastAsia="Georgia" w:cstheme="minorHAnsi"/>
          <w:szCs w:val="23"/>
        </w:rPr>
        <w:t>”</w:t>
      </w:r>
      <w:r w:rsidR="00F8372E" w:rsidRPr="00D44252">
        <w:rPr>
          <w:rFonts w:eastAsia="Georgia" w:cstheme="minorHAnsi"/>
          <w:spacing w:val="25"/>
          <w:szCs w:val="23"/>
          <w:lang w:val="es-PR"/>
        </w:rPr>
        <w:t xml:space="preserve"> </w:t>
      </w:r>
      <w:r w:rsidR="0039293A" w:rsidRPr="00D44252">
        <w:rPr>
          <w:rFonts w:eastAsia="Times New Roman" w:cstheme="minorHAnsi"/>
          <w:szCs w:val="23"/>
          <w:lang w:val="es-PR"/>
        </w:rPr>
        <w:t>FTA</w:t>
      </w:r>
      <w:r w:rsidR="00F8372E" w:rsidRPr="00D44252">
        <w:rPr>
          <w:rFonts w:eastAsia="Georgia" w:cstheme="minorHAnsi"/>
          <w:spacing w:val="27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-3"/>
          <w:szCs w:val="23"/>
          <w:lang w:val="es-PR"/>
        </w:rPr>
        <w:t>n</w:t>
      </w:r>
      <w:r w:rsidR="00F8372E" w:rsidRPr="00D44252">
        <w:rPr>
          <w:rFonts w:eastAsia="Georgia" w:cstheme="minorHAnsi"/>
          <w:szCs w:val="23"/>
          <w:lang w:val="es-PR"/>
        </w:rPr>
        <w:t>o</w:t>
      </w:r>
      <w:r w:rsidR="00F8372E" w:rsidRPr="00D44252">
        <w:rPr>
          <w:rFonts w:eastAsia="Georgia" w:cstheme="minorHAnsi"/>
          <w:spacing w:val="27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p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r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o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b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r</w:t>
      </w:r>
      <w:r w:rsidR="00F8372E" w:rsidRPr="00D44252">
        <w:rPr>
          <w:rFonts w:eastAsia="Georgia" w:cstheme="minorHAnsi"/>
          <w:szCs w:val="23"/>
          <w:lang w:val="es-PR"/>
        </w:rPr>
        <w:t>á</w:t>
      </w:r>
      <w:r w:rsidR="00F8372E" w:rsidRPr="00D44252">
        <w:rPr>
          <w:rFonts w:eastAsia="Georgia" w:cstheme="minorHAnsi"/>
          <w:spacing w:val="25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f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o</w:t>
      </w:r>
      <w:r w:rsidR="00F8372E" w:rsidRPr="00D44252">
        <w:rPr>
          <w:rFonts w:eastAsia="Georgia" w:cstheme="minorHAnsi"/>
          <w:spacing w:val="-3"/>
          <w:szCs w:val="23"/>
          <w:lang w:val="es-PR"/>
        </w:rPr>
        <w:t>n</w:t>
      </w:r>
      <w:r w:rsidR="00F8372E" w:rsidRPr="00D44252">
        <w:rPr>
          <w:rFonts w:eastAsia="Georgia" w:cstheme="minorHAnsi"/>
          <w:szCs w:val="23"/>
          <w:lang w:val="es-PR"/>
        </w:rPr>
        <w:t>d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o</w:t>
      </w:r>
      <w:r w:rsidR="00F8372E" w:rsidRPr="00D44252">
        <w:rPr>
          <w:rFonts w:eastAsia="Georgia" w:cstheme="minorHAnsi"/>
          <w:szCs w:val="23"/>
          <w:lang w:val="es-PR"/>
        </w:rPr>
        <w:t>s</w:t>
      </w:r>
      <w:r w:rsidR="00F8372E" w:rsidRPr="00D44252">
        <w:rPr>
          <w:rFonts w:eastAsia="Georgia" w:cstheme="minorHAnsi"/>
          <w:spacing w:val="24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p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r</w:t>
      </w:r>
      <w:r w:rsidR="00F8372E" w:rsidRPr="00D44252">
        <w:rPr>
          <w:rFonts w:eastAsia="Georgia" w:cstheme="minorHAnsi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25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i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n</w:t>
      </w:r>
      <w:r w:rsidR="00F8372E" w:rsidRPr="00D44252">
        <w:rPr>
          <w:rFonts w:eastAsia="Georgia" w:cstheme="minorHAnsi"/>
          <w:szCs w:val="23"/>
          <w:lang w:val="es-PR"/>
        </w:rPr>
        <w:t>i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c</w:t>
      </w:r>
      <w:r w:rsidR="00F8372E" w:rsidRPr="00D44252">
        <w:rPr>
          <w:rFonts w:eastAsia="Georgia" w:cstheme="minorHAnsi"/>
          <w:szCs w:val="23"/>
          <w:lang w:val="es-PR"/>
        </w:rPr>
        <w:t>i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zCs w:val="23"/>
          <w:lang w:val="es-PR"/>
        </w:rPr>
        <w:t>r</w:t>
      </w:r>
      <w:r w:rsidR="00F8372E" w:rsidRPr="00D44252">
        <w:rPr>
          <w:rFonts w:eastAsia="Georgia" w:cstheme="minorHAnsi"/>
          <w:spacing w:val="24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ct</w:t>
      </w:r>
      <w:r w:rsidR="00F8372E" w:rsidRPr="00D44252">
        <w:rPr>
          <w:rFonts w:eastAsia="Georgia" w:cstheme="minorHAnsi"/>
          <w:szCs w:val="23"/>
          <w:lang w:val="es-PR"/>
        </w:rPr>
        <w:t>i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v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i</w:t>
      </w:r>
      <w:r w:rsidR="00F8372E" w:rsidRPr="00D44252">
        <w:rPr>
          <w:rFonts w:eastAsia="Georgia" w:cstheme="minorHAnsi"/>
          <w:szCs w:val="23"/>
          <w:lang w:val="es-PR"/>
        </w:rPr>
        <w:t>d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zCs w:val="23"/>
          <w:lang w:val="es-PR"/>
        </w:rPr>
        <w:t>d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zCs w:val="23"/>
          <w:lang w:val="es-PR"/>
        </w:rPr>
        <w:t>s</w:t>
      </w:r>
      <w:r w:rsidR="00F8372E" w:rsidRPr="00D44252">
        <w:rPr>
          <w:rFonts w:eastAsia="Georgia" w:cstheme="minorHAnsi"/>
          <w:spacing w:val="27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de</w:t>
      </w:r>
      <w:r w:rsidR="00F8372E" w:rsidRPr="00D44252">
        <w:rPr>
          <w:rFonts w:eastAsia="Georgia" w:cstheme="minorHAnsi"/>
          <w:spacing w:val="25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i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n</w:t>
      </w:r>
      <w:r w:rsidR="00F8372E" w:rsidRPr="00D44252">
        <w:rPr>
          <w:rFonts w:eastAsia="Georgia" w:cstheme="minorHAnsi"/>
          <w:szCs w:val="23"/>
          <w:lang w:val="es-PR"/>
        </w:rPr>
        <w:t>g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en</w:t>
      </w:r>
      <w:r w:rsidR="00F8372E" w:rsidRPr="00D44252">
        <w:rPr>
          <w:rFonts w:eastAsia="Georgia" w:cstheme="minorHAnsi"/>
          <w:szCs w:val="23"/>
          <w:lang w:val="es-PR"/>
        </w:rPr>
        <w:t>i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r</w:t>
      </w:r>
      <w:r w:rsidR="00F8372E" w:rsidRPr="00D44252">
        <w:rPr>
          <w:rFonts w:eastAsia="Georgia" w:cstheme="minorHAnsi"/>
          <w:szCs w:val="23"/>
          <w:lang w:val="es-PR"/>
        </w:rPr>
        <w:t>í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zCs w:val="23"/>
          <w:lang w:val="es-PR"/>
        </w:rPr>
        <w:t>,</w:t>
      </w:r>
      <w:r w:rsidR="00F8372E" w:rsidRPr="00D44252">
        <w:rPr>
          <w:rFonts w:eastAsia="Georgia" w:cstheme="minorHAnsi"/>
          <w:spacing w:val="27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di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s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eñ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o</w:t>
      </w:r>
      <w:r w:rsidR="00F8372E" w:rsidRPr="00D44252">
        <w:rPr>
          <w:rFonts w:eastAsia="Georgia" w:cstheme="minorHAnsi"/>
          <w:szCs w:val="23"/>
          <w:lang w:val="es-PR"/>
        </w:rPr>
        <w:t xml:space="preserve">, 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zCs w:val="23"/>
          <w:lang w:val="es-PR"/>
        </w:rPr>
        <w:t>d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q</w:t>
      </w:r>
      <w:r w:rsidR="00F8372E" w:rsidRPr="00D44252">
        <w:rPr>
          <w:rFonts w:eastAsia="Georgia" w:cstheme="minorHAnsi"/>
          <w:szCs w:val="23"/>
          <w:lang w:val="es-PR"/>
        </w:rPr>
        <w:t>ui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s</w:t>
      </w:r>
      <w:r w:rsidR="00F8372E" w:rsidRPr="00D44252">
        <w:rPr>
          <w:rFonts w:eastAsia="Georgia" w:cstheme="minorHAnsi"/>
          <w:szCs w:val="23"/>
          <w:lang w:val="es-PR"/>
        </w:rPr>
        <w:t>i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c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i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ó</w:t>
      </w:r>
      <w:r w:rsidR="00F8372E" w:rsidRPr="00D44252">
        <w:rPr>
          <w:rFonts w:eastAsia="Georgia" w:cstheme="minorHAnsi"/>
          <w:szCs w:val="23"/>
          <w:lang w:val="es-PR"/>
        </w:rPr>
        <w:t>n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de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t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rr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pacing w:val="-3"/>
          <w:szCs w:val="23"/>
          <w:lang w:val="es-PR"/>
        </w:rPr>
        <w:t>n</w:t>
      </w:r>
      <w:r w:rsidR="00F8372E" w:rsidRPr="00D44252">
        <w:rPr>
          <w:rFonts w:eastAsia="Georgia" w:cstheme="minorHAnsi"/>
          <w:szCs w:val="23"/>
          <w:lang w:val="es-PR"/>
        </w:rPr>
        <w:t>o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y/o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 xml:space="preserve"> co</w:t>
      </w:r>
      <w:r w:rsidR="00F8372E" w:rsidRPr="00D44252">
        <w:rPr>
          <w:rFonts w:eastAsia="Georgia" w:cstheme="minorHAnsi"/>
          <w:spacing w:val="-3"/>
          <w:szCs w:val="23"/>
          <w:lang w:val="es-PR"/>
        </w:rPr>
        <w:t>n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st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r</w:t>
      </w:r>
      <w:r w:rsidR="00F8372E" w:rsidRPr="00D44252">
        <w:rPr>
          <w:rFonts w:eastAsia="Georgia" w:cstheme="minorHAnsi"/>
          <w:szCs w:val="23"/>
          <w:lang w:val="es-PR"/>
        </w:rPr>
        <w:t>u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c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c</w:t>
      </w:r>
      <w:r w:rsidR="00F8372E" w:rsidRPr="00D44252">
        <w:rPr>
          <w:rFonts w:eastAsia="Georgia" w:cstheme="minorHAnsi"/>
          <w:szCs w:val="23"/>
          <w:lang w:val="es-PR"/>
        </w:rPr>
        <w:t>i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ó</w:t>
      </w:r>
      <w:r w:rsidR="00F8372E" w:rsidRPr="00D44252">
        <w:rPr>
          <w:rFonts w:eastAsia="Georgia" w:cstheme="minorHAnsi"/>
          <w:szCs w:val="23"/>
          <w:lang w:val="es-PR"/>
        </w:rPr>
        <w:t>n</w:t>
      </w:r>
      <w:r w:rsidR="00F8372E" w:rsidRPr="00D44252">
        <w:rPr>
          <w:rFonts w:eastAsia="Georgia" w:cstheme="minorHAnsi"/>
          <w:spacing w:val="-4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h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st</w:t>
      </w:r>
      <w:r w:rsidR="00F8372E" w:rsidRPr="00D44252">
        <w:rPr>
          <w:rFonts w:eastAsia="Georgia" w:cstheme="minorHAnsi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 xml:space="preserve"> q</w:t>
      </w:r>
      <w:r w:rsidR="00F8372E" w:rsidRPr="00D44252">
        <w:rPr>
          <w:rFonts w:eastAsia="Georgia" w:cstheme="minorHAnsi"/>
          <w:szCs w:val="23"/>
          <w:lang w:val="es-PR"/>
        </w:rPr>
        <w:t>ue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s</w:t>
      </w:r>
      <w:r w:rsidR="00F8372E" w:rsidRPr="00D44252">
        <w:rPr>
          <w:rFonts w:eastAsia="Georgia" w:cstheme="minorHAnsi"/>
          <w:szCs w:val="23"/>
          <w:lang w:val="es-PR"/>
        </w:rPr>
        <w:t>e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h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ay</w:t>
      </w:r>
      <w:r w:rsidR="00F8372E" w:rsidRPr="00D44252">
        <w:rPr>
          <w:rFonts w:eastAsia="Georgia" w:cstheme="minorHAnsi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co</w:t>
      </w:r>
      <w:r w:rsidR="00F8372E" w:rsidRPr="00D44252">
        <w:rPr>
          <w:rFonts w:eastAsia="Georgia" w:cstheme="minorHAnsi"/>
          <w:spacing w:val="-3"/>
          <w:szCs w:val="23"/>
          <w:lang w:val="es-PR"/>
        </w:rPr>
        <w:t>m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p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le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t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zCs w:val="23"/>
          <w:lang w:val="es-PR"/>
        </w:rPr>
        <w:t>do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l</w:t>
      </w:r>
      <w:r w:rsidR="00F8372E" w:rsidRPr="00D44252">
        <w:rPr>
          <w:rFonts w:eastAsia="Georgia" w:cstheme="minorHAnsi"/>
          <w:szCs w:val="23"/>
          <w:lang w:val="es-PR"/>
        </w:rPr>
        <w:t>o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s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i</w:t>
      </w:r>
      <w:r w:rsidR="00F8372E" w:rsidRPr="00D44252">
        <w:rPr>
          <w:rFonts w:eastAsia="Georgia" w:cstheme="minorHAnsi"/>
          <w:szCs w:val="23"/>
          <w:lang w:val="es-PR"/>
        </w:rPr>
        <w:t>gui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en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t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e:</w:t>
      </w:r>
    </w:p>
    <w:p w14:paraId="0CB75B7D" w14:textId="38F631EA" w:rsidR="00F8372E" w:rsidRPr="00D44252" w:rsidRDefault="00F8372E" w:rsidP="00F8372E">
      <w:pPr>
        <w:pStyle w:val="ListParagraph"/>
        <w:numPr>
          <w:ilvl w:val="0"/>
          <w:numId w:val="17"/>
        </w:numPr>
        <w:tabs>
          <w:tab w:val="left" w:pos="800"/>
        </w:tabs>
        <w:spacing w:before="1" w:line="240" w:lineRule="exact"/>
        <w:ind w:right="54"/>
        <w:jc w:val="both"/>
        <w:rPr>
          <w:rFonts w:eastAsia="Georgia" w:cstheme="minorHAnsi"/>
          <w:szCs w:val="23"/>
        </w:rPr>
      </w:pPr>
      <w:r w:rsidRPr="00D44252">
        <w:rPr>
          <w:rFonts w:eastAsia="Georgia" w:cstheme="minorHAnsi"/>
          <w:szCs w:val="23"/>
        </w:rPr>
        <w:t>DCE,</w:t>
      </w:r>
    </w:p>
    <w:p w14:paraId="283A9E82" w14:textId="33AFD51B" w:rsidR="00F8372E" w:rsidRPr="00D44252" w:rsidRDefault="00F8372E" w:rsidP="00F8372E">
      <w:pPr>
        <w:pStyle w:val="ListParagraph"/>
        <w:numPr>
          <w:ilvl w:val="0"/>
          <w:numId w:val="17"/>
        </w:numPr>
        <w:spacing w:line="240" w:lineRule="exact"/>
        <w:rPr>
          <w:rFonts w:eastAsia="Georgia" w:cstheme="minorHAnsi"/>
          <w:szCs w:val="23"/>
        </w:rPr>
      </w:pPr>
      <w:r w:rsidRPr="00567EF4">
        <w:rPr>
          <w:rFonts w:eastAsia="Georgia" w:cstheme="minorHAnsi"/>
          <w:spacing w:val="1"/>
          <w:szCs w:val="23"/>
          <w:lang w:val="es-PR"/>
        </w:rPr>
        <w:t>A</w:t>
      </w:r>
      <w:r w:rsidRPr="00567EF4">
        <w:rPr>
          <w:rFonts w:eastAsia="Georgia" w:cstheme="minorHAnsi"/>
          <w:spacing w:val="-1"/>
          <w:szCs w:val="23"/>
          <w:lang w:val="es-PR"/>
        </w:rPr>
        <w:t>p</w:t>
      </w:r>
      <w:r w:rsidRPr="00567EF4">
        <w:rPr>
          <w:rFonts w:eastAsia="Georgia" w:cstheme="minorHAnsi"/>
          <w:spacing w:val="1"/>
          <w:szCs w:val="23"/>
          <w:lang w:val="es-PR"/>
        </w:rPr>
        <w:t>r</w:t>
      </w:r>
      <w:r w:rsidRPr="00567EF4">
        <w:rPr>
          <w:rFonts w:eastAsia="Georgia" w:cstheme="minorHAnsi"/>
          <w:spacing w:val="-1"/>
          <w:szCs w:val="23"/>
          <w:lang w:val="es-PR"/>
        </w:rPr>
        <w:t>o</w:t>
      </w:r>
      <w:r w:rsidRPr="00567EF4">
        <w:rPr>
          <w:rFonts w:eastAsia="Georgia" w:cstheme="minorHAnsi"/>
          <w:spacing w:val="1"/>
          <w:szCs w:val="23"/>
          <w:lang w:val="es-PR"/>
        </w:rPr>
        <w:t>b</w:t>
      </w:r>
      <w:r w:rsidRPr="00567EF4">
        <w:rPr>
          <w:rFonts w:eastAsia="Georgia" w:cstheme="minorHAnsi"/>
          <w:spacing w:val="-1"/>
          <w:szCs w:val="23"/>
          <w:lang w:val="es-PR"/>
        </w:rPr>
        <w:t>a</w:t>
      </w:r>
      <w:r w:rsidRPr="00567EF4">
        <w:rPr>
          <w:rFonts w:eastAsia="Georgia" w:cstheme="minorHAnsi"/>
          <w:spacing w:val="1"/>
          <w:szCs w:val="23"/>
          <w:lang w:val="es-PR"/>
        </w:rPr>
        <w:t>c</w:t>
      </w:r>
      <w:r w:rsidRPr="00567EF4">
        <w:rPr>
          <w:rFonts w:eastAsia="Georgia" w:cstheme="minorHAnsi"/>
          <w:spacing w:val="-2"/>
          <w:szCs w:val="23"/>
          <w:lang w:val="es-PR"/>
        </w:rPr>
        <w:t>i</w:t>
      </w:r>
      <w:r w:rsidRPr="00567EF4">
        <w:rPr>
          <w:rFonts w:eastAsia="Georgia" w:cstheme="minorHAnsi"/>
          <w:spacing w:val="1"/>
          <w:szCs w:val="23"/>
          <w:lang w:val="es-PR"/>
        </w:rPr>
        <w:t>ó</w:t>
      </w:r>
      <w:r w:rsidRPr="00567EF4">
        <w:rPr>
          <w:rFonts w:eastAsia="Georgia" w:cstheme="minorHAnsi"/>
          <w:szCs w:val="23"/>
          <w:lang w:val="es-PR"/>
        </w:rPr>
        <w:t>n</w:t>
      </w:r>
      <w:r w:rsidRPr="00D44252">
        <w:rPr>
          <w:rFonts w:eastAsia="Georgia" w:cstheme="minorHAnsi"/>
          <w:spacing w:val="-1"/>
          <w:szCs w:val="23"/>
        </w:rPr>
        <w:t xml:space="preserve"> </w:t>
      </w:r>
      <w:r w:rsidRPr="00D44252">
        <w:rPr>
          <w:rFonts w:eastAsia="Georgia" w:cstheme="minorHAnsi"/>
          <w:szCs w:val="23"/>
        </w:rPr>
        <w:t>de</w:t>
      </w:r>
      <w:r w:rsidRPr="00D44252">
        <w:rPr>
          <w:rFonts w:eastAsia="Georgia" w:cstheme="minorHAnsi"/>
          <w:spacing w:val="-1"/>
          <w:szCs w:val="23"/>
        </w:rPr>
        <w:t xml:space="preserve"> </w:t>
      </w:r>
      <w:r w:rsidRPr="00D44252">
        <w:rPr>
          <w:rFonts w:eastAsia="Georgia" w:cstheme="minorHAnsi"/>
          <w:szCs w:val="23"/>
        </w:rPr>
        <w:t>un</w:t>
      </w:r>
      <w:r w:rsidRPr="00D44252">
        <w:rPr>
          <w:rFonts w:eastAsia="Georgia" w:cstheme="minorHAnsi"/>
          <w:spacing w:val="-1"/>
          <w:szCs w:val="23"/>
        </w:rPr>
        <w:t xml:space="preserve"> </w:t>
      </w:r>
      <w:r w:rsidRPr="00D44252">
        <w:rPr>
          <w:rFonts w:eastAsia="Georgia" w:cstheme="minorHAnsi"/>
          <w:spacing w:val="1"/>
          <w:szCs w:val="23"/>
        </w:rPr>
        <w:t>“</w:t>
      </w:r>
      <w:r w:rsidRPr="00D44252">
        <w:rPr>
          <w:rFonts w:eastAsia="Georgia" w:cstheme="minorHAnsi"/>
          <w:szCs w:val="23"/>
        </w:rPr>
        <w:t>Fi</w:t>
      </w:r>
      <w:r w:rsidRPr="00D44252">
        <w:rPr>
          <w:rFonts w:eastAsia="Georgia" w:cstheme="minorHAnsi"/>
          <w:spacing w:val="-1"/>
          <w:szCs w:val="23"/>
        </w:rPr>
        <w:t>n</w:t>
      </w:r>
      <w:r w:rsidRPr="00D44252">
        <w:rPr>
          <w:rFonts w:eastAsia="Georgia" w:cstheme="minorHAnsi"/>
          <w:szCs w:val="23"/>
        </w:rPr>
        <w:t>d</w:t>
      </w:r>
      <w:r w:rsidRPr="00D44252">
        <w:rPr>
          <w:rFonts w:eastAsia="Georgia" w:cstheme="minorHAnsi"/>
          <w:spacing w:val="-2"/>
          <w:szCs w:val="23"/>
        </w:rPr>
        <w:t>i</w:t>
      </w:r>
      <w:r w:rsidRPr="00D44252">
        <w:rPr>
          <w:rFonts w:eastAsia="Georgia" w:cstheme="minorHAnsi"/>
          <w:spacing w:val="-1"/>
          <w:szCs w:val="23"/>
        </w:rPr>
        <w:t>n</w:t>
      </w:r>
      <w:r w:rsidRPr="00D44252">
        <w:rPr>
          <w:rFonts w:eastAsia="Georgia" w:cstheme="minorHAnsi"/>
          <w:szCs w:val="23"/>
        </w:rPr>
        <w:t xml:space="preserve">gs </w:t>
      </w:r>
      <w:r w:rsidRPr="00D44252">
        <w:rPr>
          <w:rFonts w:eastAsia="Georgia" w:cstheme="minorHAnsi"/>
          <w:spacing w:val="1"/>
          <w:szCs w:val="23"/>
        </w:rPr>
        <w:t>o</w:t>
      </w:r>
      <w:r w:rsidRPr="00D44252">
        <w:rPr>
          <w:rFonts w:eastAsia="Georgia" w:cstheme="minorHAnsi"/>
          <w:szCs w:val="23"/>
        </w:rPr>
        <w:t>f</w:t>
      </w:r>
      <w:r w:rsidRPr="00D44252">
        <w:rPr>
          <w:rFonts w:eastAsia="Georgia" w:cstheme="minorHAnsi"/>
          <w:spacing w:val="-2"/>
          <w:szCs w:val="23"/>
        </w:rPr>
        <w:t xml:space="preserve"> </w:t>
      </w:r>
      <w:r w:rsidRPr="00D44252">
        <w:rPr>
          <w:rFonts w:eastAsia="Georgia" w:cstheme="minorHAnsi"/>
          <w:spacing w:val="1"/>
          <w:szCs w:val="23"/>
        </w:rPr>
        <w:t>N</w:t>
      </w:r>
      <w:r w:rsidRPr="00D44252">
        <w:rPr>
          <w:rFonts w:eastAsia="Georgia" w:cstheme="minorHAnsi"/>
          <w:szCs w:val="23"/>
        </w:rPr>
        <w:t>o</w:t>
      </w:r>
      <w:r w:rsidRPr="00D44252">
        <w:rPr>
          <w:rFonts w:eastAsia="Georgia" w:cstheme="minorHAnsi"/>
          <w:spacing w:val="-2"/>
          <w:szCs w:val="23"/>
        </w:rPr>
        <w:t xml:space="preserve"> </w:t>
      </w:r>
      <w:r w:rsidRPr="00D44252">
        <w:rPr>
          <w:rFonts w:eastAsia="Georgia" w:cstheme="minorHAnsi"/>
          <w:spacing w:val="1"/>
          <w:szCs w:val="23"/>
        </w:rPr>
        <w:t>S</w:t>
      </w:r>
      <w:r w:rsidRPr="00D44252">
        <w:rPr>
          <w:rFonts w:eastAsia="Georgia" w:cstheme="minorHAnsi"/>
          <w:szCs w:val="23"/>
        </w:rPr>
        <w:t>ig</w:t>
      </w:r>
      <w:r w:rsidRPr="00D44252">
        <w:rPr>
          <w:rFonts w:eastAsia="Georgia" w:cstheme="minorHAnsi"/>
          <w:spacing w:val="-1"/>
          <w:szCs w:val="23"/>
        </w:rPr>
        <w:t>n</w:t>
      </w:r>
      <w:r w:rsidRPr="00D44252">
        <w:rPr>
          <w:rFonts w:eastAsia="Georgia" w:cstheme="minorHAnsi"/>
          <w:szCs w:val="23"/>
        </w:rPr>
        <w:t>i</w:t>
      </w:r>
      <w:r w:rsidRPr="00D44252">
        <w:rPr>
          <w:rFonts w:eastAsia="Georgia" w:cstheme="minorHAnsi"/>
          <w:spacing w:val="-2"/>
          <w:szCs w:val="23"/>
        </w:rPr>
        <w:t>f</w:t>
      </w:r>
      <w:r w:rsidRPr="00D44252">
        <w:rPr>
          <w:rFonts w:eastAsia="Georgia" w:cstheme="minorHAnsi"/>
          <w:szCs w:val="23"/>
        </w:rPr>
        <w:t>i</w:t>
      </w:r>
      <w:r w:rsidRPr="00D44252">
        <w:rPr>
          <w:rFonts w:eastAsia="Georgia" w:cstheme="minorHAnsi"/>
          <w:spacing w:val="1"/>
          <w:szCs w:val="23"/>
        </w:rPr>
        <w:t>c</w:t>
      </w:r>
      <w:r w:rsidRPr="00D44252">
        <w:rPr>
          <w:rFonts w:eastAsia="Georgia" w:cstheme="minorHAnsi"/>
          <w:spacing w:val="-1"/>
          <w:szCs w:val="23"/>
        </w:rPr>
        <w:t>an</w:t>
      </w:r>
      <w:r w:rsidRPr="00D44252">
        <w:rPr>
          <w:rFonts w:eastAsia="Georgia" w:cstheme="minorHAnsi"/>
          <w:szCs w:val="23"/>
        </w:rPr>
        <w:t>t I</w:t>
      </w:r>
      <w:r w:rsidRPr="00D44252">
        <w:rPr>
          <w:rFonts w:eastAsia="Georgia" w:cstheme="minorHAnsi"/>
          <w:spacing w:val="-2"/>
          <w:szCs w:val="23"/>
        </w:rPr>
        <w:t>m</w:t>
      </w:r>
      <w:r w:rsidRPr="00D44252">
        <w:rPr>
          <w:rFonts w:eastAsia="Georgia" w:cstheme="minorHAnsi"/>
          <w:spacing w:val="1"/>
          <w:szCs w:val="23"/>
        </w:rPr>
        <w:t>p</w:t>
      </w:r>
      <w:r w:rsidRPr="00D44252">
        <w:rPr>
          <w:rFonts w:eastAsia="Georgia" w:cstheme="minorHAnsi"/>
          <w:spacing w:val="-1"/>
          <w:szCs w:val="23"/>
        </w:rPr>
        <w:t>a</w:t>
      </w:r>
      <w:r w:rsidRPr="00D44252">
        <w:rPr>
          <w:rFonts w:eastAsia="Georgia" w:cstheme="minorHAnsi"/>
          <w:spacing w:val="1"/>
          <w:szCs w:val="23"/>
        </w:rPr>
        <w:t>c</w:t>
      </w:r>
      <w:r w:rsidRPr="00D44252">
        <w:rPr>
          <w:rFonts w:eastAsia="Georgia" w:cstheme="minorHAnsi"/>
          <w:spacing w:val="-2"/>
          <w:szCs w:val="23"/>
        </w:rPr>
        <w:t>t</w:t>
      </w:r>
      <w:r w:rsidRPr="00D44252">
        <w:rPr>
          <w:rFonts w:eastAsia="Georgia" w:cstheme="minorHAnsi"/>
          <w:szCs w:val="23"/>
        </w:rPr>
        <w:t xml:space="preserve">” </w:t>
      </w:r>
      <w:r w:rsidRPr="00D44252">
        <w:rPr>
          <w:rFonts w:eastAsia="Georgia" w:cstheme="minorHAnsi"/>
          <w:spacing w:val="1"/>
          <w:szCs w:val="23"/>
        </w:rPr>
        <w:t>(</w:t>
      </w:r>
      <w:r w:rsidRPr="00D44252">
        <w:rPr>
          <w:rFonts w:eastAsia="Georgia" w:cstheme="minorHAnsi"/>
          <w:szCs w:val="23"/>
        </w:rPr>
        <w:t>F</w:t>
      </w:r>
      <w:r w:rsidRPr="00D44252">
        <w:rPr>
          <w:rFonts w:eastAsia="Georgia" w:cstheme="minorHAnsi"/>
          <w:spacing w:val="-3"/>
          <w:szCs w:val="23"/>
        </w:rPr>
        <w:t>O</w:t>
      </w:r>
      <w:r w:rsidRPr="00D44252">
        <w:rPr>
          <w:rFonts w:eastAsia="Georgia" w:cstheme="minorHAnsi"/>
          <w:spacing w:val="1"/>
          <w:szCs w:val="23"/>
        </w:rPr>
        <w:t>NS</w:t>
      </w:r>
      <w:r w:rsidRPr="00D44252">
        <w:rPr>
          <w:rFonts w:eastAsia="Georgia" w:cstheme="minorHAnsi"/>
          <w:spacing w:val="-2"/>
          <w:szCs w:val="23"/>
        </w:rPr>
        <w:t>I</w:t>
      </w:r>
      <w:r w:rsidRPr="00D44252">
        <w:rPr>
          <w:rFonts w:eastAsia="Georgia" w:cstheme="minorHAnsi"/>
          <w:spacing w:val="1"/>
          <w:szCs w:val="23"/>
        </w:rPr>
        <w:t>),</w:t>
      </w:r>
    </w:p>
    <w:p w14:paraId="6BDFADE0" w14:textId="06A7B385" w:rsidR="00F8372E" w:rsidRPr="00D44252" w:rsidRDefault="00F8372E" w:rsidP="00F8372E">
      <w:pPr>
        <w:pStyle w:val="ListParagraph"/>
        <w:numPr>
          <w:ilvl w:val="0"/>
          <w:numId w:val="17"/>
        </w:numPr>
        <w:spacing w:line="240" w:lineRule="exact"/>
        <w:rPr>
          <w:rFonts w:eastAsia="Georgia" w:cstheme="minorHAnsi"/>
          <w:szCs w:val="23"/>
          <w:lang w:val="es-PR"/>
        </w:rPr>
      </w:pPr>
      <w:r w:rsidRPr="00D44252">
        <w:rPr>
          <w:rFonts w:eastAsia="Georgia" w:cstheme="minorHAnsi"/>
          <w:spacing w:val="1"/>
          <w:szCs w:val="23"/>
          <w:lang w:val="es-PR"/>
        </w:rPr>
        <w:t>A</w:t>
      </w:r>
      <w:r w:rsidRPr="00D44252">
        <w:rPr>
          <w:rFonts w:eastAsia="Georgia" w:cstheme="minorHAnsi"/>
          <w:spacing w:val="-1"/>
          <w:szCs w:val="23"/>
          <w:lang w:val="es-PR"/>
        </w:rPr>
        <w:t>p</w:t>
      </w:r>
      <w:r w:rsidRPr="00D44252">
        <w:rPr>
          <w:rFonts w:eastAsia="Georgia" w:cstheme="minorHAnsi"/>
          <w:spacing w:val="1"/>
          <w:szCs w:val="23"/>
          <w:lang w:val="es-PR"/>
        </w:rPr>
        <w:t>r</w:t>
      </w:r>
      <w:r w:rsidRPr="00D44252">
        <w:rPr>
          <w:rFonts w:eastAsia="Georgia" w:cstheme="minorHAnsi"/>
          <w:spacing w:val="-1"/>
          <w:szCs w:val="23"/>
          <w:lang w:val="es-PR"/>
        </w:rPr>
        <w:t>o</w:t>
      </w:r>
      <w:r w:rsidRPr="00D44252">
        <w:rPr>
          <w:rFonts w:eastAsia="Georgia" w:cstheme="minorHAnsi"/>
          <w:spacing w:val="1"/>
          <w:szCs w:val="23"/>
          <w:lang w:val="es-PR"/>
        </w:rPr>
        <w:t>b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ó</w:t>
      </w:r>
      <w:r w:rsidRPr="00D44252">
        <w:rPr>
          <w:rFonts w:eastAsia="Georgia" w:cstheme="minorHAnsi"/>
          <w:szCs w:val="23"/>
          <w:lang w:val="es-PR"/>
        </w:rPr>
        <w:t>n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de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un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A</w:t>
      </w:r>
      <w:r w:rsidRPr="00D44252">
        <w:rPr>
          <w:rFonts w:eastAsia="Georgia" w:cstheme="minorHAnsi"/>
          <w:spacing w:val="-1"/>
          <w:szCs w:val="23"/>
          <w:lang w:val="es-PR"/>
        </w:rPr>
        <w:t>nál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zCs w:val="23"/>
          <w:lang w:val="es-PR"/>
        </w:rPr>
        <w:t>s de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Im</w:t>
      </w:r>
      <w:r w:rsidRPr="00D44252">
        <w:rPr>
          <w:rFonts w:eastAsia="Georgia" w:cstheme="minorHAnsi"/>
          <w:spacing w:val="1"/>
          <w:szCs w:val="23"/>
          <w:lang w:val="es-PR"/>
        </w:rPr>
        <w:t>p</w:t>
      </w:r>
      <w:r w:rsidRPr="00D44252">
        <w:rPr>
          <w:rFonts w:eastAsia="Georgia" w:cstheme="minorHAnsi"/>
          <w:spacing w:val="-3"/>
          <w:szCs w:val="23"/>
          <w:lang w:val="es-PR"/>
        </w:rPr>
        <w:t>a</w:t>
      </w:r>
      <w:r w:rsidRPr="00D44252">
        <w:rPr>
          <w:rFonts w:eastAsia="Georgia" w:cstheme="minorHAnsi"/>
          <w:spacing w:val="1"/>
          <w:szCs w:val="23"/>
          <w:lang w:val="es-PR"/>
        </w:rPr>
        <w:t>ct</w:t>
      </w:r>
      <w:r w:rsidRPr="00D44252">
        <w:rPr>
          <w:rFonts w:eastAsia="Georgia" w:cstheme="minorHAnsi"/>
          <w:szCs w:val="23"/>
          <w:lang w:val="es-PR"/>
        </w:rPr>
        <w:t>o</w:t>
      </w:r>
      <w:r w:rsidRPr="00D44252">
        <w:rPr>
          <w:rFonts w:eastAsia="Georgia" w:cstheme="minorHAnsi"/>
          <w:spacing w:val="-2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A</w:t>
      </w:r>
      <w:r w:rsidRPr="00D44252">
        <w:rPr>
          <w:rFonts w:eastAsia="Georgia" w:cstheme="minorHAnsi"/>
          <w:spacing w:val="-3"/>
          <w:szCs w:val="23"/>
          <w:lang w:val="es-PR"/>
        </w:rPr>
        <w:t>m</w:t>
      </w:r>
      <w:r w:rsidRPr="00D44252">
        <w:rPr>
          <w:rFonts w:eastAsia="Georgia" w:cstheme="minorHAnsi"/>
          <w:spacing w:val="1"/>
          <w:szCs w:val="23"/>
          <w:lang w:val="es-PR"/>
        </w:rPr>
        <w:t>b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-1"/>
          <w:szCs w:val="23"/>
          <w:lang w:val="es-PR"/>
        </w:rPr>
        <w:t>en</w:t>
      </w:r>
      <w:r w:rsidRPr="00D44252">
        <w:rPr>
          <w:rFonts w:eastAsia="Georgia" w:cstheme="minorHAnsi"/>
          <w:spacing w:val="1"/>
          <w:szCs w:val="23"/>
          <w:lang w:val="es-PR"/>
        </w:rPr>
        <w:t>t</w:t>
      </w:r>
      <w:r w:rsidRPr="00D44252">
        <w:rPr>
          <w:rFonts w:eastAsia="Georgia" w:cstheme="minorHAnsi"/>
          <w:spacing w:val="-1"/>
          <w:szCs w:val="23"/>
          <w:lang w:val="es-PR"/>
        </w:rPr>
        <w:t>al</w:t>
      </w:r>
      <w:r w:rsidRPr="00D44252">
        <w:rPr>
          <w:rFonts w:eastAsia="Georgia" w:cstheme="minorHAnsi"/>
          <w:szCs w:val="23"/>
          <w:lang w:val="es-PR"/>
        </w:rPr>
        <w:t>.</w:t>
      </w:r>
    </w:p>
    <w:p w14:paraId="4FE2557B" w14:textId="77777777" w:rsidR="00F8372E" w:rsidRPr="00D44252" w:rsidRDefault="00F8372E" w:rsidP="00D44252">
      <w:pPr>
        <w:tabs>
          <w:tab w:val="left" w:pos="800"/>
        </w:tabs>
        <w:spacing w:before="1" w:line="240" w:lineRule="exact"/>
        <w:ind w:left="450" w:right="54"/>
        <w:jc w:val="both"/>
        <w:rPr>
          <w:rFonts w:eastAsia="Georgia" w:cstheme="minorHAnsi"/>
          <w:szCs w:val="23"/>
          <w:lang w:val="es-PR"/>
        </w:rPr>
      </w:pPr>
    </w:p>
    <w:p w14:paraId="713D7737" w14:textId="77777777" w:rsidR="00F8372E" w:rsidRPr="00D44252" w:rsidRDefault="00F8372E" w:rsidP="00F8372E">
      <w:pPr>
        <w:tabs>
          <w:tab w:val="left" w:pos="800"/>
        </w:tabs>
        <w:spacing w:before="1" w:line="240" w:lineRule="exact"/>
        <w:ind w:left="810" w:right="54" w:hanging="360"/>
        <w:jc w:val="both"/>
        <w:rPr>
          <w:rFonts w:eastAsia="Georgia" w:cstheme="minorHAnsi"/>
          <w:szCs w:val="23"/>
          <w:lang w:val="es-PR"/>
        </w:rPr>
      </w:pPr>
    </w:p>
    <w:p w14:paraId="13DD119C" w14:textId="1DF3D7C8" w:rsidR="00F8372E" w:rsidRPr="00D44252" w:rsidRDefault="007B58C3" w:rsidP="00F8372E">
      <w:pPr>
        <w:spacing w:line="240" w:lineRule="exact"/>
        <w:ind w:left="450"/>
        <w:rPr>
          <w:rFonts w:eastAsia="Georgia" w:cstheme="minorHAnsi"/>
          <w:szCs w:val="23"/>
          <w:lang w:val="es-PR"/>
        </w:rPr>
      </w:pPr>
      <w:sdt>
        <w:sdtPr>
          <w:rPr>
            <w:rFonts w:cstheme="minorHAnsi"/>
            <w:b/>
            <w:color w:val="0B3964" w:themeColor="accent1"/>
            <w:szCs w:val="23"/>
            <w:lang w:val="es-PR"/>
          </w:rPr>
          <w:id w:val="-1138338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636" w:rsidRPr="00D44252">
            <w:rPr>
              <w:rFonts w:ascii="Segoe UI Symbol" w:eastAsia="MS Gothic" w:hAnsi="Segoe UI Symbol" w:cs="Segoe UI Symbol"/>
              <w:b/>
              <w:color w:val="0B3964" w:themeColor="accent1"/>
              <w:szCs w:val="23"/>
              <w:lang w:val="es-PR"/>
            </w:rPr>
            <w:t>☐</w:t>
          </w:r>
        </w:sdtContent>
      </w:sdt>
      <w:r w:rsidR="00F8372E" w:rsidRPr="00D44252">
        <w:rPr>
          <w:rFonts w:cstheme="minorHAnsi"/>
          <w:b/>
          <w:color w:val="0B3964" w:themeColor="accent1"/>
          <w:szCs w:val="23"/>
          <w:lang w:val="es-PR"/>
        </w:rPr>
        <w:tab/>
      </w:r>
      <w:r w:rsidR="00F8372E" w:rsidRPr="00D44252">
        <w:rPr>
          <w:rFonts w:eastAsia="Georgia" w:cstheme="minorHAnsi"/>
          <w:spacing w:val="1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n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t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zCs w:val="23"/>
          <w:lang w:val="es-PR"/>
        </w:rPr>
        <w:t>s</w:t>
      </w:r>
      <w:r w:rsidR="00F8372E" w:rsidRPr="00D44252">
        <w:rPr>
          <w:rFonts w:eastAsia="Georgia" w:cstheme="minorHAnsi"/>
          <w:spacing w:val="12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o</w:t>
      </w:r>
      <w:r w:rsidR="00F8372E" w:rsidRPr="00D44252">
        <w:rPr>
          <w:rFonts w:eastAsia="Georgia" w:cstheme="minorHAnsi"/>
          <w:spacing w:val="10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c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o</w:t>
      </w:r>
      <w:r w:rsidR="00F8372E" w:rsidRPr="00D44252">
        <w:rPr>
          <w:rFonts w:eastAsia="Georgia" w:cstheme="minorHAnsi"/>
          <w:szCs w:val="23"/>
          <w:lang w:val="es-PR"/>
        </w:rPr>
        <w:t>n</w:t>
      </w:r>
      <w:r w:rsidR="00F8372E" w:rsidRPr="00D44252">
        <w:rPr>
          <w:rFonts w:eastAsia="Georgia" w:cstheme="minorHAnsi"/>
          <w:spacing w:val="1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l</w:t>
      </w:r>
      <w:r w:rsidR="00F8372E" w:rsidRPr="00D44252">
        <w:rPr>
          <w:rFonts w:eastAsia="Georgia" w:cstheme="minorHAnsi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1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p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r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o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p</w:t>
      </w:r>
      <w:r w:rsidR="00F8372E" w:rsidRPr="00D44252">
        <w:rPr>
          <w:rFonts w:eastAsia="Georgia" w:cstheme="minorHAnsi"/>
          <w:szCs w:val="23"/>
          <w:lang w:val="es-PR"/>
        </w:rPr>
        <w:t>u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st</w:t>
      </w:r>
      <w:r w:rsidR="00F8372E" w:rsidRPr="00D44252">
        <w:rPr>
          <w:rFonts w:eastAsia="Georgia" w:cstheme="minorHAnsi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8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d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b</w:t>
      </w:r>
      <w:r w:rsidR="00F8372E" w:rsidRPr="00D44252">
        <w:rPr>
          <w:rFonts w:eastAsia="Georgia" w:cstheme="minorHAnsi"/>
          <w:szCs w:val="23"/>
          <w:lang w:val="es-PR"/>
        </w:rPr>
        <w:t>e</w:t>
      </w:r>
      <w:r w:rsidR="00F8372E" w:rsidRPr="00D44252">
        <w:rPr>
          <w:rFonts w:eastAsia="Georgia" w:cstheme="minorHAnsi"/>
          <w:spacing w:val="1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s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o</w:t>
      </w:r>
      <w:r w:rsidR="00F8372E" w:rsidRPr="00D44252">
        <w:rPr>
          <w:rFonts w:eastAsia="Georgia" w:cstheme="minorHAnsi"/>
          <w:szCs w:val="23"/>
          <w:lang w:val="es-PR"/>
        </w:rPr>
        <w:t>m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t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zCs w:val="23"/>
          <w:lang w:val="es-PR"/>
        </w:rPr>
        <w:t>r</w:t>
      </w:r>
      <w:r w:rsidR="00F8372E" w:rsidRPr="00D44252">
        <w:rPr>
          <w:rFonts w:eastAsia="Georgia" w:cstheme="minorHAnsi"/>
          <w:spacing w:val="12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-3"/>
          <w:szCs w:val="23"/>
          <w:lang w:val="es-PR"/>
        </w:rPr>
        <w:t>l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o</w:t>
      </w:r>
      <w:r w:rsidR="00F8372E" w:rsidRPr="00D44252">
        <w:rPr>
          <w:rFonts w:eastAsia="Georgia" w:cstheme="minorHAnsi"/>
          <w:szCs w:val="23"/>
          <w:lang w:val="es-PR"/>
        </w:rPr>
        <w:t>s</w:t>
      </w:r>
      <w:r w:rsidR="00F8372E" w:rsidRPr="00D44252">
        <w:rPr>
          <w:rFonts w:eastAsia="Georgia" w:cstheme="minorHAnsi"/>
          <w:spacing w:val="12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d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o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c</w:t>
      </w:r>
      <w:r w:rsidR="00F8372E" w:rsidRPr="00D44252">
        <w:rPr>
          <w:rFonts w:eastAsia="Georgia" w:cstheme="minorHAnsi"/>
          <w:szCs w:val="23"/>
          <w:lang w:val="es-PR"/>
        </w:rPr>
        <w:t>u</w:t>
      </w:r>
      <w:r w:rsidR="00F8372E" w:rsidRPr="00D44252">
        <w:rPr>
          <w:rFonts w:eastAsia="Georgia" w:cstheme="minorHAnsi"/>
          <w:spacing w:val="-3"/>
          <w:szCs w:val="23"/>
          <w:lang w:val="es-PR"/>
        </w:rPr>
        <w:t>m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en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to</w:t>
      </w:r>
      <w:r w:rsidR="00F8372E" w:rsidRPr="00D44252">
        <w:rPr>
          <w:rFonts w:eastAsia="Georgia" w:cstheme="minorHAnsi"/>
          <w:szCs w:val="23"/>
          <w:lang w:val="es-PR"/>
        </w:rPr>
        <w:t>s</w:t>
      </w:r>
      <w:r w:rsidR="00F8372E" w:rsidRPr="00D44252">
        <w:rPr>
          <w:rFonts w:eastAsia="Georgia" w:cstheme="minorHAnsi"/>
          <w:spacing w:val="12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r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eq</w:t>
      </w:r>
      <w:r w:rsidR="00F8372E" w:rsidRPr="00D44252">
        <w:rPr>
          <w:rFonts w:eastAsia="Georgia" w:cstheme="minorHAnsi"/>
          <w:szCs w:val="23"/>
          <w:lang w:val="es-PR"/>
        </w:rPr>
        <w:t>u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r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i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d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o</w:t>
      </w:r>
      <w:r w:rsidR="00F8372E" w:rsidRPr="00D44252">
        <w:rPr>
          <w:rFonts w:eastAsia="Georgia" w:cstheme="minorHAnsi"/>
          <w:szCs w:val="23"/>
          <w:lang w:val="es-PR"/>
        </w:rPr>
        <w:t>s</w:t>
      </w:r>
      <w:r w:rsidR="00F8372E" w:rsidRPr="00D44252">
        <w:rPr>
          <w:rFonts w:eastAsia="Georgia" w:cstheme="minorHAnsi"/>
          <w:spacing w:val="12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d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zCs w:val="23"/>
          <w:lang w:val="es-PR"/>
        </w:rPr>
        <w:t>l</w:t>
      </w:r>
      <w:r w:rsidR="00F8372E" w:rsidRPr="00D44252">
        <w:rPr>
          <w:rFonts w:eastAsia="Georgia" w:cstheme="minorHAnsi"/>
          <w:spacing w:val="1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P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r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o</w:t>
      </w:r>
      <w:r w:rsidR="00F8372E" w:rsidRPr="00D44252">
        <w:rPr>
          <w:rFonts w:eastAsia="Georgia" w:cstheme="minorHAnsi"/>
          <w:szCs w:val="23"/>
          <w:lang w:val="es-PR"/>
        </w:rPr>
        <w:t>g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r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zCs w:val="23"/>
          <w:lang w:val="es-PR"/>
        </w:rPr>
        <w:t>ma</w:t>
      </w:r>
      <w:r w:rsidR="00F8372E" w:rsidRPr="00D44252">
        <w:rPr>
          <w:rFonts w:eastAsia="Georgia" w:cstheme="minorHAnsi"/>
          <w:spacing w:val="1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de</w:t>
      </w:r>
    </w:p>
    <w:p w14:paraId="4BA25455" w14:textId="6DFDE05E" w:rsidR="00F8372E" w:rsidRPr="00D44252" w:rsidRDefault="00F8372E" w:rsidP="00567E7D">
      <w:pPr>
        <w:tabs>
          <w:tab w:val="left" w:pos="800"/>
        </w:tabs>
        <w:spacing w:before="1" w:line="240" w:lineRule="exact"/>
        <w:ind w:left="1080" w:right="54" w:hanging="360"/>
        <w:jc w:val="both"/>
        <w:rPr>
          <w:rFonts w:eastAsia="Georgia" w:cstheme="minorHAnsi"/>
          <w:szCs w:val="23"/>
          <w:lang w:val="es-PR"/>
        </w:rPr>
      </w:pPr>
      <w:r w:rsidRPr="00D44252">
        <w:rPr>
          <w:rFonts w:eastAsia="Georgia" w:cstheme="minorHAnsi"/>
          <w:szCs w:val="23"/>
          <w:lang w:val="es-PR"/>
        </w:rPr>
        <w:t>D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pacing w:val="1"/>
          <w:szCs w:val="23"/>
          <w:lang w:val="es-PR"/>
        </w:rPr>
        <w:t>r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pacing w:val="-1"/>
          <w:szCs w:val="23"/>
          <w:lang w:val="es-PR"/>
        </w:rPr>
        <w:t>h</w:t>
      </w:r>
      <w:r w:rsidRPr="00D44252">
        <w:rPr>
          <w:rFonts w:eastAsia="Georgia" w:cstheme="minorHAnsi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szCs w:val="23"/>
          <w:lang w:val="es-PR"/>
        </w:rPr>
        <w:t>s C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v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-1"/>
          <w:szCs w:val="23"/>
          <w:lang w:val="es-PR"/>
        </w:rPr>
        <w:t>le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zCs w:val="23"/>
          <w:lang w:val="es-PR"/>
        </w:rPr>
        <w:t xml:space="preserve">, </w:t>
      </w:r>
      <w:r w:rsidRPr="00D44252">
        <w:rPr>
          <w:rFonts w:eastAsia="Georgia" w:cstheme="minorHAnsi"/>
          <w:spacing w:val="1"/>
          <w:szCs w:val="23"/>
          <w:lang w:val="es-PR"/>
        </w:rPr>
        <w:t>t</w:t>
      </w:r>
      <w:r w:rsidRPr="00D44252">
        <w:rPr>
          <w:rFonts w:eastAsia="Georgia" w:cstheme="minorHAnsi"/>
          <w:spacing w:val="-1"/>
          <w:szCs w:val="23"/>
          <w:lang w:val="es-PR"/>
        </w:rPr>
        <w:t>ale</w:t>
      </w:r>
      <w:r w:rsidRPr="00D44252">
        <w:rPr>
          <w:rFonts w:eastAsia="Georgia" w:cstheme="minorHAnsi"/>
          <w:szCs w:val="23"/>
          <w:lang w:val="es-PR"/>
        </w:rPr>
        <w:t xml:space="preserve">s </w:t>
      </w:r>
      <w:r w:rsidRPr="00D44252">
        <w:rPr>
          <w:rFonts w:eastAsia="Georgia" w:cstheme="minorHAnsi"/>
          <w:spacing w:val="-2"/>
          <w:szCs w:val="23"/>
          <w:lang w:val="es-PR"/>
        </w:rPr>
        <w:t>c</w:t>
      </w:r>
      <w:r w:rsidRPr="00D44252">
        <w:rPr>
          <w:rFonts w:eastAsia="Georgia" w:cstheme="minorHAnsi"/>
          <w:spacing w:val="-1"/>
          <w:szCs w:val="23"/>
          <w:lang w:val="es-PR"/>
        </w:rPr>
        <w:t>o</w:t>
      </w:r>
      <w:r w:rsidRPr="00D44252">
        <w:rPr>
          <w:rFonts w:eastAsia="Georgia" w:cstheme="minorHAnsi"/>
          <w:szCs w:val="23"/>
          <w:lang w:val="es-PR"/>
        </w:rPr>
        <w:t>m</w:t>
      </w:r>
      <w:r w:rsidRPr="00D44252">
        <w:rPr>
          <w:rFonts w:eastAsia="Georgia" w:cstheme="minorHAnsi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szCs w:val="23"/>
          <w:lang w:val="es-PR"/>
        </w:rPr>
        <w:t xml:space="preserve">: 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zCs w:val="23"/>
          <w:lang w:val="es-PR"/>
        </w:rPr>
        <w:t>. D</w:t>
      </w:r>
      <w:r w:rsidRPr="00D44252">
        <w:rPr>
          <w:rFonts w:eastAsia="Georgia" w:cstheme="minorHAnsi"/>
          <w:spacing w:val="-3"/>
          <w:szCs w:val="23"/>
          <w:lang w:val="es-PR"/>
        </w:rPr>
        <w:t>B</w:t>
      </w:r>
      <w:r w:rsidRPr="00D44252">
        <w:rPr>
          <w:rFonts w:eastAsia="Georgia" w:cstheme="minorHAnsi"/>
          <w:szCs w:val="23"/>
          <w:lang w:val="es-PR"/>
        </w:rPr>
        <w:t xml:space="preserve">E, </w:t>
      </w:r>
      <w:r w:rsidRPr="00D44252">
        <w:rPr>
          <w:rFonts w:eastAsia="Georgia" w:cstheme="minorHAnsi"/>
          <w:spacing w:val="-1"/>
          <w:szCs w:val="23"/>
          <w:lang w:val="es-PR"/>
        </w:rPr>
        <w:t>b</w:t>
      </w:r>
      <w:r w:rsidRPr="00D44252">
        <w:rPr>
          <w:rFonts w:eastAsia="Georgia" w:cstheme="minorHAnsi"/>
          <w:szCs w:val="23"/>
          <w:lang w:val="es-PR"/>
        </w:rPr>
        <w:t>. Ti</w:t>
      </w:r>
      <w:r w:rsidRPr="00D44252">
        <w:rPr>
          <w:rFonts w:eastAsia="Georgia" w:cstheme="minorHAnsi"/>
          <w:spacing w:val="-2"/>
          <w:szCs w:val="23"/>
          <w:lang w:val="es-PR"/>
        </w:rPr>
        <w:t>t</w:t>
      </w:r>
      <w:r w:rsidRPr="00D44252">
        <w:rPr>
          <w:rFonts w:eastAsia="Georgia" w:cstheme="minorHAnsi"/>
          <w:szCs w:val="23"/>
          <w:lang w:val="es-PR"/>
        </w:rPr>
        <w:t>u</w:t>
      </w:r>
      <w:r w:rsidRPr="00D44252">
        <w:rPr>
          <w:rFonts w:eastAsia="Georgia" w:cstheme="minorHAnsi"/>
          <w:spacing w:val="-1"/>
          <w:szCs w:val="23"/>
          <w:lang w:val="es-PR"/>
        </w:rPr>
        <w:t>l</w:t>
      </w:r>
      <w:r w:rsidRPr="00D44252">
        <w:rPr>
          <w:rFonts w:eastAsia="Georgia" w:cstheme="minorHAnsi"/>
          <w:szCs w:val="23"/>
          <w:lang w:val="es-PR"/>
        </w:rPr>
        <w:t>o</w:t>
      </w:r>
      <w:r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1"/>
          <w:szCs w:val="23"/>
          <w:lang w:val="es-PR"/>
        </w:rPr>
        <w:t>V</w:t>
      </w:r>
      <w:r w:rsidRPr="00D44252">
        <w:rPr>
          <w:rFonts w:eastAsia="Georgia" w:cstheme="minorHAnsi"/>
          <w:szCs w:val="23"/>
          <w:lang w:val="es-PR"/>
        </w:rPr>
        <w:t>I,</w:t>
      </w:r>
      <w:r w:rsidRPr="00D44252">
        <w:rPr>
          <w:rFonts w:eastAsia="Georgia" w:cstheme="minorHAnsi"/>
          <w:spacing w:val="-2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c. EE</w:t>
      </w:r>
      <w:r w:rsidRPr="00D44252">
        <w:rPr>
          <w:rFonts w:eastAsia="Georgia" w:cstheme="minorHAnsi"/>
          <w:spacing w:val="-1"/>
          <w:szCs w:val="23"/>
          <w:lang w:val="es-PR"/>
        </w:rPr>
        <w:t>O</w:t>
      </w:r>
      <w:r w:rsidRPr="00D44252">
        <w:rPr>
          <w:rFonts w:eastAsia="Georgia" w:cstheme="minorHAnsi"/>
          <w:szCs w:val="23"/>
          <w:lang w:val="es-PR"/>
        </w:rPr>
        <w:t>.</w:t>
      </w:r>
    </w:p>
    <w:p w14:paraId="4EB76DD8" w14:textId="31EC6DDF" w:rsidR="00567E7D" w:rsidRPr="00226D59" w:rsidRDefault="00567E7D" w:rsidP="00567E7D">
      <w:pPr>
        <w:pStyle w:val="Heading1"/>
        <w:rPr>
          <w:lang w:val="es-PR"/>
        </w:rPr>
      </w:pPr>
      <w:r w:rsidRPr="00567E7D">
        <w:rPr>
          <w:lang w:val="es-PR"/>
        </w:rPr>
        <w:t>“</w:t>
      </w:r>
      <w:proofErr w:type="spellStart"/>
      <w:r w:rsidRPr="00567E7D">
        <w:rPr>
          <w:lang w:val="es-PR"/>
        </w:rPr>
        <w:t>Source</w:t>
      </w:r>
      <w:proofErr w:type="spellEnd"/>
      <w:r w:rsidRPr="00567E7D">
        <w:rPr>
          <w:lang w:val="es-PR"/>
        </w:rPr>
        <w:t xml:space="preserve"> </w:t>
      </w:r>
      <w:proofErr w:type="spellStart"/>
      <w:r w:rsidRPr="00567E7D">
        <w:rPr>
          <w:lang w:val="es-PR"/>
        </w:rPr>
        <w:t>of</w:t>
      </w:r>
      <w:proofErr w:type="spellEnd"/>
      <w:r w:rsidRPr="00567E7D">
        <w:rPr>
          <w:lang w:val="es-PR"/>
        </w:rPr>
        <w:t xml:space="preserve"> Local </w:t>
      </w:r>
      <w:proofErr w:type="spellStart"/>
      <w:r w:rsidRPr="00567E7D">
        <w:rPr>
          <w:lang w:val="es-PR"/>
        </w:rPr>
        <w:t>Funds</w:t>
      </w:r>
      <w:proofErr w:type="spellEnd"/>
      <w:r w:rsidRPr="00567E7D">
        <w:rPr>
          <w:lang w:val="es-PR"/>
        </w:rPr>
        <w:t>”</w:t>
      </w:r>
    </w:p>
    <w:p w14:paraId="43EE0903" w14:textId="77777777" w:rsidR="00F8372E" w:rsidRDefault="00F8372E" w:rsidP="00F8372E">
      <w:pPr>
        <w:tabs>
          <w:tab w:val="left" w:pos="800"/>
        </w:tabs>
        <w:spacing w:before="1" w:line="240" w:lineRule="exact"/>
        <w:ind w:left="810" w:right="54" w:hanging="360"/>
        <w:jc w:val="both"/>
        <w:rPr>
          <w:rFonts w:ascii="Georgia" w:eastAsia="Georgia" w:hAnsi="Georgia" w:cs="Georgia"/>
          <w:sz w:val="22"/>
          <w:szCs w:val="22"/>
          <w:lang w:val="es-PR"/>
        </w:rPr>
      </w:pPr>
    </w:p>
    <w:p w14:paraId="4306E240" w14:textId="77777777" w:rsidR="00F8372E" w:rsidRPr="000E0AD7" w:rsidRDefault="00F8372E" w:rsidP="00F8372E">
      <w:pPr>
        <w:tabs>
          <w:tab w:val="left" w:pos="800"/>
        </w:tabs>
        <w:spacing w:before="1" w:line="240" w:lineRule="exact"/>
        <w:ind w:left="810" w:right="54" w:hanging="360"/>
        <w:jc w:val="both"/>
        <w:rPr>
          <w:rFonts w:ascii="Georgia" w:eastAsia="Georgia" w:hAnsi="Georgia" w:cs="Georgia"/>
          <w:sz w:val="22"/>
          <w:szCs w:val="22"/>
          <w:lang w:val="es-PR"/>
        </w:rPr>
      </w:pPr>
    </w:p>
    <w:p w14:paraId="5C82B690" w14:textId="0B46D113" w:rsidR="00567E7D" w:rsidRPr="00D44252" w:rsidRDefault="007B58C3" w:rsidP="00D44252">
      <w:pPr>
        <w:spacing w:line="240" w:lineRule="exact"/>
        <w:ind w:left="450"/>
        <w:jc w:val="both"/>
        <w:rPr>
          <w:rFonts w:eastAsia="Georgia" w:cstheme="minorHAnsi"/>
          <w:szCs w:val="23"/>
          <w:lang w:val="es-PR"/>
        </w:rPr>
      </w:pPr>
      <w:sdt>
        <w:sdtPr>
          <w:rPr>
            <w:b/>
            <w:color w:val="0B3964" w:themeColor="accent1"/>
            <w:lang w:val="es-PR"/>
          </w:rPr>
          <w:id w:val="-52925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CB2"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r w:rsidR="00567E7D" w:rsidRPr="00226D59">
        <w:rPr>
          <w:b/>
          <w:color w:val="0B3964" w:themeColor="accent1"/>
          <w:lang w:val="es-PR"/>
        </w:rPr>
        <w:tab/>
      </w:r>
      <w:r w:rsidR="00567E7D" w:rsidRPr="00D44252">
        <w:rPr>
          <w:rFonts w:eastAsia="Georgia" w:cstheme="minorHAnsi"/>
          <w:spacing w:val="1"/>
          <w:szCs w:val="23"/>
          <w:lang w:val="es-PR"/>
        </w:rPr>
        <w:t>L</w:t>
      </w:r>
      <w:r w:rsidR="00567E7D" w:rsidRPr="00D44252">
        <w:rPr>
          <w:rFonts w:eastAsia="Georgia" w:cstheme="minorHAnsi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ap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t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ó</w:t>
      </w:r>
      <w:r w:rsidR="00567E7D" w:rsidRPr="00D44252">
        <w:rPr>
          <w:rFonts w:eastAsia="Georgia" w:cstheme="minorHAnsi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oc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zCs w:val="23"/>
          <w:lang w:val="es-PR"/>
        </w:rPr>
        <w:t>l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 xml:space="preserve">s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p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3"/>
          <w:szCs w:val="23"/>
          <w:lang w:val="es-PR"/>
        </w:rPr>
        <w:t>l</w:t>
      </w:r>
      <w:r w:rsidR="00567E7D" w:rsidRPr="00D44252">
        <w:rPr>
          <w:rFonts w:eastAsia="Georgia" w:cstheme="minorHAnsi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m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eno</w:t>
      </w:r>
      <w:r w:rsidR="00567E7D" w:rsidRPr="00D44252">
        <w:rPr>
          <w:rFonts w:eastAsia="Georgia" w:cstheme="minorHAnsi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>l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20</w:t>
      </w:r>
      <w:r w:rsidR="00567E7D" w:rsidRPr="00D44252">
        <w:rPr>
          <w:rFonts w:eastAsia="Georgia" w:cstheme="minorHAnsi"/>
          <w:szCs w:val="23"/>
          <w:lang w:val="es-PR"/>
        </w:rPr>
        <w:t>%,</w:t>
      </w:r>
      <w:r w:rsidR="00567E7D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q</w:t>
      </w:r>
      <w:r w:rsidR="00567E7D" w:rsidRPr="00D44252">
        <w:rPr>
          <w:rFonts w:eastAsia="Georgia" w:cstheme="minorHAnsi"/>
          <w:szCs w:val="23"/>
          <w:lang w:val="es-PR"/>
        </w:rPr>
        <w:t>ue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j</w:t>
      </w:r>
      <w:r w:rsidR="00567E7D" w:rsidRPr="00D44252">
        <w:rPr>
          <w:rFonts w:eastAsia="Georgia" w:cstheme="minorHAnsi"/>
          <w:szCs w:val="23"/>
          <w:lang w:val="es-PR"/>
        </w:rPr>
        <w:t>u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t</w:t>
      </w:r>
      <w:r w:rsidR="00567E7D" w:rsidRPr="00D44252">
        <w:rPr>
          <w:rFonts w:eastAsia="Georgia" w:cstheme="minorHAnsi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 xml:space="preserve"> l</w:t>
      </w:r>
      <w:r w:rsidR="00567E7D" w:rsidRPr="00D44252">
        <w:rPr>
          <w:rFonts w:eastAsia="Georgia" w:cstheme="minorHAnsi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p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rt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c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ó</w:t>
      </w:r>
      <w:r w:rsidR="00567E7D" w:rsidRPr="00D44252">
        <w:rPr>
          <w:rFonts w:eastAsia="Georgia" w:cstheme="minorHAnsi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F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d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zCs w:val="23"/>
          <w:lang w:val="es-PR"/>
        </w:rPr>
        <w:t>l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(h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 xml:space="preserve">sta </w:t>
      </w:r>
      <w:r w:rsidR="00567E7D" w:rsidRPr="00D44252">
        <w:rPr>
          <w:rFonts w:eastAsia="Georgia" w:cstheme="minorHAnsi"/>
          <w:szCs w:val="23"/>
          <w:lang w:val="es-PR"/>
        </w:rPr>
        <w:t>un</w:t>
      </w:r>
      <w:r w:rsidR="00567E7D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8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0</w:t>
      </w:r>
      <w:r w:rsidR="00567E7D" w:rsidRPr="00D44252">
        <w:rPr>
          <w:rFonts w:eastAsia="Georgia" w:cstheme="minorHAnsi"/>
          <w:szCs w:val="23"/>
          <w:lang w:val="es-PR"/>
        </w:rPr>
        <w:t>%)</w:t>
      </w:r>
      <w:r w:rsidR="00567E7D" w:rsidRPr="00D44252">
        <w:rPr>
          <w:rFonts w:eastAsia="Georgia" w:cstheme="minorHAnsi"/>
          <w:spacing w:val="4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c</w:t>
      </w:r>
      <w:r w:rsidR="00567E7D" w:rsidRPr="00D44252">
        <w:rPr>
          <w:rFonts w:eastAsia="Georgia" w:cstheme="minorHAnsi"/>
          <w:szCs w:val="23"/>
          <w:lang w:val="es-PR"/>
        </w:rPr>
        <w:t>u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b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>n</w:t>
      </w:r>
      <w:r w:rsidR="00D62CB2">
        <w:rPr>
          <w:rFonts w:eastAsia="Georgia" w:cstheme="minorHAnsi"/>
          <w:spacing w:val="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>l</w:t>
      </w:r>
      <w:r w:rsidR="00567E7D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cos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t</w:t>
      </w:r>
      <w:r w:rsidR="00567E7D" w:rsidRPr="00D44252">
        <w:rPr>
          <w:rFonts w:eastAsia="Georgia" w:cstheme="minorHAnsi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T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ot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zCs w:val="23"/>
          <w:lang w:val="es-PR"/>
        </w:rPr>
        <w:t>l</w:t>
      </w:r>
      <w:r w:rsidR="00567E7D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(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1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00</w:t>
      </w:r>
      <w:r w:rsidR="00567E7D" w:rsidRPr="00D44252">
        <w:rPr>
          <w:rFonts w:eastAsia="Georgia" w:cstheme="minorHAnsi"/>
          <w:szCs w:val="23"/>
          <w:lang w:val="es-PR"/>
        </w:rPr>
        <w:t>%)</w:t>
      </w:r>
      <w:r w:rsidR="00567E7D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d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>l</w:t>
      </w:r>
      <w:r w:rsidR="00567E7D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P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ro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ye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c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to</w:t>
      </w:r>
      <w:r w:rsidR="00567E7D" w:rsidRPr="00D44252">
        <w:rPr>
          <w:rFonts w:eastAsia="Georgia" w:cstheme="minorHAnsi"/>
          <w:szCs w:val="23"/>
          <w:lang w:val="es-PR"/>
        </w:rPr>
        <w:t xml:space="preserve">. </w:t>
      </w:r>
      <w:r w:rsidR="00567E7D" w:rsidRPr="00D44252">
        <w:rPr>
          <w:rFonts w:eastAsia="Georgia" w:cstheme="minorHAnsi"/>
          <w:spacing w:val="15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L</w:t>
      </w:r>
      <w:r w:rsidR="00567E7D" w:rsidRPr="00D44252">
        <w:rPr>
          <w:rFonts w:eastAsia="Georgia" w:cstheme="minorHAnsi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ap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t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ó</w:t>
      </w:r>
      <w:r w:rsidR="00567E7D" w:rsidRPr="00D44252">
        <w:rPr>
          <w:rFonts w:eastAsia="Georgia" w:cstheme="minorHAnsi"/>
          <w:szCs w:val="23"/>
          <w:lang w:val="es-PR"/>
        </w:rPr>
        <w:t xml:space="preserve">n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oc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zCs w:val="23"/>
          <w:lang w:val="es-PR"/>
        </w:rPr>
        <w:t xml:space="preserve">l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p</w:t>
      </w:r>
      <w:r w:rsidR="00567E7D" w:rsidRPr="00D44252">
        <w:rPr>
          <w:rFonts w:eastAsia="Georgia" w:cstheme="minorHAnsi"/>
          <w:szCs w:val="23"/>
          <w:lang w:val="es-PR"/>
        </w:rPr>
        <w:t>u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>de</w:t>
      </w:r>
      <w:r w:rsidR="00567E7D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 xml:space="preserve">er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p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ov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t</w:t>
      </w:r>
      <w:r w:rsidR="00567E7D" w:rsidRPr="00D44252">
        <w:rPr>
          <w:rFonts w:eastAsia="Georgia" w:cstheme="minorHAnsi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de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f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d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p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p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zCs w:val="23"/>
          <w:lang w:val="es-PR"/>
        </w:rPr>
        <w:t>s u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ot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p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g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zCs w:val="23"/>
          <w:lang w:val="es-PR"/>
        </w:rPr>
        <w:t>m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zCs w:val="23"/>
          <w:lang w:val="es-PR"/>
        </w:rPr>
        <w:t>s f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d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ale</w:t>
      </w:r>
      <w:r w:rsidR="00567E7D" w:rsidRPr="00D44252">
        <w:rPr>
          <w:rFonts w:eastAsia="Georgia" w:cstheme="minorHAnsi"/>
          <w:szCs w:val="23"/>
          <w:lang w:val="es-PR"/>
        </w:rPr>
        <w:t xml:space="preserve">s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(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q</w:t>
      </w:r>
      <w:r w:rsidR="00567E7D" w:rsidRPr="00D44252">
        <w:rPr>
          <w:rFonts w:eastAsia="Georgia" w:cstheme="minorHAnsi"/>
          <w:szCs w:val="23"/>
          <w:lang w:val="es-PR"/>
        </w:rPr>
        <w:t>ue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 xml:space="preserve"> l</w:t>
      </w:r>
      <w:r w:rsidR="00567E7D" w:rsidRPr="00D44252">
        <w:rPr>
          <w:rFonts w:eastAsia="Georgia" w:cstheme="minorHAnsi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p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</w:t>
      </w:r>
      <w:r w:rsidR="00567E7D" w:rsidRPr="00D44252">
        <w:rPr>
          <w:rFonts w:eastAsia="Georgia" w:cstheme="minorHAnsi"/>
          <w:szCs w:val="23"/>
          <w:lang w:val="es-PR"/>
        </w:rPr>
        <w:t>m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t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)</w:t>
      </w:r>
      <w:r w:rsidR="00567E7D" w:rsidRPr="00D44252">
        <w:rPr>
          <w:rFonts w:eastAsia="Georgia" w:cstheme="minorHAnsi"/>
          <w:szCs w:val="23"/>
          <w:lang w:val="es-PR"/>
        </w:rPr>
        <w:t>.</w:t>
      </w:r>
    </w:p>
    <w:p w14:paraId="03B8D9DF" w14:textId="77777777" w:rsidR="00567E7D" w:rsidRPr="00D44252" w:rsidRDefault="00567E7D" w:rsidP="00D44252">
      <w:pPr>
        <w:spacing w:line="240" w:lineRule="exact"/>
        <w:jc w:val="both"/>
        <w:rPr>
          <w:rFonts w:eastAsia="Georgia" w:cstheme="minorHAnsi"/>
          <w:szCs w:val="23"/>
          <w:lang w:val="es-PR"/>
        </w:rPr>
      </w:pPr>
    </w:p>
    <w:p w14:paraId="26EE208C" w14:textId="09D5C733" w:rsidR="00A956DF" w:rsidRPr="00D44252" w:rsidRDefault="007B58C3" w:rsidP="00D44252">
      <w:pPr>
        <w:spacing w:line="240" w:lineRule="exact"/>
        <w:ind w:left="450"/>
        <w:jc w:val="both"/>
        <w:rPr>
          <w:rFonts w:cstheme="minorHAnsi"/>
          <w:b/>
          <w:color w:val="0B3964" w:themeColor="accent1"/>
          <w:szCs w:val="23"/>
          <w:lang w:val="es-PR"/>
        </w:rPr>
      </w:pPr>
      <w:sdt>
        <w:sdtPr>
          <w:rPr>
            <w:rFonts w:cstheme="minorHAnsi"/>
            <w:b/>
            <w:color w:val="0B3964" w:themeColor="accent1"/>
            <w:szCs w:val="23"/>
            <w:lang w:val="es-PR"/>
          </w:rPr>
          <w:id w:val="-194938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E7D" w:rsidRPr="00D44252">
            <w:rPr>
              <w:rFonts w:ascii="Segoe UI Symbol" w:eastAsia="MS Gothic" w:hAnsi="Segoe UI Symbol" w:cs="Segoe UI Symbol"/>
              <w:b/>
              <w:color w:val="0B3964" w:themeColor="accent1"/>
              <w:szCs w:val="23"/>
              <w:lang w:val="es-PR"/>
            </w:rPr>
            <w:t>☐</w:t>
          </w:r>
        </w:sdtContent>
      </w:sdt>
      <w:r w:rsidR="00567E7D" w:rsidRPr="00D44252">
        <w:rPr>
          <w:rFonts w:cstheme="minorHAnsi"/>
          <w:b/>
          <w:color w:val="0B3964" w:themeColor="accent1"/>
          <w:szCs w:val="23"/>
          <w:lang w:val="es-PR"/>
        </w:rPr>
        <w:tab/>
      </w:r>
      <w:r w:rsidR="00567E7D" w:rsidRPr="00D44252">
        <w:rPr>
          <w:rFonts w:eastAsia="Georgia" w:cstheme="minorHAnsi"/>
          <w:spacing w:val="1"/>
          <w:szCs w:val="23"/>
          <w:lang w:val="es-PR"/>
        </w:rPr>
        <w:t>S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26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t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o</w:t>
      </w:r>
      <w:r w:rsidR="00567E7D" w:rsidRPr="00D44252">
        <w:rPr>
          <w:rFonts w:eastAsia="Georgia" w:cstheme="minorHAnsi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29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f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d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27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f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>d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ale</w:t>
      </w:r>
      <w:r w:rsidR="00567E7D" w:rsidRPr="00D44252">
        <w:rPr>
          <w:rFonts w:eastAsia="Georgia" w:cstheme="minorHAnsi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29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v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28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25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27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u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t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</w:t>
      </w:r>
      <w:r w:rsidR="00567E7D" w:rsidRPr="00D44252">
        <w:rPr>
          <w:rFonts w:eastAsia="Georgia" w:cstheme="minorHAnsi"/>
          <w:szCs w:val="23"/>
          <w:lang w:val="es-PR"/>
        </w:rPr>
        <w:t>iz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d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27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o</w:t>
      </w:r>
      <w:r w:rsidR="00567E7D" w:rsidRPr="00D44252">
        <w:rPr>
          <w:rFonts w:eastAsia="Georgia" w:cstheme="minorHAnsi"/>
          <w:szCs w:val="23"/>
          <w:lang w:val="es-PR"/>
        </w:rPr>
        <w:t>mo</w:t>
      </w:r>
      <w:r w:rsidR="00567E7D" w:rsidRPr="00D44252">
        <w:rPr>
          <w:rFonts w:eastAsia="Georgia" w:cstheme="minorHAnsi"/>
          <w:spacing w:val="27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p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27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lo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al</w:t>
      </w:r>
      <w:r w:rsidR="00567E7D" w:rsidRPr="00D44252">
        <w:rPr>
          <w:rFonts w:eastAsia="Georgia" w:cstheme="minorHAnsi"/>
          <w:szCs w:val="23"/>
          <w:lang w:val="es-PR"/>
        </w:rPr>
        <w:t>,</w:t>
      </w:r>
      <w:r w:rsidR="00567E7D" w:rsidRPr="00D44252">
        <w:rPr>
          <w:rFonts w:eastAsia="Georgia" w:cstheme="minorHAnsi"/>
          <w:spacing w:val="29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>l</w:t>
      </w:r>
      <w:r w:rsidR="00567E7D" w:rsidRPr="00D44252">
        <w:rPr>
          <w:rFonts w:eastAsia="Georgia" w:cstheme="minorHAnsi"/>
          <w:spacing w:val="28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it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t</w:t>
      </w:r>
      <w:r w:rsidR="00567E7D" w:rsidRPr="00D44252">
        <w:rPr>
          <w:rFonts w:eastAsia="Georgia" w:cstheme="minorHAnsi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27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d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b</w:t>
      </w:r>
      <w:r w:rsidR="00567E7D" w:rsidRPr="00D44252">
        <w:rPr>
          <w:rFonts w:eastAsia="Georgia" w:cstheme="minorHAnsi"/>
          <w:szCs w:val="23"/>
          <w:lang w:val="es-PR"/>
        </w:rPr>
        <w:t xml:space="preserve">e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(s</w:t>
      </w:r>
      <w:r w:rsidR="00567E7D" w:rsidRPr="00D44252">
        <w:rPr>
          <w:rFonts w:eastAsia="Georgia" w:cstheme="minorHAnsi"/>
          <w:szCs w:val="23"/>
          <w:lang w:val="es-PR"/>
        </w:rPr>
        <w:t>in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r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tr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cc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ó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zCs w:val="23"/>
          <w:lang w:val="es-PR"/>
        </w:rPr>
        <w:t>)</w:t>
      </w:r>
      <w:r w:rsidR="00567E7D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u</w:t>
      </w:r>
      <w:r w:rsidR="00567E7D" w:rsidRPr="00D44252">
        <w:rPr>
          <w:rFonts w:eastAsia="Georgia" w:cstheme="minorHAnsi"/>
          <w:szCs w:val="23"/>
          <w:lang w:val="es-PR"/>
        </w:rPr>
        <w:t>ir</w:t>
      </w:r>
      <w:r w:rsidR="00567E7D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3"/>
          <w:szCs w:val="23"/>
          <w:lang w:val="es-PR"/>
        </w:rPr>
        <w:t>l</w:t>
      </w:r>
      <w:r w:rsidR="00567E7D" w:rsidRPr="00D44252">
        <w:rPr>
          <w:rFonts w:eastAsia="Georgia" w:cstheme="minorHAnsi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d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oc</w:t>
      </w:r>
      <w:r w:rsidR="00567E7D" w:rsidRPr="00D44252">
        <w:rPr>
          <w:rFonts w:eastAsia="Georgia" w:cstheme="minorHAnsi"/>
          <w:szCs w:val="23"/>
          <w:lang w:val="es-PR"/>
        </w:rPr>
        <w:t>um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t</w:t>
      </w:r>
      <w:r w:rsidR="00567E7D" w:rsidRPr="00D44252">
        <w:rPr>
          <w:rFonts w:eastAsia="Georgia" w:cstheme="minorHAnsi"/>
          <w:spacing w:val="-3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ó</w:t>
      </w:r>
      <w:r w:rsidR="00567E7D" w:rsidRPr="00D44252">
        <w:rPr>
          <w:rFonts w:eastAsia="Georgia" w:cstheme="minorHAnsi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 xml:space="preserve">de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q</w:t>
      </w:r>
      <w:r w:rsidR="00567E7D" w:rsidRPr="00D44252">
        <w:rPr>
          <w:rFonts w:eastAsia="Georgia" w:cstheme="minorHAnsi"/>
          <w:szCs w:val="23"/>
          <w:lang w:val="es-PR"/>
        </w:rPr>
        <w:t xml:space="preserve">ue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so</w:t>
      </w:r>
      <w:r w:rsidR="00567E7D" w:rsidRPr="00D44252">
        <w:rPr>
          <w:rFonts w:eastAsia="Georgia" w:cstheme="minorHAnsi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ele</w:t>
      </w:r>
      <w:r w:rsidR="00567E7D" w:rsidRPr="00D44252">
        <w:rPr>
          <w:rFonts w:eastAsia="Georgia" w:cstheme="minorHAnsi"/>
          <w:szCs w:val="23"/>
          <w:lang w:val="es-PR"/>
        </w:rPr>
        <w:t>gi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b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le</w:t>
      </w:r>
      <w:r w:rsidR="00567E7D" w:rsidRPr="00D44252">
        <w:rPr>
          <w:rFonts w:eastAsia="Georgia" w:cstheme="minorHAnsi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s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u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t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z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zCs w:val="23"/>
          <w:lang w:val="es-PR"/>
        </w:rPr>
        <w:t>do</w:t>
      </w:r>
      <w:r w:rsidR="00567E7D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c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-3"/>
          <w:szCs w:val="23"/>
          <w:lang w:val="es-PR"/>
        </w:rPr>
        <w:t>m</w:t>
      </w:r>
      <w:r w:rsidR="00567E7D" w:rsidRPr="00D44252">
        <w:rPr>
          <w:rFonts w:eastAsia="Georgia" w:cstheme="minorHAnsi"/>
          <w:szCs w:val="23"/>
          <w:lang w:val="es-PR"/>
        </w:rPr>
        <w:t xml:space="preserve">o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p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p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</w:t>
      </w:r>
      <w:r w:rsidR="00567E7D" w:rsidRPr="00D44252">
        <w:rPr>
          <w:rFonts w:eastAsia="Georgia" w:cstheme="minorHAnsi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>l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p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ye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t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zCs w:val="23"/>
          <w:lang w:val="es-PR"/>
        </w:rPr>
        <w:t>.</w:t>
      </w:r>
      <w:r w:rsidR="00567E7D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T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d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lo</w:t>
      </w:r>
      <w:r w:rsidR="00567E7D" w:rsidRPr="00D44252">
        <w:rPr>
          <w:rFonts w:eastAsia="Georgia" w:cstheme="minorHAnsi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so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t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t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>s d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ebe</w:t>
      </w:r>
      <w:r w:rsidR="00567E7D" w:rsidRPr="00D44252">
        <w:rPr>
          <w:rFonts w:eastAsia="Georgia" w:cstheme="minorHAnsi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</w:t>
      </w:r>
      <w:r w:rsidR="00567E7D" w:rsidRPr="00D44252">
        <w:rPr>
          <w:rFonts w:eastAsia="Georgia" w:cstheme="minorHAnsi"/>
          <w:szCs w:val="23"/>
          <w:lang w:val="es-PR"/>
        </w:rPr>
        <w:t>uir</w:t>
      </w:r>
      <w:r w:rsidR="00567E7D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v</w:t>
      </w:r>
      <w:r w:rsidR="00567E7D" w:rsidRPr="00D44252">
        <w:rPr>
          <w:rFonts w:eastAsia="Georgia" w:cstheme="minorHAnsi"/>
          <w:szCs w:val="23"/>
          <w:lang w:val="es-PR"/>
        </w:rPr>
        <w:t>id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zCs w:val="23"/>
          <w:lang w:val="es-PR"/>
        </w:rPr>
        <w:t>ia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q</w:t>
      </w:r>
      <w:r w:rsidR="00567E7D" w:rsidRPr="00D44252">
        <w:rPr>
          <w:rFonts w:eastAsia="Georgia" w:cstheme="minorHAnsi"/>
          <w:szCs w:val="23"/>
          <w:lang w:val="es-PR"/>
        </w:rPr>
        <w:t>ue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f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zCs w:val="23"/>
          <w:lang w:val="es-PR"/>
        </w:rPr>
        <w:t>d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o</w:t>
      </w:r>
      <w:r w:rsidR="00567E7D" w:rsidRPr="00D44252">
        <w:rPr>
          <w:rFonts w:eastAsia="Georgia" w:cstheme="minorHAnsi"/>
          <w:szCs w:val="23"/>
          <w:lang w:val="es-PR"/>
        </w:rPr>
        <w:t xml:space="preserve">s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oc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ale</w:t>
      </w:r>
      <w:r w:rsidR="00567E7D" w:rsidRPr="00D44252">
        <w:rPr>
          <w:rFonts w:eastAsia="Georgia" w:cstheme="minorHAnsi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st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á</w:t>
      </w:r>
      <w:r w:rsidR="00567E7D" w:rsidRPr="00D44252">
        <w:rPr>
          <w:rFonts w:eastAsia="Georgia" w:cstheme="minorHAnsi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di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p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b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</w:t>
      </w:r>
      <w:r w:rsidR="00567E7D" w:rsidRPr="00D44252">
        <w:rPr>
          <w:rFonts w:eastAsia="Georgia" w:cstheme="minorHAnsi"/>
          <w:spacing w:val="-3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p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</w:t>
      </w:r>
      <w:r w:rsidR="00567E7D" w:rsidRPr="00D44252">
        <w:rPr>
          <w:rFonts w:eastAsia="Georgia" w:cstheme="minorHAnsi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fi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nan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>l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pro</w:t>
      </w:r>
      <w:r w:rsidR="00567E7D" w:rsidRPr="00D44252">
        <w:rPr>
          <w:rFonts w:eastAsia="Georgia" w:cstheme="minorHAnsi"/>
          <w:spacing w:val="-3"/>
          <w:szCs w:val="23"/>
          <w:lang w:val="es-PR"/>
        </w:rPr>
        <w:t>y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ct</w:t>
      </w:r>
      <w:r w:rsidR="00567E7D" w:rsidRPr="00D44252">
        <w:rPr>
          <w:rFonts w:eastAsia="Georgia" w:cstheme="minorHAnsi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p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p</w:t>
      </w:r>
      <w:r w:rsidR="00567E7D" w:rsidRPr="00D44252">
        <w:rPr>
          <w:rFonts w:eastAsia="Georgia" w:cstheme="minorHAnsi"/>
          <w:szCs w:val="23"/>
          <w:lang w:val="es-PR"/>
        </w:rPr>
        <w:t>u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to</w:t>
      </w:r>
      <w:r w:rsidR="00567E7D" w:rsidRPr="00D44252">
        <w:rPr>
          <w:rFonts w:eastAsia="Georgia" w:cstheme="minorHAnsi"/>
          <w:szCs w:val="23"/>
          <w:lang w:val="es-PR"/>
        </w:rPr>
        <w:t xml:space="preserve">.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L</w:t>
      </w:r>
      <w:r w:rsidR="00567E7D" w:rsidRPr="00D44252">
        <w:rPr>
          <w:rFonts w:eastAsia="Georgia" w:cstheme="minorHAnsi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v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d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zCs w:val="23"/>
          <w:lang w:val="es-PR"/>
        </w:rPr>
        <w:t>ia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d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b</w:t>
      </w:r>
      <w:r w:rsidR="00567E7D" w:rsidRPr="00D44252">
        <w:rPr>
          <w:rFonts w:eastAsia="Georgia" w:cstheme="minorHAnsi"/>
          <w:szCs w:val="23"/>
          <w:lang w:val="es-PR"/>
        </w:rPr>
        <w:t xml:space="preserve">e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co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st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i</w:t>
      </w:r>
      <w:r w:rsidR="00567E7D" w:rsidRPr="00D44252">
        <w:rPr>
          <w:rFonts w:eastAsia="Georgia" w:cstheme="minorHAnsi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u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C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rt</w:t>
      </w:r>
      <w:r w:rsidR="00567E7D" w:rsidRPr="00D44252">
        <w:rPr>
          <w:rFonts w:eastAsia="Georgia" w:cstheme="minorHAnsi"/>
          <w:szCs w:val="23"/>
          <w:lang w:val="es-PR"/>
        </w:rPr>
        <w:t>ifi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c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ó</w:t>
      </w:r>
      <w:r w:rsidR="00567E7D" w:rsidRPr="00D44252">
        <w:rPr>
          <w:rFonts w:eastAsia="Georgia" w:cstheme="minorHAnsi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t</w:t>
      </w:r>
      <w:r w:rsidR="00567E7D" w:rsidRPr="00D44252">
        <w:rPr>
          <w:rFonts w:eastAsia="Georgia" w:cstheme="minorHAnsi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ot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i</w:t>
      </w:r>
      <w:r w:rsidR="00567E7D" w:rsidRPr="00D44252">
        <w:rPr>
          <w:rFonts w:eastAsia="Georgia" w:cstheme="minorHAnsi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y</w:t>
      </w:r>
      <w:r w:rsidR="00567E7D" w:rsidRPr="00D44252">
        <w:rPr>
          <w:rFonts w:eastAsia="Georgia" w:cstheme="minorHAnsi"/>
          <w:szCs w:val="23"/>
          <w:lang w:val="es-PR"/>
        </w:rPr>
        <w:t>/o de u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st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t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u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ó</w:t>
      </w:r>
      <w:r w:rsidR="00567E7D" w:rsidRPr="00D44252">
        <w:rPr>
          <w:rFonts w:eastAsia="Georgia" w:cstheme="minorHAnsi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Fi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nan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zCs w:val="23"/>
          <w:lang w:val="es-PR"/>
        </w:rPr>
        <w:t>,</w:t>
      </w:r>
      <w:r w:rsidR="00567E7D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q</w:t>
      </w:r>
      <w:r w:rsidR="00567E7D" w:rsidRPr="00D44252">
        <w:rPr>
          <w:rFonts w:eastAsia="Georgia" w:cstheme="minorHAnsi"/>
          <w:szCs w:val="23"/>
          <w:lang w:val="es-PR"/>
        </w:rPr>
        <w:t xml:space="preserve">ue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h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</w:t>
      </w:r>
      <w:r w:rsidR="00567E7D" w:rsidRPr="00D44252">
        <w:rPr>
          <w:rFonts w:eastAsia="Georgia" w:cstheme="minorHAnsi"/>
          <w:szCs w:val="23"/>
          <w:lang w:val="es-PR"/>
        </w:rPr>
        <w:t>á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di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p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b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</w:t>
      </w:r>
      <w:r w:rsidR="00567E7D" w:rsidRPr="00D44252">
        <w:rPr>
          <w:rFonts w:eastAsia="Georgia" w:cstheme="minorHAnsi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 xml:space="preserve"> l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zCs w:val="23"/>
          <w:lang w:val="es-PR"/>
        </w:rPr>
        <w:t xml:space="preserve">s 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f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d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zCs w:val="23"/>
          <w:lang w:val="es-PR"/>
        </w:rPr>
        <w:t>s e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</w:t>
      </w:r>
      <w:r w:rsidR="00567E7D" w:rsidRPr="00D44252">
        <w:rPr>
          <w:rFonts w:eastAsia="Georgia" w:cstheme="minorHAnsi"/>
          <w:szCs w:val="23"/>
          <w:lang w:val="es-PR"/>
        </w:rPr>
        <w:t xml:space="preserve">uir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</w:t>
      </w:r>
      <w:r w:rsidR="00567E7D" w:rsidRPr="00D44252">
        <w:rPr>
          <w:rFonts w:eastAsia="Georgia" w:cstheme="minorHAnsi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f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c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h</w:t>
      </w:r>
      <w:r w:rsidR="00567E7D" w:rsidRPr="00D44252">
        <w:rPr>
          <w:rFonts w:eastAsia="Georgia" w:cstheme="minorHAnsi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 xml:space="preserve"> q</w:t>
      </w:r>
      <w:r w:rsidR="00567E7D" w:rsidRPr="00D44252">
        <w:rPr>
          <w:rFonts w:eastAsia="Georgia" w:cstheme="minorHAnsi"/>
          <w:szCs w:val="23"/>
          <w:lang w:val="es-PR"/>
        </w:rPr>
        <w:t>ue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 xml:space="preserve"> 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st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o</w:t>
      </w:r>
      <w:r w:rsidR="00567E7D" w:rsidRPr="00D44252">
        <w:rPr>
          <w:rFonts w:eastAsia="Georgia" w:cstheme="minorHAnsi"/>
          <w:szCs w:val="23"/>
          <w:lang w:val="es-PR"/>
        </w:rPr>
        <w:t xml:space="preserve">s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st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á</w:t>
      </w:r>
      <w:r w:rsidR="00567E7D" w:rsidRPr="00D44252">
        <w:rPr>
          <w:rFonts w:eastAsia="Georgia" w:cstheme="minorHAnsi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d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p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b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s.</w:t>
      </w:r>
    </w:p>
    <w:p w14:paraId="18635648" w14:textId="2D2D420C" w:rsidR="001232C8" w:rsidRDefault="0056331E" w:rsidP="0056331E">
      <w:pPr>
        <w:pStyle w:val="Heading1"/>
        <w:rPr>
          <w:lang w:val="es-PR"/>
        </w:rPr>
      </w:pPr>
      <w:r w:rsidRPr="0056331E">
        <w:rPr>
          <w:lang w:val="es-PR"/>
        </w:rPr>
        <w:lastRenderedPageBreak/>
        <w:t>“</w:t>
      </w:r>
      <w:proofErr w:type="spellStart"/>
      <w:r w:rsidRPr="0056331E">
        <w:rPr>
          <w:lang w:val="es-PR"/>
        </w:rPr>
        <w:t>Remark</w:t>
      </w:r>
      <w:proofErr w:type="spellEnd"/>
      <w:r w:rsidRPr="0056331E">
        <w:rPr>
          <w:lang w:val="es-PR"/>
        </w:rPr>
        <w:t>”</w:t>
      </w:r>
    </w:p>
    <w:p w14:paraId="1390DDA8" w14:textId="7AC6A8F4" w:rsidR="0056331E" w:rsidRDefault="0056331E" w:rsidP="00567EF4">
      <w:pPr>
        <w:spacing w:line="240" w:lineRule="exact"/>
        <w:rPr>
          <w:b/>
          <w:color w:val="0B3964" w:themeColor="accent1"/>
          <w:lang w:val="es-PR"/>
        </w:rPr>
      </w:pPr>
      <w:r>
        <w:rPr>
          <w:lang w:val="es-PR"/>
        </w:rPr>
        <w:tab/>
      </w:r>
      <w:sdt>
        <w:sdtPr>
          <w:rPr>
            <w:b/>
            <w:color w:val="0B3964" w:themeColor="accent1"/>
            <w:lang w:val="es-PR"/>
          </w:rPr>
          <w:id w:val="-125590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r w:rsidRPr="0056331E">
        <w:rPr>
          <w:rFonts w:ascii="Georgia" w:eastAsia="Georgia" w:hAnsi="Georgia" w:cs="Georgia"/>
          <w:sz w:val="22"/>
          <w:szCs w:val="22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Cu</w:t>
      </w:r>
      <w:r w:rsidRPr="00D44252">
        <w:rPr>
          <w:rFonts w:eastAsia="Georgia" w:cstheme="minorHAnsi"/>
          <w:spacing w:val="-1"/>
          <w:szCs w:val="23"/>
          <w:lang w:val="es-PR"/>
        </w:rPr>
        <w:t>alq</w:t>
      </w:r>
      <w:r w:rsidRPr="00D44252">
        <w:rPr>
          <w:rFonts w:eastAsia="Georgia" w:cstheme="minorHAnsi"/>
          <w:szCs w:val="23"/>
          <w:lang w:val="es-PR"/>
        </w:rPr>
        <w:t>ui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zCs w:val="23"/>
          <w:lang w:val="es-PR"/>
        </w:rPr>
        <w:t>r d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pacing w:val="1"/>
          <w:szCs w:val="23"/>
          <w:lang w:val="es-PR"/>
        </w:rPr>
        <w:t>t</w:t>
      </w:r>
      <w:r w:rsidRPr="00D44252">
        <w:rPr>
          <w:rFonts w:eastAsia="Georgia" w:cstheme="minorHAnsi"/>
          <w:szCs w:val="23"/>
          <w:lang w:val="es-PR"/>
        </w:rPr>
        <w:t>o</w:t>
      </w:r>
      <w:r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1"/>
          <w:szCs w:val="23"/>
          <w:lang w:val="es-PR"/>
        </w:rPr>
        <w:t>q</w:t>
      </w:r>
      <w:r w:rsidRPr="00D44252">
        <w:rPr>
          <w:rFonts w:eastAsia="Georgia" w:cstheme="minorHAnsi"/>
          <w:szCs w:val="23"/>
          <w:lang w:val="es-PR"/>
        </w:rPr>
        <w:t>ue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ay</w:t>
      </w:r>
      <w:r w:rsidRPr="00D44252">
        <w:rPr>
          <w:rFonts w:eastAsia="Georgia" w:cstheme="minorHAnsi"/>
          <w:szCs w:val="23"/>
          <w:lang w:val="es-PR"/>
        </w:rPr>
        <w:t>u</w:t>
      </w:r>
      <w:r w:rsidRPr="00D44252">
        <w:rPr>
          <w:rFonts w:eastAsia="Georgia" w:cstheme="minorHAnsi"/>
          <w:spacing w:val="-2"/>
          <w:szCs w:val="23"/>
          <w:lang w:val="es-PR"/>
        </w:rPr>
        <w:t>d</w:t>
      </w:r>
      <w:r w:rsidRPr="00D44252">
        <w:rPr>
          <w:rFonts w:eastAsia="Georgia" w:cstheme="minorHAnsi"/>
          <w:szCs w:val="23"/>
          <w:lang w:val="es-PR"/>
        </w:rPr>
        <w:t>e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a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a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pacing w:val="-1"/>
          <w:szCs w:val="23"/>
          <w:lang w:val="es-PR"/>
        </w:rPr>
        <w:t>la</w:t>
      </w:r>
      <w:r w:rsidRPr="00D44252">
        <w:rPr>
          <w:rFonts w:eastAsia="Georgia" w:cstheme="minorHAnsi"/>
          <w:spacing w:val="1"/>
          <w:szCs w:val="23"/>
          <w:lang w:val="es-PR"/>
        </w:rPr>
        <w:t>r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zCs w:val="23"/>
          <w:lang w:val="es-PR"/>
        </w:rPr>
        <w:t xml:space="preserve">r </w:t>
      </w:r>
      <w:r w:rsidRPr="00D44252">
        <w:rPr>
          <w:rFonts w:eastAsia="Georgia" w:cstheme="minorHAnsi"/>
          <w:spacing w:val="-1"/>
          <w:szCs w:val="23"/>
          <w:lang w:val="es-PR"/>
        </w:rPr>
        <w:t>l</w:t>
      </w:r>
      <w:r w:rsidRPr="00D44252">
        <w:rPr>
          <w:rFonts w:eastAsia="Georgia" w:cstheme="minorHAnsi"/>
          <w:szCs w:val="23"/>
          <w:lang w:val="es-PR"/>
        </w:rPr>
        <w:t>a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p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pacing w:val="1"/>
          <w:szCs w:val="23"/>
          <w:lang w:val="es-PR"/>
        </w:rPr>
        <w:t>t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ó</w:t>
      </w:r>
      <w:r w:rsidRPr="00D44252">
        <w:rPr>
          <w:rFonts w:eastAsia="Georgia" w:cstheme="minorHAnsi"/>
          <w:szCs w:val="23"/>
          <w:lang w:val="es-PR"/>
        </w:rPr>
        <w:t>n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o</w:t>
      </w:r>
      <w:r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2"/>
          <w:szCs w:val="23"/>
          <w:lang w:val="es-PR"/>
        </w:rPr>
        <w:t>j</w:t>
      </w:r>
      <w:r w:rsidRPr="00D44252">
        <w:rPr>
          <w:rFonts w:eastAsia="Georgia" w:cstheme="minorHAnsi"/>
          <w:szCs w:val="23"/>
          <w:lang w:val="es-PR"/>
        </w:rPr>
        <w:t>u</w:t>
      </w:r>
      <w:r w:rsidRPr="00D44252">
        <w:rPr>
          <w:rFonts w:eastAsia="Georgia" w:cstheme="minorHAnsi"/>
          <w:spacing w:val="1"/>
          <w:szCs w:val="23"/>
          <w:lang w:val="es-PR"/>
        </w:rPr>
        <w:t>st</w:t>
      </w:r>
      <w:r w:rsidRPr="00D44252">
        <w:rPr>
          <w:rFonts w:eastAsia="Georgia" w:cstheme="minorHAnsi"/>
          <w:szCs w:val="23"/>
          <w:lang w:val="es-PR"/>
        </w:rPr>
        <w:t>if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ó</w:t>
      </w:r>
      <w:r w:rsidRPr="00D44252">
        <w:rPr>
          <w:rFonts w:eastAsia="Georgia" w:cstheme="minorHAnsi"/>
          <w:szCs w:val="23"/>
          <w:lang w:val="es-PR"/>
        </w:rPr>
        <w:t>n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d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zCs w:val="23"/>
          <w:lang w:val="es-PR"/>
        </w:rPr>
        <w:t>l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p</w:t>
      </w:r>
      <w:r w:rsidRPr="00D44252">
        <w:rPr>
          <w:rFonts w:eastAsia="Georgia" w:cstheme="minorHAnsi"/>
          <w:spacing w:val="-2"/>
          <w:szCs w:val="23"/>
          <w:lang w:val="es-PR"/>
        </w:rPr>
        <w:t>r</w:t>
      </w:r>
      <w:r w:rsidRPr="00D44252">
        <w:rPr>
          <w:rFonts w:eastAsia="Georgia" w:cstheme="minorHAnsi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spacing w:val="-1"/>
          <w:szCs w:val="23"/>
          <w:lang w:val="es-PR"/>
        </w:rPr>
        <w:t>ye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pacing w:val="-2"/>
          <w:szCs w:val="23"/>
          <w:lang w:val="es-PR"/>
        </w:rPr>
        <w:t>t</w:t>
      </w:r>
      <w:r w:rsidRPr="00D44252">
        <w:rPr>
          <w:rFonts w:eastAsia="Georgia" w:cstheme="minorHAnsi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szCs w:val="23"/>
          <w:lang w:val="es-PR"/>
        </w:rPr>
        <w:t>.</w:t>
      </w:r>
    </w:p>
    <w:p w14:paraId="3C4B92DD" w14:textId="0B03C753" w:rsidR="0056331E" w:rsidRDefault="0056331E" w:rsidP="0056331E">
      <w:pPr>
        <w:tabs>
          <w:tab w:val="left" w:pos="2052"/>
        </w:tabs>
        <w:rPr>
          <w:lang w:val="es-PR"/>
        </w:rPr>
      </w:pPr>
    </w:p>
    <w:p w14:paraId="62F15563" w14:textId="77777777" w:rsidR="006D2E38" w:rsidRDefault="006D2E38" w:rsidP="0056331E">
      <w:pPr>
        <w:tabs>
          <w:tab w:val="left" w:pos="2052"/>
        </w:tabs>
        <w:rPr>
          <w:lang w:val="es-PR"/>
        </w:rPr>
      </w:pPr>
    </w:p>
    <w:p w14:paraId="6FF0FBC9" w14:textId="0AF84037" w:rsidR="00D44252" w:rsidRDefault="00D44252" w:rsidP="0056331E">
      <w:pPr>
        <w:tabs>
          <w:tab w:val="left" w:pos="2052"/>
        </w:tabs>
        <w:rPr>
          <w:lang w:val="es-PR"/>
        </w:rPr>
      </w:pPr>
    </w:p>
    <w:p w14:paraId="465FB4F2" w14:textId="267F7B9E" w:rsidR="00D44252" w:rsidRDefault="00D44252" w:rsidP="00D44252">
      <w:pPr>
        <w:spacing w:before="36"/>
        <w:ind w:left="492"/>
        <w:rPr>
          <w:rFonts w:ascii="Georgia" w:eastAsia="Georgia" w:hAnsi="Georgia" w:cs="Georgia"/>
          <w:spacing w:val="1"/>
          <w:sz w:val="28"/>
          <w:szCs w:val="28"/>
          <w:lang w:val="es-PR"/>
        </w:rPr>
      </w:pPr>
      <w:r w:rsidRPr="00960586">
        <w:rPr>
          <w:rFonts w:ascii="Times New Roman" w:eastAsia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0A1B313" wp14:editId="6136E5B5">
                <wp:simplePos x="0" y="0"/>
                <wp:positionH relativeFrom="page">
                  <wp:posOffset>656590</wp:posOffset>
                </wp:positionH>
                <wp:positionV relativeFrom="paragraph">
                  <wp:posOffset>21590</wp:posOffset>
                </wp:positionV>
                <wp:extent cx="6724015" cy="0"/>
                <wp:effectExtent l="8890" t="8890" r="1079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015" cy="0"/>
                          <a:chOff x="1034" y="34"/>
                          <a:chExt cx="10589" cy="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034" y="34"/>
                            <a:ext cx="10589" cy="0"/>
                          </a:xfrm>
                          <a:custGeom>
                            <a:avLst/>
                            <a:gdLst>
                              <a:gd name="T0" fmla="+- 0 1034 1034"/>
                              <a:gd name="T1" fmla="*/ T0 w 10589"/>
                              <a:gd name="T2" fmla="+- 0 11623 1034"/>
                              <a:gd name="T3" fmla="*/ T2 w 105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89">
                                <a:moveTo>
                                  <a:pt x="0" y="0"/>
                                </a:moveTo>
                                <a:lnTo>
                                  <a:pt x="10589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D93E6" id="Group 2" o:spid="_x0000_s1026" style="position:absolute;margin-left:51.7pt;margin-top:1.7pt;width:529.45pt;height:0;z-index:-251643904;mso-position-horizontal-relative:page" coordorigin="1034,34" coordsize="105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">
                <v:shape id="Freeform 3" o:spid="_x0000_s1027" style="position:absolute;left:1034;top:34;width:10589;height:0;visibility:visible;mso-wrap-style:square;v-text-anchor:top" coordsize="10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" path="m,l10589,e" filled="f" strokeweight=".34pt">
                  <v:path arrowok="t" o:connecttype="custom" o:connectlocs="0,0;10589,0" o:connectangles="0,0"/>
                </v:shape>
                <w10:wrap anchorx="page"/>
              </v:group>
            </w:pict>
          </mc:Fallback>
        </mc:AlternateConten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L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>a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 xml:space="preserve"> 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p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e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t</w:t>
      </w:r>
      <w:r w:rsidRPr="00960586">
        <w:rPr>
          <w:rFonts w:ascii="Georgia" w:eastAsia="Georgia" w:hAnsi="Georgia" w:cs="Georgia"/>
          <w:spacing w:val="-2"/>
          <w:sz w:val="28"/>
          <w:szCs w:val="28"/>
          <w:lang w:val="es-PR"/>
        </w:rPr>
        <w:t>i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c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>i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ó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>n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 xml:space="preserve"> 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s</w:t>
      </w:r>
      <w:r w:rsidRPr="00960586">
        <w:rPr>
          <w:rFonts w:ascii="Georgia" w:eastAsia="Georgia" w:hAnsi="Georgia" w:cs="Georgia"/>
          <w:spacing w:val="-3"/>
          <w:sz w:val="28"/>
          <w:szCs w:val="28"/>
          <w:lang w:val="es-PR"/>
        </w:rPr>
        <w:t>e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r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>á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 xml:space="preserve"> e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v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al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>u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a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>d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a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 xml:space="preserve">, 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to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>m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an</w:t>
      </w:r>
      <w:r w:rsidRPr="00960586">
        <w:rPr>
          <w:rFonts w:ascii="Georgia" w:eastAsia="Georgia" w:hAnsi="Georgia" w:cs="Georgia"/>
          <w:spacing w:val="-2"/>
          <w:sz w:val="28"/>
          <w:szCs w:val="28"/>
          <w:lang w:val="es-PR"/>
        </w:rPr>
        <w:t>d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>o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 xml:space="preserve"> 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e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>n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 xml:space="preserve"> 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co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n</w:t>
      </w:r>
      <w:r w:rsidRPr="00960586">
        <w:rPr>
          <w:rFonts w:ascii="Georgia" w:eastAsia="Georgia" w:hAnsi="Georgia" w:cs="Georgia"/>
          <w:spacing w:val="-2"/>
          <w:sz w:val="28"/>
          <w:szCs w:val="28"/>
          <w:lang w:val="es-PR"/>
        </w:rPr>
        <w:t>s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>id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e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r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a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c</w:t>
      </w:r>
      <w:r w:rsidRPr="00960586">
        <w:rPr>
          <w:rFonts w:ascii="Georgia" w:eastAsia="Georgia" w:hAnsi="Georgia" w:cs="Georgia"/>
          <w:spacing w:val="-2"/>
          <w:sz w:val="28"/>
          <w:szCs w:val="28"/>
          <w:lang w:val="es-PR"/>
        </w:rPr>
        <w:t>i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ó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n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 xml:space="preserve">, 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en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tr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>e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 xml:space="preserve"> 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o</w:t>
      </w:r>
      <w:r w:rsidRPr="00960586">
        <w:rPr>
          <w:rFonts w:ascii="Georgia" w:eastAsia="Georgia" w:hAnsi="Georgia" w:cs="Georgia"/>
          <w:spacing w:val="-2"/>
          <w:sz w:val="28"/>
          <w:szCs w:val="28"/>
          <w:lang w:val="es-PR"/>
        </w:rPr>
        <w:t>t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r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a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 xml:space="preserve">s </w:t>
      </w:r>
      <w:r w:rsidRPr="00960586">
        <w:rPr>
          <w:rFonts w:ascii="Georgia" w:eastAsia="Georgia" w:hAnsi="Georgia" w:cs="Georgia"/>
          <w:spacing w:val="-2"/>
          <w:sz w:val="28"/>
          <w:szCs w:val="28"/>
          <w:lang w:val="es-PR"/>
        </w:rPr>
        <w:t>c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os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a</w:t>
      </w:r>
      <w:r w:rsidRPr="00960586">
        <w:rPr>
          <w:rFonts w:ascii="Georgia" w:eastAsia="Georgia" w:hAnsi="Georgia" w:cs="Georgia"/>
          <w:spacing w:val="-2"/>
          <w:sz w:val="28"/>
          <w:szCs w:val="28"/>
          <w:lang w:val="es-PR"/>
        </w:rPr>
        <w:t>s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 xml:space="preserve">, 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l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o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>s</w:t>
      </w:r>
      <w:r w:rsidRPr="00960586">
        <w:rPr>
          <w:rFonts w:ascii="Georgia" w:eastAsia="Georgia" w:hAnsi="Georgia" w:cs="Georgia"/>
          <w:spacing w:val="-2"/>
          <w:sz w:val="28"/>
          <w:szCs w:val="28"/>
          <w:lang w:val="es-PR"/>
        </w:rPr>
        <w:t xml:space="preserve"> 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s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>igui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en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t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e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 xml:space="preserve">s </w:t>
      </w:r>
      <w:r w:rsidRPr="00960586">
        <w:rPr>
          <w:rFonts w:ascii="Georgia" w:eastAsia="Georgia" w:hAnsi="Georgia" w:cs="Georgia"/>
          <w:spacing w:val="-2"/>
          <w:sz w:val="28"/>
          <w:szCs w:val="28"/>
          <w:lang w:val="es-PR"/>
        </w:rPr>
        <w:t>c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r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>i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t</w:t>
      </w:r>
      <w:r w:rsidRPr="00960586">
        <w:rPr>
          <w:rFonts w:ascii="Georgia" w:eastAsia="Georgia" w:hAnsi="Georgia" w:cs="Georgia"/>
          <w:spacing w:val="-3"/>
          <w:sz w:val="28"/>
          <w:szCs w:val="28"/>
          <w:lang w:val="es-PR"/>
        </w:rPr>
        <w:t>e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r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>i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o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s:</w:t>
      </w:r>
    </w:p>
    <w:p w14:paraId="3DA3BF14" w14:textId="77777777" w:rsidR="00960586" w:rsidRPr="00C8595E" w:rsidRDefault="00960586" w:rsidP="00131C3C">
      <w:pPr>
        <w:spacing w:before="36"/>
        <w:ind w:left="492"/>
        <w:jc w:val="both"/>
        <w:rPr>
          <w:rFonts w:ascii="Georgia" w:eastAsia="Georgia" w:hAnsi="Georgia" w:cs="Georgia"/>
          <w:sz w:val="22"/>
          <w:szCs w:val="22"/>
          <w:lang w:val="es-PR"/>
        </w:rPr>
      </w:pPr>
    </w:p>
    <w:p w14:paraId="60AD87F8" w14:textId="5504724B" w:rsidR="00D44252" w:rsidRPr="00960586" w:rsidRDefault="00D44252" w:rsidP="00131C3C">
      <w:pPr>
        <w:spacing w:line="240" w:lineRule="exact"/>
        <w:ind w:left="852"/>
        <w:jc w:val="both"/>
        <w:rPr>
          <w:rFonts w:eastAsia="Georgia" w:cstheme="minorHAnsi"/>
          <w:sz w:val="24"/>
          <w:lang w:val="es-PR"/>
        </w:rPr>
      </w:pPr>
      <w:r w:rsidRPr="00960586">
        <w:rPr>
          <w:rFonts w:eastAsia="Georgia" w:cstheme="minorHAnsi"/>
          <w:spacing w:val="1"/>
          <w:sz w:val="24"/>
          <w:lang w:val="es-PR"/>
        </w:rPr>
        <w:t>1</w:t>
      </w:r>
      <w:r w:rsidRPr="00960586">
        <w:rPr>
          <w:rFonts w:eastAsia="Georgia" w:cstheme="minorHAnsi"/>
          <w:sz w:val="24"/>
          <w:lang w:val="es-PR"/>
        </w:rPr>
        <w:t xml:space="preserve">.       </w:t>
      </w:r>
      <w:bookmarkStart w:id="0" w:name="_GoBack"/>
      <w:bookmarkEnd w:id="0"/>
      <w:r w:rsidRPr="00960586">
        <w:rPr>
          <w:rFonts w:eastAsia="Georgia" w:cstheme="minorHAnsi"/>
          <w:spacing w:val="1"/>
          <w:sz w:val="24"/>
          <w:lang w:val="es-PR"/>
        </w:rPr>
        <w:t>J</w:t>
      </w:r>
      <w:r w:rsidRPr="00960586">
        <w:rPr>
          <w:rFonts w:eastAsia="Georgia" w:cstheme="minorHAnsi"/>
          <w:sz w:val="24"/>
          <w:lang w:val="es-PR"/>
        </w:rPr>
        <w:t>u</w:t>
      </w:r>
      <w:r w:rsidRPr="00960586">
        <w:rPr>
          <w:rFonts w:eastAsia="Georgia" w:cstheme="minorHAnsi"/>
          <w:spacing w:val="-2"/>
          <w:sz w:val="24"/>
          <w:lang w:val="es-PR"/>
        </w:rPr>
        <w:t>s</w:t>
      </w:r>
      <w:r w:rsidRPr="00960586">
        <w:rPr>
          <w:rFonts w:eastAsia="Georgia" w:cstheme="minorHAnsi"/>
          <w:spacing w:val="1"/>
          <w:sz w:val="24"/>
          <w:lang w:val="es-PR"/>
        </w:rPr>
        <w:t>t</w:t>
      </w:r>
      <w:r w:rsidRPr="00960586">
        <w:rPr>
          <w:rFonts w:eastAsia="Georgia" w:cstheme="minorHAnsi"/>
          <w:sz w:val="24"/>
          <w:lang w:val="es-PR"/>
        </w:rPr>
        <w:t>ifi</w:t>
      </w:r>
      <w:r w:rsidRPr="00960586">
        <w:rPr>
          <w:rFonts w:eastAsia="Georgia" w:cstheme="minorHAnsi"/>
          <w:spacing w:val="1"/>
          <w:sz w:val="24"/>
          <w:lang w:val="es-PR"/>
        </w:rPr>
        <w:t>c</w:t>
      </w:r>
      <w:r w:rsidRPr="00960586">
        <w:rPr>
          <w:rFonts w:eastAsia="Georgia" w:cstheme="minorHAnsi"/>
          <w:spacing w:val="-3"/>
          <w:sz w:val="24"/>
          <w:lang w:val="es-PR"/>
        </w:rPr>
        <w:t>a</w:t>
      </w:r>
      <w:r w:rsidRPr="00960586">
        <w:rPr>
          <w:rFonts w:eastAsia="Georgia" w:cstheme="minorHAnsi"/>
          <w:spacing w:val="1"/>
          <w:sz w:val="24"/>
          <w:lang w:val="es-PR"/>
        </w:rPr>
        <w:t>c</w:t>
      </w:r>
      <w:r w:rsidRPr="00960586">
        <w:rPr>
          <w:rFonts w:eastAsia="Georgia" w:cstheme="minorHAnsi"/>
          <w:sz w:val="24"/>
          <w:lang w:val="es-PR"/>
        </w:rPr>
        <w:t>i</w:t>
      </w:r>
      <w:r w:rsidRPr="00960586">
        <w:rPr>
          <w:rFonts w:eastAsia="Georgia" w:cstheme="minorHAnsi"/>
          <w:spacing w:val="1"/>
          <w:sz w:val="24"/>
          <w:lang w:val="es-PR"/>
        </w:rPr>
        <w:t>ó</w:t>
      </w:r>
      <w:r w:rsidRPr="00960586">
        <w:rPr>
          <w:rFonts w:eastAsia="Georgia" w:cstheme="minorHAnsi"/>
          <w:sz w:val="24"/>
          <w:lang w:val="es-PR"/>
        </w:rPr>
        <w:t>n</w:t>
      </w:r>
      <w:r w:rsidRPr="00960586">
        <w:rPr>
          <w:rFonts w:eastAsia="Georgia" w:cstheme="minorHAnsi"/>
          <w:spacing w:val="-1"/>
          <w:sz w:val="24"/>
          <w:lang w:val="es-PR"/>
        </w:rPr>
        <w:t xml:space="preserve"> </w:t>
      </w:r>
      <w:r w:rsidRPr="00960586">
        <w:rPr>
          <w:rFonts w:eastAsia="Georgia" w:cstheme="minorHAnsi"/>
          <w:sz w:val="24"/>
          <w:lang w:val="es-PR"/>
        </w:rPr>
        <w:t>d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z w:val="24"/>
          <w:lang w:val="es-PR"/>
        </w:rPr>
        <w:t>l</w:t>
      </w:r>
      <w:r w:rsidRPr="00960586">
        <w:rPr>
          <w:rFonts w:eastAsia="Georgia" w:cstheme="minorHAnsi"/>
          <w:spacing w:val="-1"/>
          <w:sz w:val="24"/>
          <w:lang w:val="es-PR"/>
        </w:rPr>
        <w:t xml:space="preserve"> p</w:t>
      </w:r>
      <w:r w:rsidRPr="00960586">
        <w:rPr>
          <w:rFonts w:eastAsia="Georgia" w:cstheme="minorHAnsi"/>
          <w:spacing w:val="1"/>
          <w:sz w:val="24"/>
          <w:lang w:val="es-PR"/>
        </w:rPr>
        <w:t>ro</w:t>
      </w:r>
      <w:r w:rsidRPr="00960586">
        <w:rPr>
          <w:rFonts w:eastAsia="Georgia" w:cstheme="minorHAnsi"/>
          <w:spacing w:val="-1"/>
          <w:sz w:val="24"/>
          <w:lang w:val="es-PR"/>
        </w:rPr>
        <w:t>ye</w:t>
      </w:r>
      <w:r w:rsidRPr="00960586">
        <w:rPr>
          <w:rFonts w:eastAsia="Georgia" w:cstheme="minorHAnsi"/>
          <w:spacing w:val="-2"/>
          <w:sz w:val="24"/>
          <w:lang w:val="es-PR"/>
        </w:rPr>
        <w:t>ct</w:t>
      </w:r>
      <w:r w:rsidRPr="00960586">
        <w:rPr>
          <w:rFonts w:eastAsia="Georgia" w:cstheme="minorHAnsi"/>
          <w:sz w:val="24"/>
          <w:lang w:val="es-PR"/>
        </w:rPr>
        <w:t>o</w:t>
      </w:r>
      <w:r w:rsidRPr="00960586">
        <w:rPr>
          <w:rFonts w:eastAsia="Georgia" w:cstheme="minorHAnsi"/>
          <w:spacing w:val="1"/>
          <w:sz w:val="24"/>
          <w:lang w:val="es-PR"/>
        </w:rPr>
        <w:t xml:space="preserve"> r</w:t>
      </w:r>
      <w:r w:rsidRPr="00960586">
        <w:rPr>
          <w:rFonts w:eastAsia="Georgia" w:cstheme="minorHAnsi"/>
          <w:spacing w:val="-1"/>
          <w:sz w:val="24"/>
          <w:lang w:val="es-PR"/>
        </w:rPr>
        <w:t>ela</w:t>
      </w:r>
      <w:r w:rsidRPr="00960586">
        <w:rPr>
          <w:rFonts w:eastAsia="Georgia" w:cstheme="minorHAnsi"/>
          <w:spacing w:val="1"/>
          <w:sz w:val="24"/>
          <w:lang w:val="es-PR"/>
        </w:rPr>
        <w:t>c</w:t>
      </w:r>
      <w:r w:rsidRPr="00960586">
        <w:rPr>
          <w:rFonts w:eastAsia="Georgia" w:cstheme="minorHAnsi"/>
          <w:sz w:val="24"/>
          <w:lang w:val="es-PR"/>
        </w:rPr>
        <w:t>i</w:t>
      </w:r>
      <w:r w:rsidRPr="00960586">
        <w:rPr>
          <w:rFonts w:eastAsia="Georgia" w:cstheme="minorHAnsi"/>
          <w:spacing w:val="1"/>
          <w:sz w:val="24"/>
          <w:lang w:val="es-PR"/>
        </w:rPr>
        <w:t>o</w:t>
      </w:r>
      <w:r w:rsidRPr="00960586">
        <w:rPr>
          <w:rFonts w:eastAsia="Georgia" w:cstheme="minorHAnsi"/>
          <w:spacing w:val="-1"/>
          <w:sz w:val="24"/>
          <w:lang w:val="es-PR"/>
        </w:rPr>
        <w:t>na</w:t>
      </w:r>
      <w:r w:rsidRPr="00960586">
        <w:rPr>
          <w:rFonts w:eastAsia="Georgia" w:cstheme="minorHAnsi"/>
          <w:spacing w:val="-2"/>
          <w:sz w:val="24"/>
          <w:lang w:val="es-PR"/>
        </w:rPr>
        <w:t>d</w:t>
      </w:r>
      <w:r w:rsidRPr="00960586">
        <w:rPr>
          <w:rFonts w:eastAsia="Georgia" w:cstheme="minorHAnsi"/>
          <w:sz w:val="24"/>
          <w:lang w:val="es-PR"/>
        </w:rPr>
        <w:t>o</w:t>
      </w:r>
      <w:r w:rsidRPr="00960586">
        <w:rPr>
          <w:rFonts w:eastAsia="Georgia" w:cstheme="minorHAnsi"/>
          <w:spacing w:val="1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-2"/>
          <w:sz w:val="24"/>
          <w:lang w:val="es-PR"/>
        </w:rPr>
        <w:t>c</w:t>
      </w:r>
      <w:r w:rsidRPr="00960586">
        <w:rPr>
          <w:rFonts w:eastAsia="Georgia" w:cstheme="minorHAnsi"/>
          <w:spacing w:val="1"/>
          <w:sz w:val="24"/>
          <w:lang w:val="es-PR"/>
        </w:rPr>
        <w:t>o</w:t>
      </w:r>
      <w:r w:rsidRPr="00960586">
        <w:rPr>
          <w:rFonts w:eastAsia="Georgia" w:cstheme="minorHAnsi"/>
          <w:sz w:val="24"/>
          <w:lang w:val="es-PR"/>
        </w:rPr>
        <w:t>n</w:t>
      </w:r>
      <w:r w:rsidRPr="00960586">
        <w:rPr>
          <w:rFonts w:eastAsia="Georgia" w:cstheme="minorHAnsi"/>
          <w:spacing w:val="-1"/>
          <w:sz w:val="24"/>
          <w:lang w:val="es-PR"/>
        </w:rPr>
        <w:t xml:space="preserve"> l</w:t>
      </w:r>
      <w:r w:rsidRPr="00960586">
        <w:rPr>
          <w:rFonts w:eastAsia="Georgia" w:cstheme="minorHAnsi"/>
          <w:sz w:val="24"/>
          <w:lang w:val="es-PR"/>
        </w:rPr>
        <w:t>a</w:t>
      </w:r>
      <w:r w:rsidRPr="00960586">
        <w:rPr>
          <w:rFonts w:eastAsia="Georgia" w:cstheme="minorHAnsi"/>
          <w:spacing w:val="-1"/>
          <w:sz w:val="24"/>
          <w:lang w:val="es-PR"/>
        </w:rPr>
        <w:t xml:space="preserve"> ne</w:t>
      </w:r>
      <w:r w:rsidRPr="00960586">
        <w:rPr>
          <w:rFonts w:eastAsia="Georgia" w:cstheme="minorHAnsi"/>
          <w:spacing w:val="1"/>
          <w:sz w:val="24"/>
          <w:lang w:val="es-PR"/>
        </w:rPr>
        <w:t>ces</w:t>
      </w:r>
      <w:r w:rsidRPr="00960586">
        <w:rPr>
          <w:rFonts w:eastAsia="Georgia" w:cstheme="minorHAnsi"/>
          <w:sz w:val="24"/>
          <w:lang w:val="es-PR"/>
        </w:rPr>
        <w:t>id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z w:val="24"/>
          <w:lang w:val="es-PR"/>
        </w:rPr>
        <w:t>d y</w:t>
      </w:r>
      <w:r w:rsidRPr="00960586">
        <w:rPr>
          <w:rFonts w:eastAsia="Georgia" w:cstheme="minorHAnsi"/>
          <w:spacing w:val="-1"/>
          <w:sz w:val="24"/>
          <w:lang w:val="es-PR"/>
        </w:rPr>
        <w:t xml:space="preserve"> l</w:t>
      </w:r>
      <w:r w:rsidRPr="00960586">
        <w:rPr>
          <w:rFonts w:eastAsia="Georgia" w:cstheme="minorHAnsi"/>
          <w:spacing w:val="1"/>
          <w:sz w:val="24"/>
          <w:lang w:val="es-PR"/>
        </w:rPr>
        <w:t>o</w:t>
      </w:r>
      <w:r w:rsidRPr="00960586">
        <w:rPr>
          <w:rFonts w:eastAsia="Georgia" w:cstheme="minorHAnsi"/>
          <w:sz w:val="24"/>
          <w:lang w:val="es-PR"/>
        </w:rPr>
        <w:t>s</w:t>
      </w:r>
      <w:r w:rsidRPr="00960586">
        <w:rPr>
          <w:rFonts w:eastAsia="Georgia" w:cstheme="minorHAnsi"/>
          <w:spacing w:val="-2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1"/>
          <w:sz w:val="24"/>
          <w:lang w:val="es-PR"/>
        </w:rPr>
        <w:t>b</w:t>
      </w:r>
      <w:r w:rsidRPr="00960586">
        <w:rPr>
          <w:rFonts w:eastAsia="Georgia" w:cstheme="minorHAnsi"/>
          <w:spacing w:val="-1"/>
          <w:sz w:val="24"/>
          <w:lang w:val="es-PR"/>
        </w:rPr>
        <w:t>ene</w:t>
      </w:r>
      <w:r w:rsidRPr="00960586">
        <w:rPr>
          <w:rFonts w:eastAsia="Georgia" w:cstheme="minorHAnsi"/>
          <w:sz w:val="24"/>
          <w:lang w:val="es-PR"/>
        </w:rPr>
        <w:t>fi</w:t>
      </w:r>
      <w:r w:rsidRPr="00960586">
        <w:rPr>
          <w:rFonts w:eastAsia="Georgia" w:cstheme="minorHAnsi"/>
          <w:spacing w:val="1"/>
          <w:sz w:val="24"/>
          <w:lang w:val="es-PR"/>
        </w:rPr>
        <w:t>c</w:t>
      </w:r>
      <w:r w:rsidRPr="00960586">
        <w:rPr>
          <w:rFonts w:eastAsia="Georgia" w:cstheme="minorHAnsi"/>
          <w:spacing w:val="-2"/>
          <w:sz w:val="24"/>
          <w:lang w:val="es-PR"/>
        </w:rPr>
        <w:t>i</w:t>
      </w:r>
      <w:r w:rsidRPr="00960586">
        <w:rPr>
          <w:rFonts w:eastAsia="Georgia" w:cstheme="minorHAnsi"/>
          <w:spacing w:val="1"/>
          <w:sz w:val="24"/>
          <w:lang w:val="es-PR"/>
        </w:rPr>
        <w:t>os</w:t>
      </w:r>
      <w:r w:rsidRPr="00960586">
        <w:rPr>
          <w:rFonts w:eastAsia="Georgia" w:cstheme="minorHAnsi"/>
          <w:sz w:val="24"/>
          <w:lang w:val="es-PR"/>
        </w:rPr>
        <w:t>.</w:t>
      </w:r>
    </w:p>
    <w:p w14:paraId="7C46300C" w14:textId="77777777" w:rsidR="00D44252" w:rsidRPr="00960586" w:rsidRDefault="00D44252" w:rsidP="00131C3C">
      <w:pPr>
        <w:spacing w:line="240" w:lineRule="exact"/>
        <w:ind w:left="852"/>
        <w:jc w:val="both"/>
        <w:rPr>
          <w:rFonts w:eastAsia="Georgia" w:cstheme="minorHAnsi"/>
          <w:sz w:val="24"/>
          <w:lang w:val="es-PR"/>
        </w:rPr>
      </w:pPr>
      <w:r w:rsidRPr="00960586">
        <w:rPr>
          <w:rFonts w:eastAsia="Georgia" w:cstheme="minorHAnsi"/>
          <w:spacing w:val="-1"/>
          <w:sz w:val="24"/>
          <w:lang w:val="es-PR"/>
        </w:rPr>
        <w:t>2</w:t>
      </w:r>
      <w:r w:rsidRPr="00960586">
        <w:rPr>
          <w:rFonts w:eastAsia="Georgia" w:cstheme="minorHAnsi"/>
          <w:sz w:val="24"/>
          <w:lang w:val="es-PR"/>
        </w:rPr>
        <w:t xml:space="preserve">.      </w:t>
      </w:r>
      <w:r w:rsidRPr="00960586">
        <w:rPr>
          <w:rFonts w:eastAsia="Georgia" w:cstheme="minorHAnsi"/>
          <w:spacing w:val="32"/>
          <w:sz w:val="24"/>
          <w:lang w:val="es-PR"/>
        </w:rPr>
        <w:t xml:space="preserve"> </w:t>
      </w:r>
      <w:r w:rsidRPr="00960586">
        <w:rPr>
          <w:rFonts w:eastAsia="Georgia" w:cstheme="minorHAnsi"/>
          <w:sz w:val="24"/>
          <w:lang w:val="es-PR"/>
        </w:rPr>
        <w:t>C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pacing w:val="1"/>
          <w:sz w:val="24"/>
          <w:lang w:val="es-PR"/>
        </w:rPr>
        <w:t>p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pacing w:val="1"/>
          <w:sz w:val="24"/>
          <w:lang w:val="es-PR"/>
        </w:rPr>
        <w:t>c</w:t>
      </w:r>
      <w:r w:rsidRPr="00960586">
        <w:rPr>
          <w:rFonts w:eastAsia="Georgia" w:cstheme="minorHAnsi"/>
          <w:sz w:val="24"/>
          <w:lang w:val="es-PR"/>
        </w:rPr>
        <w:t>id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z w:val="24"/>
          <w:lang w:val="es-PR"/>
        </w:rPr>
        <w:t>d</w:t>
      </w:r>
      <w:r w:rsidRPr="00960586">
        <w:rPr>
          <w:rFonts w:eastAsia="Georgia" w:cstheme="minorHAnsi"/>
          <w:spacing w:val="-2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1"/>
          <w:sz w:val="24"/>
          <w:lang w:val="es-PR"/>
        </w:rPr>
        <w:t>p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pacing w:val="1"/>
          <w:sz w:val="24"/>
          <w:lang w:val="es-PR"/>
        </w:rPr>
        <w:t>r</w:t>
      </w:r>
      <w:r w:rsidRPr="00960586">
        <w:rPr>
          <w:rFonts w:eastAsia="Georgia" w:cstheme="minorHAnsi"/>
          <w:sz w:val="24"/>
          <w:lang w:val="es-PR"/>
        </w:rPr>
        <w:t>a</w:t>
      </w:r>
      <w:r w:rsidRPr="00960586">
        <w:rPr>
          <w:rFonts w:eastAsia="Georgia" w:cstheme="minorHAnsi"/>
          <w:spacing w:val="-1"/>
          <w:sz w:val="24"/>
          <w:lang w:val="es-PR"/>
        </w:rPr>
        <w:t xml:space="preserve"> </w:t>
      </w:r>
      <w:r w:rsidRPr="00960586">
        <w:rPr>
          <w:rFonts w:eastAsia="Georgia" w:cstheme="minorHAnsi"/>
          <w:sz w:val="24"/>
          <w:lang w:val="es-PR"/>
        </w:rPr>
        <w:t>d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pacing w:val="1"/>
          <w:sz w:val="24"/>
          <w:lang w:val="es-PR"/>
        </w:rPr>
        <w:t>s</w:t>
      </w:r>
      <w:r w:rsidRPr="00960586">
        <w:rPr>
          <w:rFonts w:eastAsia="Georgia" w:cstheme="minorHAnsi"/>
          <w:spacing w:val="-3"/>
          <w:sz w:val="24"/>
          <w:lang w:val="es-PR"/>
        </w:rPr>
        <w:t>a</w:t>
      </w:r>
      <w:r w:rsidRPr="00960586">
        <w:rPr>
          <w:rFonts w:eastAsia="Georgia" w:cstheme="minorHAnsi"/>
          <w:spacing w:val="1"/>
          <w:sz w:val="24"/>
          <w:lang w:val="es-PR"/>
        </w:rPr>
        <w:t>r</w:t>
      </w:r>
      <w:r w:rsidRPr="00960586">
        <w:rPr>
          <w:rFonts w:eastAsia="Georgia" w:cstheme="minorHAnsi"/>
          <w:spacing w:val="-2"/>
          <w:sz w:val="24"/>
          <w:lang w:val="es-PR"/>
        </w:rPr>
        <w:t>r</w:t>
      </w:r>
      <w:r w:rsidRPr="00960586">
        <w:rPr>
          <w:rFonts w:eastAsia="Georgia" w:cstheme="minorHAnsi"/>
          <w:spacing w:val="1"/>
          <w:sz w:val="24"/>
          <w:lang w:val="es-PR"/>
        </w:rPr>
        <w:t>o</w:t>
      </w:r>
      <w:r w:rsidRPr="00960586">
        <w:rPr>
          <w:rFonts w:eastAsia="Georgia" w:cstheme="minorHAnsi"/>
          <w:spacing w:val="-1"/>
          <w:sz w:val="24"/>
          <w:lang w:val="es-PR"/>
        </w:rPr>
        <w:t>lla</w:t>
      </w:r>
      <w:r w:rsidRPr="00960586">
        <w:rPr>
          <w:rFonts w:eastAsia="Georgia" w:cstheme="minorHAnsi"/>
          <w:sz w:val="24"/>
          <w:lang w:val="es-PR"/>
        </w:rPr>
        <w:t xml:space="preserve">r 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z w:val="24"/>
          <w:lang w:val="es-PR"/>
        </w:rPr>
        <w:t>l</w:t>
      </w:r>
      <w:r w:rsidRPr="00960586">
        <w:rPr>
          <w:rFonts w:eastAsia="Georgia" w:cstheme="minorHAnsi"/>
          <w:spacing w:val="-1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1"/>
          <w:sz w:val="24"/>
          <w:lang w:val="es-PR"/>
        </w:rPr>
        <w:t>pro</w:t>
      </w:r>
      <w:r w:rsidRPr="00960586">
        <w:rPr>
          <w:rFonts w:eastAsia="Georgia" w:cstheme="minorHAnsi"/>
          <w:spacing w:val="-1"/>
          <w:sz w:val="24"/>
          <w:lang w:val="es-PR"/>
        </w:rPr>
        <w:t>ye</w:t>
      </w:r>
      <w:r w:rsidRPr="00960586">
        <w:rPr>
          <w:rFonts w:eastAsia="Georgia" w:cstheme="minorHAnsi"/>
          <w:spacing w:val="1"/>
          <w:sz w:val="24"/>
          <w:lang w:val="es-PR"/>
        </w:rPr>
        <w:t>c</w:t>
      </w:r>
      <w:r w:rsidRPr="00960586">
        <w:rPr>
          <w:rFonts w:eastAsia="Georgia" w:cstheme="minorHAnsi"/>
          <w:spacing w:val="-2"/>
          <w:sz w:val="24"/>
          <w:lang w:val="es-PR"/>
        </w:rPr>
        <w:t>t</w:t>
      </w:r>
      <w:r w:rsidRPr="00960586">
        <w:rPr>
          <w:rFonts w:eastAsia="Georgia" w:cstheme="minorHAnsi"/>
          <w:sz w:val="24"/>
          <w:lang w:val="es-PR"/>
        </w:rPr>
        <w:t>o</w:t>
      </w:r>
      <w:r w:rsidRPr="00960586">
        <w:rPr>
          <w:rFonts w:eastAsia="Georgia" w:cstheme="minorHAnsi"/>
          <w:spacing w:val="1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z w:val="24"/>
          <w:lang w:val="es-PR"/>
        </w:rPr>
        <w:t>n</w:t>
      </w:r>
      <w:r w:rsidRPr="00960586">
        <w:rPr>
          <w:rFonts w:eastAsia="Georgia" w:cstheme="minorHAnsi"/>
          <w:spacing w:val="-1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1"/>
          <w:sz w:val="24"/>
          <w:lang w:val="es-PR"/>
        </w:rPr>
        <w:t>t</w:t>
      </w:r>
      <w:r w:rsidRPr="00960586">
        <w:rPr>
          <w:rFonts w:eastAsia="Georgia" w:cstheme="minorHAnsi"/>
          <w:spacing w:val="-1"/>
          <w:sz w:val="24"/>
          <w:lang w:val="es-PR"/>
        </w:rPr>
        <w:t>o</w:t>
      </w:r>
      <w:r w:rsidRPr="00960586">
        <w:rPr>
          <w:rFonts w:eastAsia="Georgia" w:cstheme="minorHAnsi"/>
          <w:sz w:val="24"/>
          <w:lang w:val="es-PR"/>
        </w:rPr>
        <w:t>d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z w:val="24"/>
          <w:lang w:val="es-PR"/>
        </w:rPr>
        <w:t xml:space="preserve">s </w:t>
      </w:r>
      <w:r w:rsidRPr="00960586">
        <w:rPr>
          <w:rFonts w:eastAsia="Georgia" w:cstheme="minorHAnsi"/>
          <w:spacing w:val="-2"/>
          <w:sz w:val="24"/>
          <w:lang w:val="es-PR"/>
        </w:rPr>
        <w:t>s</w:t>
      </w:r>
      <w:r w:rsidRPr="00960586">
        <w:rPr>
          <w:rFonts w:eastAsia="Georgia" w:cstheme="minorHAnsi"/>
          <w:sz w:val="24"/>
          <w:lang w:val="es-PR"/>
        </w:rPr>
        <w:t>us f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pacing w:val="1"/>
          <w:sz w:val="24"/>
          <w:lang w:val="es-PR"/>
        </w:rPr>
        <w:t>s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pacing w:val="1"/>
          <w:sz w:val="24"/>
          <w:lang w:val="es-PR"/>
        </w:rPr>
        <w:t>s.</w:t>
      </w:r>
    </w:p>
    <w:p w14:paraId="2BAE3F56" w14:textId="77777777" w:rsidR="00D44252" w:rsidRPr="00960586" w:rsidRDefault="00D44252" w:rsidP="00131C3C">
      <w:pPr>
        <w:spacing w:line="240" w:lineRule="exact"/>
        <w:ind w:left="852"/>
        <w:jc w:val="both"/>
        <w:rPr>
          <w:rFonts w:eastAsia="Georgia" w:cstheme="minorHAnsi"/>
          <w:sz w:val="24"/>
          <w:lang w:val="es-PR"/>
        </w:rPr>
      </w:pPr>
      <w:r w:rsidRPr="00960586">
        <w:rPr>
          <w:rFonts w:eastAsia="Georgia" w:cstheme="minorHAnsi"/>
          <w:spacing w:val="1"/>
          <w:sz w:val="24"/>
          <w:lang w:val="es-PR"/>
        </w:rPr>
        <w:t>3</w:t>
      </w:r>
      <w:r w:rsidRPr="00960586">
        <w:rPr>
          <w:rFonts w:eastAsia="Georgia" w:cstheme="minorHAnsi"/>
          <w:sz w:val="24"/>
          <w:lang w:val="es-PR"/>
        </w:rPr>
        <w:t xml:space="preserve">.      </w:t>
      </w:r>
      <w:r w:rsidRPr="00960586">
        <w:rPr>
          <w:rFonts w:eastAsia="Georgia" w:cstheme="minorHAnsi"/>
          <w:spacing w:val="32"/>
          <w:sz w:val="24"/>
          <w:lang w:val="es-PR"/>
        </w:rPr>
        <w:t xml:space="preserve"> </w:t>
      </w:r>
      <w:r w:rsidRPr="00960586">
        <w:rPr>
          <w:rFonts w:eastAsia="Georgia" w:cstheme="minorHAnsi"/>
          <w:sz w:val="24"/>
          <w:lang w:val="es-PR"/>
        </w:rPr>
        <w:t>D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z w:val="24"/>
          <w:lang w:val="es-PR"/>
        </w:rPr>
        <w:t>m</w:t>
      </w:r>
      <w:r w:rsidRPr="00960586">
        <w:rPr>
          <w:rFonts w:eastAsia="Georgia" w:cstheme="minorHAnsi"/>
          <w:spacing w:val="1"/>
          <w:sz w:val="24"/>
          <w:lang w:val="es-PR"/>
        </w:rPr>
        <w:t>o</w:t>
      </w:r>
      <w:r w:rsidRPr="00960586">
        <w:rPr>
          <w:rFonts w:eastAsia="Georgia" w:cstheme="minorHAnsi"/>
          <w:spacing w:val="-2"/>
          <w:sz w:val="24"/>
          <w:lang w:val="es-PR"/>
        </w:rPr>
        <w:t>s</w:t>
      </w:r>
      <w:r w:rsidRPr="00960586">
        <w:rPr>
          <w:rFonts w:eastAsia="Georgia" w:cstheme="minorHAnsi"/>
          <w:spacing w:val="1"/>
          <w:sz w:val="24"/>
          <w:lang w:val="es-PR"/>
        </w:rPr>
        <w:t>tr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z w:val="24"/>
          <w:lang w:val="es-PR"/>
        </w:rPr>
        <w:t xml:space="preserve">r 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z w:val="24"/>
          <w:lang w:val="es-PR"/>
        </w:rPr>
        <w:t>l</w:t>
      </w:r>
      <w:r w:rsidRPr="00960586">
        <w:rPr>
          <w:rFonts w:eastAsia="Georgia" w:cstheme="minorHAnsi"/>
          <w:spacing w:val="-1"/>
          <w:sz w:val="24"/>
          <w:lang w:val="es-PR"/>
        </w:rPr>
        <w:t xml:space="preserve"> p</w:t>
      </w:r>
      <w:r w:rsidRPr="00960586">
        <w:rPr>
          <w:rFonts w:eastAsia="Georgia" w:cstheme="minorHAnsi"/>
          <w:spacing w:val="1"/>
          <w:sz w:val="24"/>
          <w:lang w:val="es-PR"/>
        </w:rPr>
        <w:t>ot</w:t>
      </w:r>
      <w:r w:rsidRPr="00960586">
        <w:rPr>
          <w:rFonts w:eastAsia="Georgia" w:cstheme="minorHAnsi"/>
          <w:spacing w:val="-1"/>
          <w:sz w:val="24"/>
          <w:lang w:val="es-PR"/>
        </w:rPr>
        <w:t>en</w:t>
      </w:r>
      <w:r w:rsidRPr="00960586">
        <w:rPr>
          <w:rFonts w:eastAsia="Georgia" w:cstheme="minorHAnsi"/>
          <w:spacing w:val="1"/>
          <w:sz w:val="24"/>
          <w:lang w:val="es-PR"/>
        </w:rPr>
        <w:t>c</w:t>
      </w:r>
      <w:r w:rsidRPr="00960586">
        <w:rPr>
          <w:rFonts w:eastAsia="Georgia" w:cstheme="minorHAnsi"/>
          <w:sz w:val="24"/>
          <w:lang w:val="es-PR"/>
        </w:rPr>
        <w:t>i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z w:val="24"/>
          <w:lang w:val="es-PR"/>
        </w:rPr>
        <w:t>l</w:t>
      </w:r>
      <w:r w:rsidRPr="00960586">
        <w:rPr>
          <w:rFonts w:eastAsia="Georgia" w:cstheme="minorHAnsi"/>
          <w:spacing w:val="-1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-2"/>
          <w:sz w:val="24"/>
          <w:lang w:val="es-PR"/>
        </w:rPr>
        <w:t>d</w:t>
      </w:r>
      <w:r w:rsidRPr="00960586">
        <w:rPr>
          <w:rFonts w:eastAsia="Georgia" w:cstheme="minorHAnsi"/>
          <w:sz w:val="24"/>
          <w:lang w:val="es-PR"/>
        </w:rPr>
        <w:t>e</w:t>
      </w:r>
      <w:r w:rsidRPr="00960586">
        <w:rPr>
          <w:rFonts w:eastAsia="Georgia" w:cstheme="minorHAnsi"/>
          <w:spacing w:val="-1"/>
          <w:sz w:val="24"/>
          <w:lang w:val="es-PR"/>
        </w:rPr>
        <w:t xml:space="preserve"> </w:t>
      </w:r>
      <w:r w:rsidRPr="00960586">
        <w:rPr>
          <w:rFonts w:eastAsia="Georgia" w:cstheme="minorHAnsi"/>
          <w:sz w:val="24"/>
          <w:lang w:val="es-PR"/>
        </w:rPr>
        <w:t>m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z w:val="24"/>
          <w:lang w:val="es-PR"/>
        </w:rPr>
        <w:t>j</w:t>
      </w:r>
      <w:r w:rsidRPr="00960586">
        <w:rPr>
          <w:rFonts w:eastAsia="Georgia" w:cstheme="minorHAnsi"/>
          <w:spacing w:val="1"/>
          <w:sz w:val="24"/>
          <w:lang w:val="es-PR"/>
        </w:rPr>
        <w:t>or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z w:val="24"/>
          <w:lang w:val="es-PR"/>
        </w:rPr>
        <w:t xml:space="preserve">s 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z w:val="24"/>
          <w:lang w:val="es-PR"/>
        </w:rPr>
        <w:t>l</w:t>
      </w:r>
      <w:r w:rsidRPr="00960586">
        <w:rPr>
          <w:rFonts w:eastAsia="Georgia" w:cstheme="minorHAnsi"/>
          <w:spacing w:val="-1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1"/>
          <w:sz w:val="24"/>
          <w:lang w:val="es-PR"/>
        </w:rPr>
        <w:t>s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pacing w:val="1"/>
          <w:sz w:val="24"/>
          <w:lang w:val="es-PR"/>
        </w:rPr>
        <w:t>rv</w:t>
      </w:r>
      <w:r w:rsidRPr="00960586">
        <w:rPr>
          <w:rFonts w:eastAsia="Georgia" w:cstheme="minorHAnsi"/>
          <w:spacing w:val="-2"/>
          <w:sz w:val="24"/>
          <w:lang w:val="es-PR"/>
        </w:rPr>
        <w:t>i</w:t>
      </w:r>
      <w:r w:rsidRPr="00960586">
        <w:rPr>
          <w:rFonts w:eastAsia="Georgia" w:cstheme="minorHAnsi"/>
          <w:spacing w:val="1"/>
          <w:sz w:val="24"/>
          <w:lang w:val="es-PR"/>
        </w:rPr>
        <w:t>c</w:t>
      </w:r>
      <w:r w:rsidRPr="00960586">
        <w:rPr>
          <w:rFonts w:eastAsia="Georgia" w:cstheme="minorHAnsi"/>
          <w:spacing w:val="-2"/>
          <w:sz w:val="24"/>
          <w:lang w:val="es-PR"/>
        </w:rPr>
        <w:t>i</w:t>
      </w:r>
      <w:r w:rsidRPr="00960586">
        <w:rPr>
          <w:rFonts w:eastAsia="Georgia" w:cstheme="minorHAnsi"/>
          <w:sz w:val="24"/>
          <w:lang w:val="es-PR"/>
        </w:rPr>
        <w:t>o</w:t>
      </w:r>
      <w:r w:rsidRPr="00960586">
        <w:rPr>
          <w:rFonts w:eastAsia="Georgia" w:cstheme="minorHAnsi"/>
          <w:spacing w:val="1"/>
          <w:sz w:val="24"/>
          <w:lang w:val="es-PR"/>
        </w:rPr>
        <w:t xml:space="preserve"> </w:t>
      </w:r>
      <w:r w:rsidRPr="00960586">
        <w:rPr>
          <w:rFonts w:eastAsia="Georgia" w:cstheme="minorHAnsi"/>
          <w:sz w:val="24"/>
          <w:lang w:val="es-PR"/>
        </w:rPr>
        <w:t>de</w:t>
      </w:r>
      <w:r w:rsidRPr="00960586">
        <w:rPr>
          <w:rFonts w:eastAsia="Georgia" w:cstheme="minorHAnsi"/>
          <w:spacing w:val="-1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-2"/>
          <w:sz w:val="24"/>
          <w:lang w:val="es-PR"/>
        </w:rPr>
        <w:t>t</w:t>
      </w:r>
      <w:r w:rsidRPr="00960586">
        <w:rPr>
          <w:rFonts w:eastAsia="Georgia" w:cstheme="minorHAnsi"/>
          <w:spacing w:val="1"/>
          <w:sz w:val="24"/>
          <w:lang w:val="es-PR"/>
        </w:rPr>
        <w:t>r</w:t>
      </w:r>
      <w:r w:rsidRPr="00960586">
        <w:rPr>
          <w:rFonts w:eastAsia="Georgia" w:cstheme="minorHAnsi"/>
          <w:spacing w:val="-1"/>
          <w:sz w:val="24"/>
          <w:lang w:val="es-PR"/>
        </w:rPr>
        <w:t>an</w:t>
      </w:r>
      <w:r w:rsidRPr="00960586">
        <w:rPr>
          <w:rFonts w:eastAsia="Georgia" w:cstheme="minorHAnsi"/>
          <w:spacing w:val="1"/>
          <w:sz w:val="24"/>
          <w:lang w:val="es-PR"/>
        </w:rPr>
        <w:t>s</w:t>
      </w:r>
      <w:r w:rsidRPr="00960586">
        <w:rPr>
          <w:rFonts w:eastAsia="Georgia" w:cstheme="minorHAnsi"/>
          <w:spacing w:val="-1"/>
          <w:sz w:val="24"/>
          <w:lang w:val="es-PR"/>
        </w:rPr>
        <w:t>p</w:t>
      </w:r>
      <w:r w:rsidRPr="00960586">
        <w:rPr>
          <w:rFonts w:eastAsia="Georgia" w:cstheme="minorHAnsi"/>
          <w:spacing w:val="1"/>
          <w:sz w:val="24"/>
          <w:lang w:val="es-PR"/>
        </w:rPr>
        <w:t>ort</w:t>
      </w:r>
      <w:r w:rsidRPr="00960586">
        <w:rPr>
          <w:rFonts w:eastAsia="Georgia" w:cstheme="minorHAnsi"/>
          <w:spacing w:val="-3"/>
          <w:sz w:val="24"/>
          <w:lang w:val="es-PR"/>
        </w:rPr>
        <w:t>a</w:t>
      </w:r>
      <w:r w:rsidRPr="00960586">
        <w:rPr>
          <w:rFonts w:eastAsia="Georgia" w:cstheme="minorHAnsi"/>
          <w:spacing w:val="1"/>
          <w:sz w:val="24"/>
          <w:lang w:val="es-PR"/>
        </w:rPr>
        <w:t>c</w:t>
      </w:r>
      <w:r w:rsidRPr="00960586">
        <w:rPr>
          <w:rFonts w:eastAsia="Georgia" w:cstheme="minorHAnsi"/>
          <w:sz w:val="24"/>
          <w:lang w:val="es-PR"/>
        </w:rPr>
        <w:t>i</w:t>
      </w:r>
      <w:r w:rsidRPr="00960586">
        <w:rPr>
          <w:rFonts w:eastAsia="Georgia" w:cstheme="minorHAnsi"/>
          <w:spacing w:val="1"/>
          <w:sz w:val="24"/>
          <w:lang w:val="es-PR"/>
        </w:rPr>
        <w:t>ó</w:t>
      </w:r>
      <w:r w:rsidRPr="00960586">
        <w:rPr>
          <w:rFonts w:eastAsia="Georgia" w:cstheme="minorHAnsi"/>
          <w:sz w:val="24"/>
          <w:lang w:val="es-PR"/>
        </w:rPr>
        <w:t>n</w:t>
      </w:r>
      <w:r w:rsidRPr="00960586">
        <w:rPr>
          <w:rFonts w:eastAsia="Georgia" w:cstheme="minorHAnsi"/>
          <w:spacing w:val="-1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-2"/>
          <w:sz w:val="24"/>
          <w:lang w:val="es-PR"/>
        </w:rPr>
        <w:t>c</w:t>
      </w:r>
      <w:r w:rsidRPr="00960586">
        <w:rPr>
          <w:rFonts w:eastAsia="Georgia" w:cstheme="minorHAnsi"/>
          <w:spacing w:val="1"/>
          <w:sz w:val="24"/>
          <w:lang w:val="es-PR"/>
        </w:rPr>
        <w:t>o</w:t>
      </w:r>
      <w:r w:rsidRPr="00960586">
        <w:rPr>
          <w:rFonts w:eastAsia="Georgia" w:cstheme="minorHAnsi"/>
          <w:spacing w:val="-1"/>
          <w:sz w:val="24"/>
          <w:lang w:val="es-PR"/>
        </w:rPr>
        <w:t>le</w:t>
      </w:r>
      <w:r w:rsidRPr="00960586">
        <w:rPr>
          <w:rFonts w:eastAsia="Georgia" w:cstheme="minorHAnsi"/>
          <w:spacing w:val="1"/>
          <w:sz w:val="24"/>
          <w:lang w:val="es-PR"/>
        </w:rPr>
        <w:t>ct</w:t>
      </w:r>
      <w:r w:rsidRPr="00960586">
        <w:rPr>
          <w:rFonts w:eastAsia="Georgia" w:cstheme="minorHAnsi"/>
          <w:spacing w:val="-2"/>
          <w:sz w:val="24"/>
          <w:lang w:val="es-PR"/>
        </w:rPr>
        <w:t>i</w:t>
      </w:r>
      <w:r w:rsidRPr="00960586">
        <w:rPr>
          <w:rFonts w:eastAsia="Georgia" w:cstheme="minorHAnsi"/>
          <w:spacing w:val="1"/>
          <w:sz w:val="24"/>
          <w:lang w:val="es-PR"/>
        </w:rPr>
        <w:t>v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z w:val="24"/>
          <w:lang w:val="es-PR"/>
        </w:rPr>
        <w:t>.</w:t>
      </w:r>
    </w:p>
    <w:p w14:paraId="56C08D33" w14:textId="77777777" w:rsidR="00D44252" w:rsidRPr="00960586" w:rsidRDefault="00D44252" w:rsidP="00131C3C">
      <w:pPr>
        <w:spacing w:line="240" w:lineRule="exact"/>
        <w:ind w:left="852"/>
        <w:jc w:val="both"/>
        <w:rPr>
          <w:rFonts w:eastAsia="Georgia" w:cstheme="minorHAnsi"/>
          <w:sz w:val="24"/>
          <w:lang w:val="es-PR"/>
        </w:rPr>
      </w:pPr>
      <w:r w:rsidRPr="00960586">
        <w:rPr>
          <w:rFonts w:eastAsia="Georgia" w:cstheme="minorHAnsi"/>
          <w:sz w:val="24"/>
          <w:lang w:val="es-PR"/>
        </w:rPr>
        <w:t xml:space="preserve">4.      </w:t>
      </w:r>
      <w:r w:rsidRPr="00960586">
        <w:rPr>
          <w:rFonts w:eastAsia="Georgia" w:cstheme="minorHAnsi"/>
          <w:spacing w:val="30"/>
          <w:sz w:val="24"/>
          <w:lang w:val="es-PR"/>
        </w:rPr>
        <w:t xml:space="preserve"> </w:t>
      </w:r>
      <w:r w:rsidRPr="00960586">
        <w:rPr>
          <w:rFonts w:eastAsia="Georgia" w:cstheme="minorHAnsi"/>
          <w:sz w:val="24"/>
          <w:lang w:val="es-PR"/>
        </w:rPr>
        <w:t>C</w:t>
      </w:r>
      <w:r w:rsidRPr="00960586">
        <w:rPr>
          <w:rFonts w:eastAsia="Georgia" w:cstheme="minorHAnsi"/>
          <w:spacing w:val="1"/>
          <w:sz w:val="24"/>
          <w:lang w:val="es-PR"/>
        </w:rPr>
        <w:t>os</w:t>
      </w:r>
      <w:r w:rsidRPr="00960586">
        <w:rPr>
          <w:rFonts w:eastAsia="Georgia" w:cstheme="minorHAnsi"/>
          <w:spacing w:val="-2"/>
          <w:sz w:val="24"/>
          <w:lang w:val="es-PR"/>
        </w:rPr>
        <w:t>t</w:t>
      </w:r>
      <w:r w:rsidRPr="00960586">
        <w:rPr>
          <w:rFonts w:eastAsia="Georgia" w:cstheme="minorHAnsi"/>
          <w:spacing w:val="1"/>
          <w:sz w:val="24"/>
          <w:lang w:val="es-PR"/>
        </w:rPr>
        <w:t>o</w:t>
      </w:r>
      <w:r w:rsidRPr="00960586">
        <w:rPr>
          <w:rFonts w:eastAsia="Georgia" w:cstheme="minorHAnsi"/>
          <w:sz w:val="24"/>
          <w:lang w:val="es-PR"/>
        </w:rPr>
        <w:t>s</w:t>
      </w:r>
      <w:r w:rsidRPr="00960586">
        <w:rPr>
          <w:rFonts w:eastAsia="Georgia" w:cstheme="minorHAnsi"/>
          <w:spacing w:val="-2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1"/>
          <w:sz w:val="24"/>
          <w:lang w:val="es-PR"/>
        </w:rPr>
        <w:t>r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z w:val="24"/>
          <w:lang w:val="es-PR"/>
        </w:rPr>
        <w:t>z</w:t>
      </w:r>
      <w:r w:rsidRPr="00960586">
        <w:rPr>
          <w:rFonts w:eastAsia="Georgia" w:cstheme="minorHAnsi"/>
          <w:spacing w:val="1"/>
          <w:sz w:val="24"/>
          <w:lang w:val="es-PR"/>
        </w:rPr>
        <w:t>o</w:t>
      </w:r>
      <w:r w:rsidRPr="00960586">
        <w:rPr>
          <w:rFonts w:eastAsia="Georgia" w:cstheme="minorHAnsi"/>
          <w:spacing w:val="-1"/>
          <w:sz w:val="24"/>
          <w:lang w:val="es-PR"/>
        </w:rPr>
        <w:t>n</w:t>
      </w:r>
      <w:r w:rsidRPr="00960586">
        <w:rPr>
          <w:rFonts w:eastAsia="Georgia" w:cstheme="minorHAnsi"/>
          <w:spacing w:val="-3"/>
          <w:sz w:val="24"/>
          <w:lang w:val="es-PR"/>
        </w:rPr>
        <w:t>a</w:t>
      </w:r>
      <w:r w:rsidRPr="00960586">
        <w:rPr>
          <w:rFonts w:eastAsia="Georgia" w:cstheme="minorHAnsi"/>
          <w:spacing w:val="1"/>
          <w:sz w:val="24"/>
          <w:lang w:val="es-PR"/>
        </w:rPr>
        <w:t>b</w:t>
      </w:r>
      <w:r w:rsidRPr="00960586">
        <w:rPr>
          <w:rFonts w:eastAsia="Georgia" w:cstheme="minorHAnsi"/>
          <w:spacing w:val="-1"/>
          <w:sz w:val="24"/>
          <w:lang w:val="es-PR"/>
        </w:rPr>
        <w:t>le</w:t>
      </w:r>
      <w:r w:rsidRPr="00960586">
        <w:rPr>
          <w:rFonts w:eastAsia="Georgia" w:cstheme="minorHAnsi"/>
          <w:spacing w:val="1"/>
          <w:sz w:val="24"/>
          <w:lang w:val="es-PR"/>
        </w:rPr>
        <w:t>s.</w:t>
      </w:r>
    </w:p>
    <w:p w14:paraId="33F5B7E4" w14:textId="640F1589" w:rsidR="00D44252" w:rsidRPr="00960586" w:rsidRDefault="00D44252" w:rsidP="00131C3C">
      <w:pPr>
        <w:spacing w:before="3" w:line="240" w:lineRule="exact"/>
        <w:ind w:left="1438" w:right="79" w:hanging="586"/>
        <w:jc w:val="both"/>
        <w:rPr>
          <w:rFonts w:eastAsia="Georgia" w:cstheme="minorHAnsi"/>
          <w:sz w:val="24"/>
          <w:lang w:val="es-PR"/>
        </w:rPr>
      </w:pPr>
      <w:r w:rsidRPr="00960586">
        <w:rPr>
          <w:rFonts w:eastAsia="Georgia" w:cstheme="minorHAnsi"/>
          <w:spacing w:val="1"/>
          <w:sz w:val="24"/>
          <w:lang w:val="es-PR"/>
        </w:rPr>
        <w:t>5</w:t>
      </w:r>
      <w:r w:rsidRPr="00960586">
        <w:rPr>
          <w:rFonts w:eastAsia="Georgia" w:cstheme="minorHAnsi"/>
          <w:sz w:val="24"/>
          <w:lang w:val="es-PR"/>
        </w:rPr>
        <w:t xml:space="preserve">.    </w:t>
      </w:r>
      <w:r w:rsidRPr="00960586">
        <w:rPr>
          <w:rFonts w:eastAsia="Georgia" w:cstheme="minorHAnsi"/>
          <w:spacing w:val="1"/>
          <w:sz w:val="24"/>
          <w:lang w:val="es-PR"/>
        </w:rPr>
        <w:t>Ár</w:t>
      </w:r>
      <w:r w:rsidRPr="00960586">
        <w:rPr>
          <w:rFonts w:eastAsia="Georgia" w:cstheme="minorHAnsi"/>
          <w:spacing w:val="-1"/>
          <w:sz w:val="24"/>
          <w:lang w:val="es-PR"/>
        </w:rPr>
        <w:t>ea</w:t>
      </w:r>
      <w:r w:rsidRPr="00960586">
        <w:rPr>
          <w:rFonts w:eastAsia="Georgia" w:cstheme="minorHAnsi"/>
          <w:sz w:val="24"/>
          <w:lang w:val="es-PR"/>
        </w:rPr>
        <w:t>s</w:t>
      </w:r>
      <w:r w:rsidRPr="00960586">
        <w:rPr>
          <w:rFonts w:eastAsia="Georgia" w:cstheme="minorHAnsi"/>
          <w:spacing w:val="7"/>
          <w:sz w:val="24"/>
          <w:lang w:val="es-PR"/>
        </w:rPr>
        <w:t xml:space="preserve"> </w:t>
      </w:r>
      <w:r w:rsidRPr="00960586">
        <w:rPr>
          <w:rFonts w:eastAsia="Georgia" w:cstheme="minorHAnsi"/>
          <w:sz w:val="24"/>
          <w:lang w:val="es-PR"/>
        </w:rPr>
        <w:t>d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pacing w:val="-2"/>
          <w:sz w:val="24"/>
          <w:lang w:val="es-PR"/>
        </w:rPr>
        <w:t>s</w:t>
      </w:r>
      <w:r w:rsidRPr="00960586">
        <w:rPr>
          <w:rFonts w:eastAsia="Georgia" w:cstheme="minorHAnsi"/>
          <w:sz w:val="24"/>
          <w:lang w:val="es-PR"/>
        </w:rPr>
        <w:t>ig</w:t>
      </w:r>
      <w:r w:rsidRPr="00960586">
        <w:rPr>
          <w:rFonts w:eastAsia="Georgia" w:cstheme="minorHAnsi"/>
          <w:spacing w:val="-1"/>
          <w:sz w:val="24"/>
          <w:lang w:val="es-PR"/>
        </w:rPr>
        <w:t>na</w:t>
      </w:r>
      <w:r w:rsidRPr="00960586">
        <w:rPr>
          <w:rFonts w:eastAsia="Georgia" w:cstheme="minorHAnsi"/>
          <w:sz w:val="24"/>
          <w:lang w:val="es-PR"/>
        </w:rPr>
        <w:t>d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z w:val="24"/>
          <w:lang w:val="es-PR"/>
        </w:rPr>
        <w:t xml:space="preserve">s </w:t>
      </w:r>
      <w:r w:rsidRPr="00960586">
        <w:rPr>
          <w:rFonts w:eastAsia="Georgia" w:cstheme="minorHAnsi"/>
          <w:spacing w:val="1"/>
          <w:sz w:val="24"/>
          <w:lang w:val="es-PR"/>
        </w:rPr>
        <w:t>p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pacing w:val="1"/>
          <w:sz w:val="24"/>
          <w:lang w:val="es-PR"/>
        </w:rPr>
        <w:t>r</w:t>
      </w:r>
      <w:r w:rsidRPr="00960586">
        <w:rPr>
          <w:rFonts w:eastAsia="Georgia" w:cstheme="minorHAnsi"/>
          <w:sz w:val="24"/>
          <w:lang w:val="es-PR"/>
        </w:rPr>
        <w:t>a im</w:t>
      </w:r>
      <w:r w:rsidRPr="00960586">
        <w:rPr>
          <w:rFonts w:eastAsia="Georgia" w:cstheme="minorHAnsi"/>
          <w:spacing w:val="1"/>
          <w:sz w:val="24"/>
          <w:lang w:val="es-PR"/>
        </w:rPr>
        <w:t>p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z w:val="24"/>
          <w:lang w:val="es-PR"/>
        </w:rPr>
        <w:t>d</w:t>
      </w:r>
      <w:r w:rsidRPr="00960586">
        <w:rPr>
          <w:rFonts w:eastAsia="Georgia" w:cstheme="minorHAnsi"/>
          <w:spacing w:val="-2"/>
          <w:sz w:val="24"/>
          <w:lang w:val="es-PR"/>
        </w:rPr>
        <w:t>i</w:t>
      </w:r>
      <w:r w:rsidRPr="00960586">
        <w:rPr>
          <w:rFonts w:eastAsia="Georgia" w:cstheme="minorHAnsi"/>
          <w:sz w:val="24"/>
          <w:lang w:val="es-PR"/>
        </w:rPr>
        <w:t>d</w:t>
      </w:r>
      <w:r w:rsidRPr="00960586">
        <w:rPr>
          <w:rFonts w:eastAsia="Georgia" w:cstheme="minorHAnsi"/>
          <w:spacing w:val="-1"/>
          <w:sz w:val="24"/>
          <w:lang w:val="es-PR"/>
        </w:rPr>
        <w:t>o</w:t>
      </w:r>
      <w:r w:rsidRPr="00960586">
        <w:rPr>
          <w:rFonts w:eastAsia="Georgia" w:cstheme="minorHAnsi"/>
          <w:sz w:val="24"/>
          <w:lang w:val="es-PR"/>
        </w:rPr>
        <w:t>s y</w:t>
      </w:r>
      <w:r w:rsidRPr="00960586">
        <w:rPr>
          <w:rFonts w:eastAsia="Georgia" w:cstheme="minorHAnsi"/>
          <w:spacing w:val="3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1"/>
          <w:sz w:val="24"/>
          <w:lang w:val="es-PR"/>
        </w:rPr>
        <w:t>p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pacing w:val="1"/>
          <w:sz w:val="24"/>
          <w:lang w:val="es-PR"/>
        </w:rPr>
        <w:t>r</w:t>
      </w:r>
      <w:r w:rsidRPr="00960586">
        <w:rPr>
          <w:rFonts w:eastAsia="Georgia" w:cstheme="minorHAnsi"/>
          <w:spacing w:val="-2"/>
          <w:sz w:val="24"/>
          <w:lang w:val="es-PR"/>
        </w:rPr>
        <w:t>s</w:t>
      </w:r>
      <w:r w:rsidRPr="00960586">
        <w:rPr>
          <w:rFonts w:eastAsia="Georgia" w:cstheme="minorHAnsi"/>
          <w:spacing w:val="1"/>
          <w:sz w:val="24"/>
          <w:lang w:val="es-PR"/>
        </w:rPr>
        <w:t>o</w:t>
      </w:r>
      <w:r w:rsidRPr="00960586">
        <w:rPr>
          <w:rFonts w:eastAsia="Georgia" w:cstheme="minorHAnsi"/>
          <w:spacing w:val="-1"/>
          <w:sz w:val="24"/>
          <w:lang w:val="es-PR"/>
        </w:rPr>
        <w:t>na</w:t>
      </w:r>
      <w:r w:rsidRPr="00960586">
        <w:rPr>
          <w:rFonts w:eastAsia="Georgia" w:cstheme="minorHAnsi"/>
          <w:sz w:val="24"/>
          <w:lang w:val="es-PR"/>
        </w:rPr>
        <w:t xml:space="preserve">s de 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z w:val="24"/>
          <w:lang w:val="es-PR"/>
        </w:rPr>
        <w:t>d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z w:val="24"/>
          <w:lang w:val="es-PR"/>
        </w:rPr>
        <w:t>d</w:t>
      </w:r>
      <w:r w:rsidRPr="00960586">
        <w:rPr>
          <w:rFonts w:eastAsia="Georgia" w:cstheme="minorHAnsi"/>
          <w:spacing w:val="7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-3"/>
          <w:sz w:val="24"/>
          <w:lang w:val="es-PR"/>
        </w:rPr>
        <w:t>a</w:t>
      </w:r>
      <w:r w:rsidRPr="00960586">
        <w:rPr>
          <w:rFonts w:eastAsia="Georgia" w:cstheme="minorHAnsi"/>
          <w:spacing w:val="1"/>
          <w:sz w:val="24"/>
          <w:lang w:val="es-PR"/>
        </w:rPr>
        <w:t>v</w:t>
      </w:r>
      <w:r w:rsidRPr="00960586">
        <w:rPr>
          <w:rFonts w:eastAsia="Georgia" w:cstheme="minorHAnsi"/>
          <w:spacing w:val="-1"/>
          <w:sz w:val="24"/>
          <w:lang w:val="es-PR"/>
        </w:rPr>
        <w:t>an</w:t>
      </w:r>
      <w:r w:rsidRPr="00960586">
        <w:rPr>
          <w:rFonts w:eastAsia="Georgia" w:cstheme="minorHAnsi"/>
          <w:sz w:val="24"/>
          <w:lang w:val="es-PR"/>
        </w:rPr>
        <w:t>z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z w:val="24"/>
          <w:lang w:val="es-PR"/>
        </w:rPr>
        <w:t xml:space="preserve">da </w:t>
      </w:r>
      <w:r w:rsidRPr="00960586">
        <w:rPr>
          <w:rFonts w:eastAsia="Georgia" w:cstheme="minorHAnsi"/>
          <w:spacing w:val="-1"/>
          <w:sz w:val="24"/>
          <w:lang w:val="es-PR"/>
        </w:rPr>
        <w:t>(e</w:t>
      </w:r>
      <w:r w:rsidRPr="00960586">
        <w:rPr>
          <w:rFonts w:eastAsia="Georgia" w:cstheme="minorHAnsi"/>
          <w:sz w:val="24"/>
          <w:lang w:val="es-PR"/>
        </w:rPr>
        <w:t>n</w:t>
      </w:r>
      <w:r w:rsidRPr="00960586">
        <w:rPr>
          <w:rFonts w:eastAsia="Georgia" w:cstheme="minorHAnsi"/>
          <w:spacing w:val="6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-1"/>
          <w:sz w:val="24"/>
          <w:lang w:val="es-PR"/>
        </w:rPr>
        <w:t>l</w:t>
      </w:r>
      <w:r w:rsidRPr="00960586">
        <w:rPr>
          <w:rFonts w:eastAsia="Georgia" w:cstheme="minorHAnsi"/>
          <w:spacing w:val="1"/>
          <w:sz w:val="24"/>
          <w:lang w:val="es-PR"/>
        </w:rPr>
        <w:t>o</w:t>
      </w:r>
      <w:r w:rsidRPr="00960586">
        <w:rPr>
          <w:rFonts w:eastAsia="Georgia" w:cstheme="minorHAnsi"/>
          <w:sz w:val="24"/>
          <w:lang w:val="es-PR"/>
        </w:rPr>
        <w:t xml:space="preserve">s </w:t>
      </w:r>
      <w:r w:rsidRPr="00960586">
        <w:rPr>
          <w:rFonts w:eastAsia="Georgia" w:cstheme="minorHAnsi"/>
          <w:spacing w:val="-1"/>
          <w:sz w:val="24"/>
          <w:lang w:val="es-PR"/>
        </w:rPr>
        <w:t>p</w:t>
      </w:r>
      <w:r w:rsidRPr="00960586">
        <w:rPr>
          <w:rFonts w:eastAsia="Georgia" w:cstheme="minorHAnsi"/>
          <w:spacing w:val="1"/>
          <w:sz w:val="24"/>
          <w:lang w:val="es-PR"/>
        </w:rPr>
        <w:t>ro</w:t>
      </w:r>
      <w:r w:rsidRPr="00960586">
        <w:rPr>
          <w:rFonts w:eastAsia="Georgia" w:cstheme="minorHAnsi"/>
          <w:spacing w:val="-1"/>
          <w:sz w:val="24"/>
          <w:lang w:val="es-PR"/>
        </w:rPr>
        <w:t>ye</w:t>
      </w:r>
      <w:r w:rsidRPr="00960586">
        <w:rPr>
          <w:rFonts w:eastAsia="Georgia" w:cstheme="minorHAnsi"/>
          <w:spacing w:val="-2"/>
          <w:sz w:val="24"/>
          <w:lang w:val="es-PR"/>
        </w:rPr>
        <w:t>c</w:t>
      </w:r>
      <w:r w:rsidRPr="00960586">
        <w:rPr>
          <w:rFonts w:eastAsia="Georgia" w:cstheme="minorHAnsi"/>
          <w:spacing w:val="1"/>
          <w:sz w:val="24"/>
          <w:lang w:val="es-PR"/>
        </w:rPr>
        <w:t>t</w:t>
      </w:r>
      <w:r w:rsidRPr="00960586">
        <w:rPr>
          <w:rFonts w:eastAsia="Georgia" w:cstheme="minorHAnsi"/>
          <w:spacing w:val="-1"/>
          <w:sz w:val="24"/>
          <w:lang w:val="es-PR"/>
        </w:rPr>
        <w:t>o</w:t>
      </w:r>
      <w:r w:rsidRPr="00960586">
        <w:rPr>
          <w:rFonts w:eastAsia="Georgia" w:cstheme="minorHAnsi"/>
          <w:sz w:val="24"/>
          <w:lang w:val="es-PR"/>
        </w:rPr>
        <w:t xml:space="preserve">s </w:t>
      </w:r>
      <w:r w:rsidRPr="00960586">
        <w:rPr>
          <w:rFonts w:eastAsia="Georgia" w:cstheme="minorHAnsi"/>
          <w:spacing w:val="-2"/>
          <w:sz w:val="24"/>
          <w:lang w:val="es-PR"/>
        </w:rPr>
        <w:t>d</w:t>
      </w:r>
      <w:r w:rsidRPr="00960586">
        <w:rPr>
          <w:rFonts w:eastAsia="Georgia" w:cstheme="minorHAnsi"/>
          <w:sz w:val="24"/>
          <w:lang w:val="es-PR"/>
        </w:rPr>
        <w:t>e c</w:t>
      </w:r>
      <w:r w:rsidRPr="00960586">
        <w:rPr>
          <w:rFonts w:eastAsia="Georgia" w:cstheme="minorHAnsi"/>
          <w:spacing w:val="1"/>
          <w:sz w:val="24"/>
          <w:lang w:val="es-PR"/>
        </w:rPr>
        <w:t>o</w:t>
      </w:r>
      <w:r w:rsidRPr="00960586">
        <w:rPr>
          <w:rFonts w:eastAsia="Georgia" w:cstheme="minorHAnsi"/>
          <w:spacing w:val="-1"/>
          <w:sz w:val="24"/>
          <w:lang w:val="es-PR"/>
        </w:rPr>
        <w:t>n</w:t>
      </w:r>
      <w:r w:rsidRPr="00960586">
        <w:rPr>
          <w:rFonts w:eastAsia="Georgia" w:cstheme="minorHAnsi"/>
          <w:spacing w:val="-2"/>
          <w:sz w:val="24"/>
          <w:lang w:val="es-PR"/>
        </w:rPr>
        <w:t>s</w:t>
      </w:r>
      <w:r w:rsidRPr="00960586">
        <w:rPr>
          <w:rFonts w:eastAsia="Georgia" w:cstheme="minorHAnsi"/>
          <w:spacing w:val="1"/>
          <w:sz w:val="24"/>
          <w:lang w:val="es-PR"/>
        </w:rPr>
        <w:t>tr</w:t>
      </w:r>
      <w:r w:rsidRPr="00960586">
        <w:rPr>
          <w:rFonts w:eastAsia="Georgia" w:cstheme="minorHAnsi"/>
          <w:spacing w:val="-2"/>
          <w:sz w:val="24"/>
          <w:lang w:val="es-PR"/>
        </w:rPr>
        <w:t>u</w:t>
      </w:r>
      <w:r w:rsidRPr="00960586">
        <w:rPr>
          <w:rFonts w:eastAsia="Georgia" w:cstheme="minorHAnsi"/>
          <w:sz w:val="24"/>
          <w:lang w:val="es-PR"/>
        </w:rPr>
        <w:t>cc</w:t>
      </w:r>
      <w:r w:rsidRPr="00960586">
        <w:rPr>
          <w:rFonts w:eastAsia="Georgia" w:cstheme="minorHAnsi"/>
          <w:spacing w:val="-2"/>
          <w:sz w:val="24"/>
          <w:lang w:val="es-PR"/>
        </w:rPr>
        <w:t>i</w:t>
      </w:r>
      <w:r w:rsidRPr="00960586">
        <w:rPr>
          <w:rFonts w:eastAsia="Georgia" w:cstheme="minorHAnsi"/>
          <w:spacing w:val="1"/>
          <w:sz w:val="24"/>
          <w:lang w:val="es-PR"/>
        </w:rPr>
        <w:t>ó</w:t>
      </w:r>
      <w:r w:rsidRPr="00960586">
        <w:rPr>
          <w:rFonts w:eastAsia="Georgia" w:cstheme="minorHAnsi"/>
          <w:spacing w:val="-1"/>
          <w:sz w:val="24"/>
          <w:lang w:val="es-PR"/>
        </w:rPr>
        <w:t>n</w:t>
      </w:r>
      <w:r w:rsidRPr="00960586">
        <w:rPr>
          <w:rFonts w:eastAsia="Georgia" w:cstheme="minorHAnsi"/>
          <w:spacing w:val="1"/>
          <w:sz w:val="24"/>
          <w:lang w:val="es-PR"/>
        </w:rPr>
        <w:t>)</w:t>
      </w:r>
      <w:r w:rsidRPr="00960586">
        <w:rPr>
          <w:rFonts w:eastAsia="Georgia" w:cstheme="minorHAnsi"/>
          <w:sz w:val="24"/>
          <w:lang w:val="es-PR"/>
        </w:rPr>
        <w:t>.</w:t>
      </w:r>
    </w:p>
    <w:p w14:paraId="749C81EA" w14:textId="748B82D0" w:rsidR="00D44252" w:rsidRDefault="00D44252" w:rsidP="00131C3C">
      <w:pPr>
        <w:spacing w:line="240" w:lineRule="exact"/>
        <w:ind w:left="852"/>
        <w:jc w:val="both"/>
        <w:rPr>
          <w:rFonts w:eastAsia="Georgia" w:cstheme="minorHAnsi"/>
          <w:spacing w:val="1"/>
          <w:sz w:val="24"/>
          <w:lang w:val="es-PR"/>
        </w:rPr>
      </w:pPr>
      <w:r w:rsidRPr="00960586">
        <w:rPr>
          <w:rFonts w:eastAsia="Georgia" w:cstheme="minorHAnsi"/>
          <w:sz w:val="24"/>
          <w:lang w:val="es-PR"/>
        </w:rPr>
        <w:t xml:space="preserve">6.      </w:t>
      </w:r>
      <w:r w:rsidRPr="00960586">
        <w:rPr>
          <w:rFonts w:eastAsia="Georgia" w:cstheme="minorHAnsi"/>
          <w:spacing w:val="30"/>
          <w:sz w:val="24"/>
          <w:lang w:val="es-PR"/>
        </w:rPr>
        <w:t xml:space="preserve"> </w:t>
      </w:r>
      <w:r w:rsidRPr="00960586">
        <w:rPr>
          <w:rFonts w:eastAsia="Georgia" w:cstheme="minorHAnsi"/>
          <w:sz w:val="24"/>
          <w:lang w:val="es-PR"/>
        </w:rPr>
        <w:t>D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pacing w:val="1"/>
          <w:sz w:val="24"/>
          <w:lang w:val="es-PR"/>
        </w:rPr>
        <w:t>b</w:t>
      </w:r>
      <w:r w:rsidRPr="00960586">
        <w:rPr>
          <w:rFonts w:eastAsia="Georgia" w:cstheme="minorHAnsi"/>
          <w:sz w:val="24"/>
          <w:lang w:val="es-PR"/>
        </w:rPr>
        <w:t>e</w:t>
      </w:r>
      <w:r w:rsidRPr="00960586">
        <w:rPr>
          <w:rFonts w:eastAsia="Georgia" w:cstheme="minorHAnsi"/>
          <w:spacing w:val="-1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1"/>
          <w:sz w:val="24"/>
          <w:lang w:val="es-PR"/>
        </w:rPr>
        <w:t>c</w:t>
      </w:r>
      <w:r w:rsidRPr="00960586">
        <w:rPr>
          <w:rFonts w:eastAsia="Georgia" w:cstheme="minorHAnsi"/>
          <w:sz w:val="24"/>
          <w:lang w:val="es-PR"/>
        </w:rPr>
        <w:t>u</w:t>
      </w:r>
      <w:r w:rsidRPr="00960586">
        <w:rPr>
          <w:rFonts w:eastAsia="Georgia" w:cstheme="minorHAnsi"/>
          <w:spacing w:val="-3"/>
          <w:sz w:val="24"/>
          <w:lang w:val="es-PR"/>
        </w:rPr>
        <w:t>m</w:t>
      </w:r>
      <w:r w:rsidRPr="00960586">
        <w:rPr>
          <w:rFonts w:eastAsia="Georgia" w:cstheme="minorHAnsi"/>
          <w:spacing w:val="1"/>
          <w:sz w:val="24"/>
          <w:lang w:val="es-PR"/>
        </w:rPr>
        <w:t>p</w:t>
      </w:r>
      <w:r w:rsidRPr="00960586">
        <w:rPr>
          <w:rFonts w:eastAsia="Georgia" w:cstheme="minorHAnsi"/>
          <w:spacing w:val="-1"/>
          <w:sz w:val="24"/>
          <w:lang w:val="es-PR"/>
        </w:rPr>
        <w:t>l</w:t>
      </w:r>
      <w:r w:rsidRPr="00960586">
        <w:rPr>
          <w:rFonts w:eastAsia="Georgia" w:cstheme="minorHAnsi"/>
          <w:sz w:val="24"/>
          <w:lang w:val="es-PR"/>
        </w:rPr>
        <w:t xml:space="preserve">ir </w:t>
      </w:r>
      <w:r w:rsidRPr="00960586">
        <w:rPr>
          <w:rFonts w:eastAsia="Georgia" w:cstheme="minorHAnsi"/>
          <w:spacing w:val="-2"/>
          <w:sz w:val="24"/>
          <w:lang w:val="es-PR"/>
        </w:rPr>
        <w:t>c</w:t>
      </w:r>
      <w:r w:rsidRPr="00960586">
        <w:rPr>
          <w:rFonts w:eastAsia="Georgia" w:cstheme="minorHAnsi"/>
          <w:spacing w:val="1"/>
          <w:sz w:val="24"/>
          <w:lang w:val="es-PR"/>
        </w:rPr>
        <w:t>o</w:t>
      </w:r>
      <w:r w:rsidRPr="00960586">
        <w:rPr>
          <w:rFonts w:eastAsia="Georgia" w:cstheme="minorHAnsi"/>
          <w:sz w:val="24"/>
          <w:lang w:val="es-PR"/>
        </w:rPr>
        <w:t>n</w:t>
      </w:r>
      <w:r w:rsidRPr="00960586">
        <w:rPr>
          <w:rFonts w:eastAsia="Georgia" w:cstheme="minorHAnsi"/>
          <w:spacing w:val="-1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-2"/>
          <w:sz w:val="24"/>
          <w:lang w:val="es-PR"/>
        </w:rPr>
        <w:t>t</w:t>
      </w:r>
      <w:r w:rsidRPr="00960586">
        <w:rPr>
          <w:rFonts w:eastAsia="Georgia" w:cstheme="minorHAnsi"/>
          <w:spacing w:val="1"/>
          <w:sz w:val="24"/>
          <w:lang w:val="es-PR"/>
        </w:rPr>
        <w:t>o</w:t>
      </w:r>
      <w:r w:rsidRPr="00960586">
        <w:rPr>
          <w:rFonts w:eastAsia="Georgia" w:cstheme="minorHAnsi"/>
          <w:spacing w:val="-2"/>
          <w:sz w:val="24"/>
          <w:lang w:val="es-PR"/>
        </w:rPr>
        <w:t>d</w:t>
      </w:r>
      <w:r w:rsidRPr="00960586">
        <w:rPr>
          <w:rFonts w:eastAsia="Georgia" w:cstheme="minorHAnsi"/>
          <w:spacing w:val="1"/>
          <w:sz w:val="24"/>
          <w:lang w:val="es-PR"/>
        </w:rPr>
        <w:t>o</w:t>
      </w:r>
      <w:r w:rsidRPr="00960586">
        <w:rPr>
          <w:rFonts w:eastAsia="Georgia" w:cstheme="minorHAnsi"/>
          <w:sz w:val="24"/>
          <w:lang w:val="es-PR"/>
        </w:rPr>
        <w:t xml:space="preserve">s </w:t>
      </w:r>
      <w:r w:rsidRPr="00960586">
        <w:rPr>
          <w:rFonts w:eastAsia="Georgia" w:cstheme="minorHAnsi"/>
          <w:spacing w:val="-3"/>
          <w:sz w:val="24"/>
          <w:lang w:val="es-PR"/>
        </w:rPr>
        <w:t>l</w:t>
      </w:r>
      <w:r w:rsidRPr="00960586">
        <w:rPr>
          <w:rFonts w:eastAsia="Georgia" w:cstheme="minorHAnsi"/>
          <w:spacing w:val="1"/>
          <w:sz w:val="24"/>
          <w:lang w:val="es-PR"/>
        </w:rPr>
        <w:t>o</w:t>
      </w:r>
      <w:r w:rsidRPr="00960586">
        <w:rPr>
          <w:rFonts w:eastAsia="Georgia" w:cstheme="minorHAnsi"/>
          <w:sz w:val="24"/>
          <w:lang w:val="es-PR"/>
        </w:rPr>
        <w:t xml:space="preserve">s </w:t>
      </w:r>
      <w:r w:rsidRPr="00960586">
        <w:rPr>
          <w:rFonts w:eastAsia="Georgia" w:cstheme="minorHAnsi"/>
          <w:spacing w:val="1"/>
          <w:sz w:val="24"/>
          <w:lang w:val="es-PR"/>
        </w:rPr>
        <w:t>r</w:t>
      </w:r>
      <w:r w:rsidRPr="00960586">
        <w:rPr>
          <w:rFonts w:eastAsia="Georgia" w:cstheme="minorHAnsi"/>
          <w:spacing w:val="-1"/>
          <w:sz w:val="24"/>
          <w:lang w:val="es-PR"/>
        </w:rPr>
        <w:t>eq</w:t>
      </w:r>
      <w:r w:rsidRPr="00960586">
        <w:rPr>
          <w:rFonts w:eastAsia="Georgia" w:cstheme="minorHAnsi"/>
          <w:sz w:val="24"/>
          <w:lang w:val="es-PR"/>
        </w:rPr>
        <w:t>ui</w:t>
      </w:r>
      <w:r w:rsidRPr="00960586">
        <w:rPr>
          <w:rFonts w:eastAsia="Georgia" w:cstheme="minorHAnsi"/>
          <w:spacing w:val="-2"/>
          <w:sz w:val="24"/>
          <w:lang w:val="es-PR"/>
        </w:rPr>
        <w:t>s</w:t>
      </w:r>
      <w:r w:rsidRPr="00960586">
        <w:rPr>
          <w:rFonts w:eastAsia="Georgia" w:cstheme="minorHAnsi"/>
          <w:sz w:val="24"/>
          <w:lang w:val="es-PR"/>
        </w:rPr>
        <w:t>i</w:t>
      </w:r>
      <w:r w:rsidRPr="00960586">
        <w:rPr>
          <w:rFonts w:eastAsia="Georgia" w:cstheme="minorHAnsi"/>
          <w:spacing w:val="-2"/>
          <w:sz w:val="24"/>
          <w:lang w:val="es-PR"/>
        </w:rPr>
        <w:t>t</w:t>
      </w:r>
      <w:r w:rsidRPr="00960586">
        <w:rPr>
          <w:rFonts w:eastAsia="Georgia" w:cstheme="minorHAnsi"/>
          <w:spacing w:val="1"/>
          <w:sz w:val="24"/>
          <w:lang w:val="es-PR"/>
        </w:rPr>
        <w:t>o</w:t>
      </w:r>
      <w:r w:rsidRPr="00960586">
        <w:rPr>
          <w:rFonts w:eastAsia="Georgia" w:cstheme="minorHAnsi"/>
          <w:sz w:val="24"/>
          <w:lang w:val="es-PR"/>
        </w:rPr>
        <w:t>s F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z w:val="24"/>
          <w:lang w:val="es-PR"/>
        </w:rPr>
        <w:t>d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pacing w:val="1"/>
          <w:sz w:val="24"/>
          <w:lang w:val="es-PR"/>
        </w:rPr>
        <w:t>r</w:t>
      </w:r>
      <w:r w:rsidRPr="00960586">
        <w:rPr>
          <w:rFonts w:eastAsia="Georgia" w:cstheme="minorHAnsi"/>
          <w:spacing w:val="-1"/>
          <w:sz w:val="24"/>
          <w:lang w:val="es-PR"/>
        </w:rPr>
        <w:t>ale</w:t>
      </w:r>
      <w:r w:rsidRPr="00960586">
        <w:rPr>
          <w:rFonts w:eastAsia="Georgia" w:cstheme="minorHAnsi"/>
          <w:spacing w:val="1"/>
          <w:sz w:val="24"/>
          <w:lang w:val="es-PR"/>
        </w:rPr>
        <w:t>s.</w:t>
      </w:r>
    </w:p>
    <w:p w14:paraId="27266E02" w14:textId="77777777" w:rsidR="00131C3C" w:rsidRPr="00960586" w:rsidRDefault="00131C3C" w:rsidP="00D44252">
      <w:pPr>
        <w:spacing w:line="240" w:lineRule="exact"/>
        <w:ind w:left="852"/>
        <w:rPr>
          <w:rFonts w:eastAsia="Georgia" w:cstheme="minorHAnsi"/>
          <w:sz w:val="24"/>
          <w:lang w:val="es-PR"/>
        </w:rPr>
      </w:pPr>
    </w:p>
    <w:p w14:paraId="3330D0EA" w14:textId="085713BA" w:rsidR="00D44252" w:rsidRDefault="00D44252" w:rsidP="00D44252">
      <w:pPr>
        <w:spacing w:before="91"/>
        <w:ind w:left="492"/>
        <w:rPr>
          <w:rFonts w:eastAsia="Georgia" w:cstheme="minorHAnsi"/>
          <w:spacing w:val="-1"/>
          <w:sz w:val="24"/>
          <w:lang w:val="es-PR"/>
        </w:rPr>
      </w:pPr>
      <w:r w:rsidRPr="00960586">
        <w:rPr>
          <w:rFonts w:eastAsia="Georgia" w:cstheme="minorHAnsi"/>
          <w:spacing w:val="1"/>
          <w:sz w:val="24"/>
          <w:lang w:val="es-PR"/>
        </w:rPr>
        <w:t>A</w:t>
      </w:r>
      <w:r w:rsidRPr="00960586">
        <w:rPr>
          <w:rFonts w:eastAsia="Georgia" w:cstheme="minorHAnsi"/>
          <w:sz w:val="24"/>
          <w:lang w:val="es-PR"/>
        </w:rPr>
        <w:t>l</w:t>
      </w:r>
      <w:r w:rsidRPr="00960586">
        <w:rPr>
          <w:rFonts w:eastAsia="Georgia" w:cstheme="minorHAnsi"/>
          <w:spacing w:val="52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-1"/>
          <w:sz w:val="24"/>
          <w:lang w:val="es-PR"/>
        </w:rPr>
        <w:t>anal</w:t>
      </w:r>
      <w:r w:rsidRPr="00960586">
        <w:rPr>
          <w:rFonts w:eastAsia="Georgia" w:cstheme="minorHAnsi"/>
          <w:sz w:val="24"/>
          <w:lang w:val="es-PR"/>
        </w:rPr>
        <w:t>iz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z w:val="24"/>
          <w:lang w:val="es-PR"/>
        </w:rPr>
        <w:t xml:space="preserve">r </w:t>
      </w:r>
      <w:r w:rsidRPr="00960586">
        <w:rPr>
          <w:rFonts w:eastAsia="Georgia" w:cstheme="minorHAnsi"/>
          <w:spacing w:val="1"/>
          <w:sz w:val="24"/>
          <w:lang w:val="es-PR"/>
        </w:rPr>
        <w:t>s</w:t>
      </w:r>
      <w:r w:rsidRPr="00960586">
        <w:rPr>
          <w:rFonts w:eastAsia="Georgia" w:cstheme="minorHAnsi"/>
          <w:sz w:val="24"/>
          <w:lang w:val="es-PR"/>
        </w:rPr>
        <w:t xml:space="preserve">u </w:t>
      </w:r>
      <w:r w:rsidRPr="00960586">
        <w:rPr>
          <w:rFonts w:eastAsia="Georgia" w:cstheme="minorHAnsi"/>
          <w:spacing w:val="1"/>
          <w:sz w:val="24"/>
          <w:lang w:val="es-PR"/>
        </w:rPr>
        <w:t>p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pacing w:val="1"/>
          <w:sz w:val="24"/>
          <w:lang w:val="es-PR"/>
        </w:rPr>
        <w:t>t</w:t>
      </w:r>
      <w:r w:rsidRPr="00960586">
        <w:rPr>
          <w:rFonts w:eastAsia="Georgia" w:cstheme="minorHAnsi"/>
          <w:spacing w:val="-2"/>
          <w:sz w:val="24"/>
          <w:lang w:val="es-PR"/>
        </w:rPr>
        <w:t>i</w:t>
      </w:r>
      <w:r w:rsidRPr="00960586">
        <w:rPr>
          <w:rFonts w:eastAsia="Georgia" w:cstheme="minorHAnsi"/>
          <w:spacing w:val="1"/>
          <w:sz w:val="24"/>
          <w:lang w:val="es-PR"/>
        </w:rPr>
        <w:t>c</w:t>
      </w:r>
      <w:r w:rsidRPr="00960586">
        <w:rPr>
          <w:rFonts w:eastAsia="Georgia" w:cstheme="minorHAnsi"/>
          <w:sz w:val="24"/>
          <w:lang w:val="es-PR"/>
        </w:rPr>
        <w:t>i</w:t>
      </w:r>
      <w:r w:rsidRPr="00960586">
        <w:rPr>
          <w:rFonts w:eastAsia="Georgia" w:cstheme="minorHAnsi"/>
          <w:spacing w:val="1"/>
          <w:sz w:val="24"/>
          <w:lang w:val="es-PR"/>
        </w:rPr>
        <w:t>ó</w:t>
      </w:r>
      <w:r w:rsidRPr="00960586">
        <w:rPr>
          <w:rFonts w:eastAsia="Georgia" w:cstheme="minorHAnsi"/>
          <w:spacing w:val="-1"/>
          <w:sz w:val="24"/>
          <w:lang w:val="es-PR"/>
        </w:rPr>
        <w:t>n:</w:t>
      </w:r>
    </w:p>
    <w:p w14:paraId="0F9C879D" w14:textId="77777777" w:rsidR="00131C3C" w:rsidRPr="00960586" w:rsidRDefault="00131C3C" w:rsidP="00D44252">
      <w:pPr>
        <w:spacing w:before="91"/>
        <w:ind w:left="492"/>
        <w:rPr>
          <w:rFonts w:eastAsia="Georgia" w:cstheme="minorHAnsi"/>
          <w:sz w:val="24"/>
          <w:lang w:val="es-PR"/>
        </w:rPr>
      </w:pPr>
    </w:p>
    <w:p w14:paraId="72CB71DA" w14:textId="73B47FBB" w:rsidR="00D44252" w:rsidRPr="00D82824" w:rsidRDefault="00D44252" w:rsidP="00131C3C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Georgia" w:cstheme="minorHAnsi"/>
          <w:sz w:val="24"/>
          <w:lang w:val="es-PR"/>
        </w:rPr>
      </w:pPr>
      <w:r w:rsidRPr="00D82824">
        <w:rPr>
          <w:rFonts w:eastAsia="Georgia" w:cstheme="minorHAnsi"/>
          <w:sz w:val="24"/>
          <w:lang w:val="es-PR"/>
        </w:rPr>
        <w:t>Pu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z w:val="24"/>
          <w:lang w:val="es-PR"/>
        </w:rPr>
        <w:t>de</w:t>
      </w:r>
      <w:r w:rsidRPr="00D82824">
        <w:rPr>
          <w:rFonts w:eastAsia="Georgia" w:cstheme="minorHAnsi"/>
          <w:spacing w:val="-1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1"/>
          <w:sz w:val="24"/>
          <w:lang w:val="es-PR"/>
        </w:rPr>
        <w:t>s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z w:val="24"/>
          <w:lang w:val="es-PR"/>
        </w:rPr>
        <w:t xml:space="preserve">r </w:t>
      </w:r>
      <w:r w:rsidRPr="00D82824">
        <w:rPr>
          <w:rFonts w:eastAsia="Georgia" w:cstheme="minorHAnsi"/>
          <w:spacing w:val="-1"/>
          <w:sz w:val="24"/>
          <w:lang w:val="es-PR"/>
        </w:rPr>
        <w:t>q</w:t>
      </w:r>
      <w:r w:rsidRPr="00D82824">
        <w:rPr>
          <w:rFonts w:eastAsia="Georgia" w:cstheme="minorHAnsi"/>
          <w:sz w:val="24"/>
          <w:lang w:val="es-PR"/>
        </w:rPr>
        <w:t>ue</w:t>
      </w:r>
      <w:r w:rsidRPr="00D82824">
        <w:rPr>
          <w:rFonts w:eastAsia="Georgia" w:cstheme="minorHAnsi"/>
          <w:spacing w:val="-1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1"/>
          <w:sz w:val="24"/>
          <w:lang w:val="es-PR"/>
        </w:rPr>
        <w:t>s</w:t>
      </w:r>
      <w:r w:rsidRPr="00D82824">
        <w:rPr>
          <w:rFonts w:eastAsia="Georgia" w:cstheme="minorHAnsi"/>
          <w:sz w:val="24"/>
          <w:lang w:val="es-PR"/>
        </w:rPr>
        <w:t>e</w:t>
      </w:r>
      <w:r w:rsidRPr="00D82824">
        <w:rPr>
          <w:rFonts w:eastAsia="Georgia" w:cstheme="minorHAnsi"/>
          <w:spacing w:val="-1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d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>t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>r</w:t>
      </w:r>
      <w:r w:rsidRPr="00D82824">
        <w:rPr>
          <w:rFonts w:eastAsia="Georgia" w:cstheme="minorHAnsi"/>
          <w:sz w:val="24"/>
          <w:lang w:val="es-PR"/>
        </w:rPr>
        <w:t>m</w:t>
      </w:r>
      <w:r w:rsidRPr="00D82824">
        <w:rPr>
          <w:rFonts w:eastAsia="Georgia" w:cstheme="minorHAnsi"/>
          <w:spacing w:val="-2"/>
          <w:sz w:val="24"/>
          <w:lang w:val="es-PR"/>
        </w:rPr>
        <w:t>i</w:t>
      </w:r>
      <w:r w:rsidRPr="00D82824">
        <w:rPr>
          <w:rFonts w:eastAsia="Georgia" w:cstheme="minorHAnsi"/>
          <w:spacing w:val="-1"/>
          <w:sz w:val="24"/>
          <w:lang w:val="es-PR"/>
        </w:rPr>
        <w:t>n</w:t>
      </w:r>
      <w:r w:rsidRPr="00D82824">
        <w:rPr>
          <w:rFonts w:eastAsia="Georgia" w:cstheme="minorHAnsi"/>
          <w:sz w:val="24"/>
          <w:lang w:val="es-PR"/>
        </w:rPr>
        <w:t>e</w:t>
      </w:r>
      <w:r w:rsidRPr="00D82824">
        <w:rPr>
          <w:rFonts w:eastAsia="Georgia" w:cstheme="minorHAnsi"/>
          <w:spacing w:val="-1"/>
          <w:sz w:val="24"/>
          <w:lang w:val="es-PR"/>
        </w:rPr>
        <w:t xml:space="preserve"> ne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>s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pacing w:val="1"/>
          <w:sz w:val="24"/>
          <w:lang w:val="es-PR"/>
        </w:rPr>
        <w:t>r</w:t>
      </w:r>
      <w:r w:rsidRPr="00D82824">
        <w:rPr>
          <w:rFonts w:eastAsia="Georgia" w:cstheme="minorHAnsi"/>
          <w:sz w:val="24"/>
          <w:lang w:val="es-PR"/>
        </w:rPr>
        <w:t>io</w:t>
      </w:r>
      <w:r w:rsidRPr="00D82824">
        <w:rPr>
          <w:rFonts w:eastAsia="Georgia" w:cstheme="minorHAnsi"/>
          <w:spacing w:val="1"/>
          <w:sz w:val="24"/>
          <w:lang w:val="es-PR"/>
        </w:rPr>
        <w:t xml:space="preserve"> so</w:t>
      </w:r>
      <w:r w:rsidRPr="00D82824">
        <w:rPr>
          <w:rFonts w:eastAsia="Georgia" w:cstheme="minorHAnsi"/>
          <w:sz w:val="24"/>
          <w:lang w:val="es-PR"/>
        </w:rPr>
        <w:t>m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>t</w:t>
      </w:r>
      <w:r w:rsidRPr="00D82824">
        <w:rPr>
          <w:rFonts w:eastAsia="Georgia" w:cstheme="minorHAnsi"/>
          <w:spacing w:val="-3"/>
          <w:sz w:val="24"/>
          <w:lang w:val="es-PR"/>
        </w:rPr>
        <w:t>e</w:t>
      </w:r>
      <w:r w:rsidRPr="00D82824">
        <w:rPr>
          <w:rFonts w:eastAsia="Georgia" w:cstheme="minorHAnsi"/>
          <w:sz w:val="24"/>
          <w:lang w:val="es-PR"/>
        </w:rPr>
        <w:t>r i</w:t>
      </w:r>
      <w:r w:rsidRPr="00D82824">
        <w:rPr>
          <w:rFonts w:eastAsia="Georgia" w:cstheme="minorHAnsi"/>
          <w:spacing w:val="-1"/>
          <w:sz w:val="24"/>
          <w:lang w:val="es-PR"/>
        </w:rPr>
        <w:t>n</w:t>
      </w:r>
      <w:r w:rsidRPr="00D82824">
        <w:rPr>
          <w:rFonts w:eastAsia="Georgia" w:cstheme="minorHAnsi"/>
          <w:spacing w:val="-2"/>
          <w:sz w:val="24"/>
          <w:lang w:val="es-PR"/>
        </w:rPr>
        <w:t>f</w:t>
      </w:r>
      <w:r w:rsidRPr="00D82824">
        <w:rPr>
          <w:rFonts w:eastAsia="Georgia" w:cstheme="minorHAnsi"/>
          <w:spacing w:val="1"/>
          <w:sz w:val="24"/>
          <w:lang w:val="es-PR"/>
        </w:rPr>
        <w:t>or</w:t>
      </w:r>
      <w:r w:rsidRPr="00D82824">
        <w:rPr>
          <w:rFonts w:eastAsia="Georgia" w:cstheme="minorHAnsi"/>
          <w:sz w:val="24"/>
          <w:lang w:val="es-PR"/>
        </w:rPr>
        <w:t>m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pacing w:val="-2"/>
          <w:sz w:val="24"/>
          <w:lang w:val="es-PR"/>
        </w:rPr>
        <w:t>c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1"/>
          <w:sz w:val="24"/>
          <w:lang w:val="es-PR"/>
        </w:rPr>
        <w:t>ó</w:t>
      </w:r>
      <w:r w:rsidRPr="00D82824">
        <w:rPr>
          <w:rFonts w:eastAsia="Georgia" w:cstheme="minorHAnsi"/>
          <w:sz w:val="24"/>
          <w:lang w:val="es-PR"/>
        </w:rPr>
        <w:t>n</w:t>
      </w:r>
      <w:r w:rsidRPr="00D82824">
        <w:rPr>
          <w:rFonts w:eastAsia="Georgia" w:cstheme="minorHAnsi"/>
          <w:spacing w:val="-1"/>
          <w:sz w:val="24"/>
          <w:lang w:val="es-PR"/>
        </w:rPr>
        <w:t xml:space="preserve"> a</w:t>
      </w:r>
      <w:r w:rsidRPr="00D82824">
        <w:rPr>
          <w:rFonts w:eastAsia="Georgia" w:cstheme="minorHAnsi"/>
          <w:sz w:val="24"/>
          <w:lang w:val="es-PR"/>
        </w:rPr>
        <w:t>d</w:t>
      </w:r>
      <w:r w:rsidRPr="00D82824">
        <w:rPr>
          <w:rFonts w:eastAsia="Georgia" w:cstheme="minorHAnsi"/>
          <w:spacing w:val="-2"/>
          <w:sz w:val="24"/>
          <w:lang w:val="es-PR"/>
        </w:rPr>
        <w:t>i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1"/>
          <w:sz w:val="24"/>
          <w:lang w:val="es-PR"/>
        </w:rPr>
        <w:t>o</w:t>
      </w:r>
      <w:r w:rsidRPr="00D82824">
        <w:rPr>
          <w:rFonts w:eastAsia="Georgia" w:cstheme="minorHAnsi"/>
          <w:spacing w:val="-1"/>
          <w:sz w:val="24"/>
          <w:lang w:val="es-PR"/>
        </w:rPr>
        <w:t>nal</w:t>
      </w:r>
      <w:r w:rsidRPr="00D82824">
        <w:rPr>
          <w:rFonts w:eastAsia="Georgia" w:cstheme="minorHAnsi"/>
          <w:sz w:val="24"/>
          <w:lang w:val="es-PR"/>
        </w:rPr>
        <w:t>.</w:t>
      </w:r>
    </w:p>
    <w:p w14:paraId="652F9385" w14:textId="756AC09D" w:rsidR="00D44252" w:rsidRPr="00D82824" w:rsidRDefault="00D44252" w:rsidP="00131C3C">
      <w:pPr>
        <w:pStyle w:val="ListParagraph"/>
        <w:numPr>
          <w:ilvl w:val="0"/>
          <w:numId w:val="19"/>
        </w:numPr>
        <w:spacing w:before="1" w:line="276" w:lineRule="auto"/>
        <w:ind w:right="80"/>
        <w:jc w:val="both"/>
        <w:rPr>
          <w:rFonts w:eastAsia="Georgia" w:cstheme="minorHAnsi"/>
          <w:sz w:val="24"/>
          <w:lang w:val="es-PR"/>
        </w:rPr>
      </w:pPr>
      <w:r w:rsidRPr="00D82824">
        <w:rPr>
          <w:rFonts w:eastAsia="Georgia" w:cstheme="minorHAnsi"/>
          <w:sz w:val="24"/>
          <w:lang w:val="es-PR"/>
        </w:rPr>
        <w:t>De</w:t>
      </w:r>
      <w:r w:rsidRPr="00D82824">
        <w:rPr>
          <w:rFonts w:eastAsia="Georgia" w:cstheme="minorHAnsi"/>
          <w:spacing w:val="3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1"/>
          <w:sz w:val="24"/>
          <w:lang w:val="es-PR"/>
        </w:rPr>
        <w:t>s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z w:val="24"/>
          <w:lang w:val="es-PR"/>
        </w:rPr>
        <w:t>r</w:t>
      </w:r>
      <w:r w:rsidRPr="00D82824">
        <w:rPr>
          <w:rFonts w:eastAsia="Georgia" w:cstheme="minorHAnsi"/>
          <w:spacing w:val="4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u</w:t>
      </w:r>
      <w:r w:rsidRPr="00D82824">
        <w:rPr>
          <w:rFonts w:eastAsia="Georgia" w:cstheme="minorHAnsi"/>
          <w:spacing w:val="-1"/>
          <w:sz w:val="24"/>
          <w:lang w:val="es-PR"/>
        </w:rPr>
        <w:t>n</w:t>
      </w:r>
      <w:r w:rsidRPr="00D82824">
        <w:rPr>
          <w:rFonts w:eastAsia="Georgia" w:cstheme="minorHAnsi"/>
          <w:sz w:val="24"/>
          <w:lang w:val="es-PR"/>
        </w:rPr>
        <w:t>a</w:t>
      </w:r>
      <w:r w:rsidRPr="00D82824">
        <w:rPr>
          <w:rFonts w:eastAsia="Georgia" w:cstheme="minorHAnsi"/>
          <w:spacing w:val="3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-2"/>
          <w:sz w:val="24"/>
          <w:lang w:val="es-PR"/>
        </w:rPr>
        <w:t>s</w:t>
      </w:r>
      <w:r w:rsidRPr="00D82824">
        <w:rPr>
          <w:rFonts w:eastAsia="Georgia" w:cstheme="minorHAnsi"/>
          <w:spacing w:val="1"/>
          <w:sz w:val="24"/>
          <w:lang w:val="es-PR"/>
        </w:rPr>
        <w:t>o</w:t>
      </w:r>
      <w:r w:rsidRPr="00D82824">
        <w:rPr>
          <w:rFonts w:eastAsia="Georgia" w:cstheme="minorHAnsi"/>
          <w:spacing w:val="-1"/>
          <w:sz w:val="24"/>
          <w:lang w:val="es-PR"/>
        </w:rPr>
        <w:t>l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pacing w:val="-2"/>
          <w:sz w:val="24"/>
          <w:lang w:val="es-PR"/>
        </w:rPr>
        <w:t>i</w:t>
      </w:r>
      <w:r w:rsidRPr="00D82824">
        <w:rPr>
          <w:rFonts w:eastAsia="Georgia" w:cstheme="minorHAnsi"/>
          <w:spacing w:val="1"/>
          <w:sz w:val="24"/>
          <w:lang w:val="es-PR"/>
        </w:rPr>
        <w:t>t</w:t>
      </w:r>
      <w:r w:rsidRPr="00D82824">
        <w:rPr>
          <w:rFonts w:eastAsia="Georgia" w:cstheme="minorHAnsi"/>
          <w:sz w:val="24"/>
          <w:lang w:val="es-PR"/>
        </w:rPr>
        <w:t>ud</w:t>
      </w:r>
      <w:r w:rsidRPr="00D82824">
        <w:rPr>
          <w:rFonts w:eastAsia="Georgia" w:cstheme="minorHAnsi"/>
          <w:spacing w:val="2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1"/>
          <w:sz w:val="24"/>
          <w:lang w:val="es-PR"/>
        </w:rPr>
        <w:t>p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pacing w:val="-2"/>
          <w:sz w:val="24"/>
          <w:lang w:val="es-PR"/>
        </w:rPr>
        <w:t>r</w:t>
      </w:r>
      <w:r w:rsidRPr="00D82824">
        <w:rPr>
          <w:rFonts w:eastAsia="Georgia" w:cstheme="minorHAnsi"/>
          <w:sz w:val="24"/>
          <w:lang w:val="es-PR"/>
        </w:rPr>
        <w:t>a</w:t>
      </w:r>
      <w:r w:rsidRPr="00D82824">
        <w:rPr>
          <w:rFonts w:eastAsia="Georgia" w:cstheme="minorHAnsi"/>
          <w:spacing w:val="3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-1"/>
          <w:sz w:val="24"/>
          <w:lang w:val="es-PR"/>
        </w:rPr>
        <w:t>l</w:t>
      </w:r>
      <w:r w:rsidRPr="00D82824">
        <w:rPr>
          <w:rFonts w:eastAsia="Georgia" w:cstheme="minorHAnsi"/>
          <w:sz w:val="24"/>
          <w:lang w:val="es-PR"/>
        </w:rPr>
        <w:t>a</w:t>
      </w:r>
      <w:r w:rsidRPr="00D82824">
        <w:rPr>
          <w:rFonts w:eastAsia="Georgia" w:cstheme="minorHAnsi"/>
          <w:spacing w:val="3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1"/>
          <w:sz w:val="24"/>
          <w:lang w:val="es-PR"/>
        </w:rPr>
        <w:t>co</w:t>
      </w:r>
      <w:r w:rsidRPr="00D82824">
        <w:rPr>
          <w:rFonts w:eastAsia="Georgia" w:cstheme="minorHAnsi"/>
          <w:spacing w:val="-3"/>
          <w:sz w:val="24"/>
          <w:lang w:val="es-PR"/>
        </w:rPr>
        <w:t>m</w:t>
      </w:r>
      <w:r w:rsidRPr="00D82824">
        <w:rPr>
          <w:rFonts w:eastAsia="Georgia" w:cstheme="minorHAnsi"/>
          <w:spacing w:val="1"/>
          <w:sz w:val="24"/>
          <w:lang w:val="es-PR"/>
        </w:rPr>
        <w:t>pr</w:t>
      </w:r>
      <w:r w:rsidRPr="00D82824">
        <w:rPr>
          <w:rFonts w:eastAsia="Georgia" w:cstheme="minorHAnsi"/>
          <w:sz w:val="24"/>
          <w:lang w:val="es-PR"/>
        </w:rPr>
        <w:t>a</w:t>
      </w:r>
      <w:r w:rsidRPr="00D82824">
        <w:rPr>
          <w:rFonts w:eastAsia="Georgia" w:cstheme="minorHAnsi"/>
          <w:spacing w:val="3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 xml:space="preserve">de </w:t>
      </w:r>
      <w:r w:rsidRPr="00D82824">
        <w:rPr>
          <w:rFonts w:eastAsia="Georgia" w:cstheme="minorHAnsi"/>
          <w:spacing w:val="1"/>
          <w:sz w:val="24"/>
          <w:lang w:val="es-PR"/>
        </w:rPr>
        <w:t>v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>h</w:t>
      </w:r>
      <w:r w:rsidRPr="00D82824">
        <w:rPr>
          <w:rFonts w:eastAsia="Georgia" w:cstheme="minorHAnsi"/>
          <w:spacing w:val="-2"/>
          <w:sz w:val="24"/>
          <w:lang w:val="es-PR"/>
        </w:rPr>
        <w:t>í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z w:val="24"/>
          <w:lang w:val="es-PR"/>
        </w:rPr>
        <w:t>u</w:t>
      </w:r>
      <w:r w:rsidRPr="00D82824">
        <w:rPr>
          <w:rFonts w:eastAsia="Georgia" w:cstheme="minorHAnsi"/>
          <w:spacing w:val="-1"/>
          <w:sz w:val="24"/>
          <w:lang w:val="es-PR"/>
        </w:rPr>
        <w:t>lo</w:t>
      </w:r>
      <w:r w:rsidRPr="00D82824">
        <w:rPr>
          <w:rFonts w:eastAsia="Georgia" w:cstheme="minorHAnsi"/>
          <w:spacing w:val="-2"/>
          <w:sz w:val="24"/>
          <w:lang w:val="es-PR"/>
        </w:rPr>
        <w:t>s</w:t>
      </w:r>
      <w:r w:rsidRPr="00D82824">
        <w:rPr>
          <w:rFonts w:eastAsia="Georgia" w:cstheme="minorHAnsi"/>
          <w:sz w:val="24"/>
          <w:lang w:val="es-PR"/>
        </w:rPr>
        <w:t>,</w:t>
      </w:r>
      <w:r w:rsidRPr="00D82824">
        <w:rPr>
          <w:rFonts w:eastAsia="Georgia" w:cstheme="minorHAnsi"/>
          <w:spacing w:val="4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1"/>
          <w:sz w:val="24"/>
          <w:lang w:val="es-PR"/>
        </w:rPr>
        <w:t>s</w:t>
      </w:r>
      <w:r w:rsidRPr="00D82824">
        <w:rPr>
          <w:rFonts w:eastAsia="Georgia" w:cstheme="minorHAnsi"/>
          <w:sz w:val="24"/>
          <w:lang w:val="es-PR"/>
        </w:rPr>
        <w:t>e</w:t>
      </w:r>
      <w:r w:rsidRPr="00D82824">
        <w:rPr>
          <w:rFonts w:eastAsia="Georgia" w:cstheme="minorHAnsi"/>
          <w:spacing w:val="3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1"/>
          <w:sz w:val="24"/>
          <w:lang w:val="es-PR"/>
        </w:rPr>
        <w:t>r</w:t>
      </w:r>
      <w:r w:rsidRPr="00D82824">
        <w:rPr>
          <w:rFonts w:eastAsia="Georgia" w:cstheme="minorHAnsi"/>
          <w:spacing w:val="-1"/>
          <w:sz w:val="24"/>
          <w:lang w:val="es-PR"/>
        </w:rPr>
        <w:t>eq</w:t>
      </w:r>
      <w:r w:rsidRPr="00D82824">
        <w:rPr>
          <w:rFonts w:eastAsia="Georgia" w:cstheme="minorHAnsi"/>
          <w:sz w:val="24"/>
          <w:lang w:val="es-PR"/>
        </w:rPr>
        <w:t>ui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>r</w:t>
      </w:r>
      <w:r w:rsidRPr="00D82824">
        <w:rPr>
          <w:rFonts w:eastAsia="Georgia" w:cstheme="minorHAnsi"/>
          <w:sz w:val="24"/>
          <w:lang w:val="es-PR"/>
        </w:rPr>
        <w:t>e</w:t>
      </w:r>
      <w:r w:rsidRPr="00D82824">
        <w:rPr>
          <w:rFonts w:eastAsia="Georgia" w:cstheme="minorHAnsi"/>
          <w:spacing w:val="3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-1"/>
          <w:sz w:val="24"/>
          <w:lang w:val="es-PR"/>
        </w:rPr>
        <w:t>n</w:t>
      </w:r>
      <w:r w:rsidRPr="00D82824">
        <w:rPr>
          <w:rFonts w:eastAsia="Georgia" w:cstheme="minorHAnsi"/>
          <w:spacing w:val="-2"/>
          <w:sz w:val="24"/>
          <w:lang w:val="es-PR"/>
        </w:rPr>
        <w:t>f</w:t>
      </w:r>
      <w:r w:rsidRPr="00D82824">
        <w:rPr>
          <w:rFonts w:eastAsia="Georgia" w:cstheme="minorHAnsi"/>
          <w:spacing w:val="1"/>
          <w:sz w:val="24"/>
          <w:lang w:val="es-PR"/>
        </w:rPr>
        <w:t>or</w:t>
      </w:r>
      <w:r w:rsidRPr="00D82824">
        <w:rPr>
          <w:rFonts w:eastAsia="Georgia" w:cstheme="minorHAnsi"/>
          <w:sz w:val="24"/>
          <w:lang w:val="es-PR"/>
        </w:rPr>
        <w:t>m</w:t>
      </w:r>
      <w:r w:rsidRPr="00D82824">
        <w:rPr>
          <w:rFonts w:eastAsia="Georgia" w:cstheme="minorHAnsi"/>
          <w:spacing w:val="-3"/>
          <w:sz w:val="24"/>
          <w:lang w:val="es-PR"/>
        </w:rPr>
        <w:t>a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-1"/>
          <w:sz w:val="24"/>
          <w:lang w:val="es-PR"/>
        </w:rPr>
        <w:t>ó</w:t>
      </w:r>
      <w:r w:rsidRPr="00D82824">
        <w:rPr>
          <w:rFonts w:eastAsia="Georgia" w:cstheme="minorHAnsi"/>
          <w:sz w:val="24"/>
          <w:lang w:val="es-PR"/>
        </w:rPr>
        <w:t>n</w:t>
      </w:r>
      <w:r w:rsidRPr="00D82824">
        <w:rPr>
          <w:rFonts w:eastAsia="Georgia" w:cstheme="minorHAnsi"/>
          <w:spacing w:val="3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z w:val="24"/>
          <w:lang w:val="es-PR"/>
        </w:rPr>
        <w:t>di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1"/>
          <w:sz w:val="24"/>
          <w:lang w:val="es-PR"/>
        </w:rPr>
        <w:t>o</w:t>
      </w:r>
      <w:r w:rsidRPr="00D82824">
        <w:rPr>
          <w:rFonts w:eastAsia="Georgia" w:cstheme="minorHAnsi"/>
          <w:spacing w:val="-1"/>
          <w:sz w:val="24"/>
          <w:lang w:val="es-PR"/>
        </w:rPr>
        <w:t>na</w:t>
      </w:r>
      <w:r w:rsidRPr="00D82824">
        <w:rPr>
          <w:rFonts w:eastAsia="Georgia" w:cstheme="minorHAnsi"/>
          <w:sz w:val="24"/>
          <w:lang w:val="es-PR"/>
        </w:rPr>
        <w:t>l,</w:t>
      </w:r>
      <w:r w:rsidRPr="00D82824">
        <w:rPr>
          <w:rFonts w:eastAsia="Georgia" w:cstheme="minorHAnsi"/>
          <w:spacing w:val="2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1"/>
          <w:sz w:val="24"/>
          <w:lang w:val="es-PR"/>
        </w:rPr>
        <w:t>t</w:t>
      </w:r>
      <w:r w:rsidRPr="00D82824">
        <w:rPr>
          <w:rFonts w:eastAsia="Georgia" w:cstheme="minorHAnsi"/>
          <w:spacing w:val="-1"/>
          <w:sz w:val="24"/>
          <w:lang w:val="es-PR"/>
        </w:rPr>
        <w:t>ale</w:t>
      </w:r>
      <w:r w:rsidRPr="00D82824">
        <w:rPr>
          <w:rFonts w:eastAsia="Georgia" w:cstheme="minorHAnsi"/>
          <w:sz w:val="24"/>
          <w:lang w:val="es-PR"/>
        </w:rPr>
        <w:t>s</w:t>
      </w:r>
      <w:r w:rsidRPr="00D82824">
        <w:rPr>
          <w:rFonts w:eastAsia="Georgia" w:cstheme="minorHAnsi"/>
          <w:spacing w:val="4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c</w:t>
      </w:r>
      <w:r w:rsidRPr="00D82824">
        <w:rPr>
          <w:rFonts w:eastAsia="Georgia" w:cstheme="minorHAnsi"/>
          <w:spacing w:val="-1"/>
          <w:sz w:val="24"/>
          <w:lang w:val="es-PR"/>
        </w:rPr>
        <w:t>o</w:t>
      </w:r>
      <w:r w:rsidRPr="00D82824">
        <w:rPr>
          <w:rFonts w:eastAsia="Georgia" w:cstheme="minorHAnsi"/>
          <w:sz w:val="24"/>
          <w:lang w:val="es-PR"/>
        </w:rPr>
        <w:t>m</w:t>
      </w:r>
      <w:r w:rsidRPr="00D82824">
        <w:rPr>
          <w:rFonts w:eastAsia="Georgia" w:cstheme="minorHAnsi"/>
          <w:spacing w:val="-1"/>
          <w:sz w:val="24"/>
          <w:lang w:val="es-PR"/>
        </w:rPr>
        <w:t>o</w:t>
      </w:r>
      <w:r w:rsidRPr="00D82824">
        <w:rPr>
          <w:rFonts w:eastAsia="Georgia" w:cstheme="minorHAnsi"/>
          <w:sz w:val="24"/>
          <w:lang w:val="es-PR"/>
        </w:rPr>
        <w:t>,</w:t>
      </w:r>
      <w:r w:rsidRPr="00D82824">
        <w:rPr>
          <w:rFonts w:eastAsia="Georgia" w:cstheme="minorHAnsi"/>
          <w:spacing w:val="2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z w:val="24"/>
          <w:lang w:val="es-PR"/>
        </w:rPr>
        <w:t xml:space="preserve">l 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>st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pacing w:val="1"/>
          <w:sz w:val="24"/>
          <w:lang w:val="es-PR"/>
        </w:rPr>
        <w:t>t</w:t>
      </w:r>
      <w:r w:rsidRPr="00D82824">
        <w:rPr>
          <w:rFonts w:eastAsia="Georgia" w:cstheme="minorHAnsi"/>
          <w:sz w:val="24"/>
          <w:lang w:val="es-PR"/>
        </w:rPr>
        <w:t xml:space="preserve">us </w:t>
      </w:r>
      <w:r w:rsidRPr="00D82824">
        <w:rPr>
          <w:rFonts w:eastAsia="Georgia" w:cstheme="minorHAnsi"/>
          <w:spacing w:val="15"/>
          <w:sz w:val="24"/>
          <w:lang w:val="es-PR"/>
        </w:rPr>
        <w:t>de</w:t>
      </w:r>
      <w:r w:rsidRPr="00D82824">
        <w:rPr>
          <w:rFonts w:eastAsia="Georgia" w:cstheme="minorHAnsi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1"/>
          <w:sz w:val="24"/>
          <w:lang w:val="es-PR"/>
        </w:rPr>
        <w:t>s</w:t>
      </w:r>
      <w:r w:rsidRPr="00D82824">
        <w:rPr>
          <w:rFonts w:eastAsia="Georgia" w:cstheme="minorHAnsi"/>
          <w:sz w:val="24"/>
          <w:lang w:val="es-PR"/>
        </w:rPr>
        <w:t xml:space="preserve">u </w:t>
      </w:r>
      <w:r w:rsidRPr="00D82824">
        <w:rPr>
          <w:rFonts w:eastAsia="Georgia" w:cstheme="minorHAnsi"/>
          <w:spacing w:val="-3"/>
          <w:sz w:val="24"/>
          <w:lang w:val="es-PR"/>
        </w:rPr>
        <w:t>P</w:t>
      </w:r>
      <w:r w:rsidRPr="00D82824">
        <w:rPr>
          <w:rFonts w:eastAsia="Georgia" w:cstheme="minorHAnsi"/>
          <w:spacing w:val="1"/>
          <w:sz w:val="24"/>
          <w:lang w:val="es-PR"/>
        </w:rPr>
        <w:t>ro</w:t>
      </w:r>
      <w:r w:rsidRPr="00D82824">
        <w:rPr>
          <w:rFonts w:eastAsia="Georgia" w:cstheme="minorHAnsi"/>
          <w:spacing w:val="-2"/>
          <w:sz w:val="24"/>
          <w:lang w:val="es-PR"/>
        </w:rPr>
        <w:t>g</w:t>
      </w:r>
      <w:r w:rsidRPr="00D82824">
        <w:rPr>
          <w:rFonts w:eastAsia="Georgia" w:cstheme="minorHAnsi"/>
          <w:spacing w:val="1"/>
          <w:sz w:val="24"/>
          <w:lang w:val="es-PR"/>
        </w:rPr>
        <w:t>r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pacing w:val="-3"/>
          <w:sz w:val="24"/>
          <w:lang w:val="es-PR"/>
        </w:rPr>
        <w:t>m</w:t>
      </w:r>
      <w:r w:rsidRPr="00D82824">
        <w:rPr>
          <w:rFonts w:eastAsia="Georgia" w:cstheme="minorHAnsi"/>
          <w:sz w:val="24"/>
          <w:lang w:val="es-PR"/>
        </w:rPr>
        <w:t>a</w:t>
      </w:r>
      <w:r w:rsidRPr="00D82824">
        <w:rPr>
          <w:rFonts w:eastAsia="Georgia" w:cstheme="minorHAnsi"/>
          <w:spacing w:val="15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de</w:t>
      </w:r>
      <w:r w:rsidR="00A10C78" w:rsidRPr="00D82824">
        <w:rPr>
          <w:rFonts w:eastAsia="Georgia" w:cstheme="minorHAnsi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P</w:t>
      </w:r>
      <w:r w:rsidRPr="00D82824">
        <w:rPr>
          <w:rFonts w:eastAsia="Georgia" w:cstheme="minorHAnsi"/>
          <w:spacing w:val="1"/>
          <w:sz w:val="24"/>
          <w:lang w:val="es-PR"/>
        </w:rPr>
        <w:t>r</w:t>
      </w:r>
      <w:r w:rsidRPr="00D82824">
        <w:rPr>
          <w:rFonts w:eastAsia="Georgia" w:cstheme="minorHAnsi"/>
          <w:sz w:val="24"/>
          <w:lang w:val="es-PR"/>
        </w:rPr>
        <w:t>u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>b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z w:val="24"/>
          <w:lang w:val="es-PR"/>
        </w:rPr>
        <w:t>s de</w:t>
      </w:r>
      <w:r w:rsidRPr="00D82824">
        <w:rPr>
          <w:rFonts w:eastAsia="Georgia" w:cstheme="minorHAnsi"/>
          <w:spacing w:val="15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1"/>
          <w:sz w:val="24"/>
          <w:lang w:val="es-PR"/>
        </w:rPr>
        <w:t>A</w:t>
      </w:r>
      <w:r w:rsidRPr="00D82824">
        <w:rPr>
          <w:rFonts w:eastAsia="Georgia" w:cstheme="minorHAnsi"/>
          <w:spacing w:val="-1"/>
          <w:sz w:val="24"/>
          <w:lang w:val="es-PR"/>
        </w:rPr>
        <w:t>l</w:t>
      </w:r>
      <w:r w:rsidRPr="00D82824">
        <w:rPr>
          <w:rFonts w:eastAsia="Georgia" w:cstheme="minorHAnsi"/>
          <w:spacing w:val="-2"/>
          <w:sz w:val="24"/>
          <w:lang w:val="es-PR"/>
        </w:rPr>
        <w:t>c</w:t>
      </w:r>
      <w:r w:rsidRPr="00D82824">
        <w:rPr>
          <w:rFonts w:eastAsia="Georgia" w:cstheme="minorHAnsi"/>
          <w:spacing w:val="1"/>
          <w:sz w:val="24"/>
          <w:lang w:val="es-PR"/>
        </w:rPr>
        <w:t>o</w:t>
      </w:r>
      <w:r w:rsidRPr="00D82824">
        <w:rPr>
          <w:rFonts w:eastAsia="Georgia" w:cstheme="minorHAnsi"/>
          <w:spacing w:val="-1"/>
          <w:sz w:val="24"/>
          <w:lang w:val="es-PR"/>
        </w:rPr>
        <w:t>h</w:t>
      </w:r>
      <w:r w:rsidRPr="00D82824">
        <w:rPr>
          <w:rFonts w:eastAsia="Georgia" w:cstheme="minorHAnsi"/>
          <w:spacing w:val="1"/>
          <w:sz w:val="24"/>
          <w:lang w:val="es-PR"/>
        </w:rPr>
        <w:t>o</w:t>
      </w:r>
      <w:r w:rsidRPr="00D82824">
        <w:rPr>
          <w:rFonts w:eastAsia="Georgia" w:cstheme="minorHAnsi"/>
          <w:sz w:val="24"/>
          <w:lang w:val="es-PR"/>
        </w:rPr>
        <w:t>l</w:t>
      </w:r>
      <w:r w:rsidRPr="00D82824">
        <w:rPr>
          <w:rFonts w:eastAsia="Georgia" w:cstheme="minorHAnsi"/>
          <w:spacing w:val="16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y D</w:t>
      </w:r>
      <w:r w:rsidRPr="00D82824">
        <w:rPr>
          <w:rFonts w:eastAsia="Georgia" w:cstheme="minorHAnsi"/>
          <w:spacing w:val="-2"/>
          <w:sz w:val="24"/>
          <w:lang w:val="es-PR"/>
        </w:rPr>
        <w:t>r</w:t>
      </w:r>
      <w:r w:rsidRPr="00D82824">
        <w:rPr>
          <w:rFonts w:eastAsia="Georgia" w:cstheme="minorHAnsi"/>
          <w:spacing w:val="1"/>
          <w:sz w:val="24"/>
          <w:lang w:val="es-PR"/>
        </w:rPr>
        <w:t>o</w:t>
      </w:r>
      <w:r w:rsidRPr="00D82824">
        <w:rPr>
          <w:rFonts w:eastAsia="Georgia" w:cstheme="minorHAnsi"/>
          <w:sz w:val="24"/>
          <w:lang w:val="es-PR"/>
        </w:rPr>
        <w:t>g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z w:val="24"/>
          <w:lang w:val="es-PR"/>
        </w:rPr>
        <w:t>s</w:t>
      </w:r>
      <w:r w:rsidRPr="00D82824">
        <w:rPr>
          <w:rFonts w:eastAsia="Georgia" w:cstheme="minorHAnsi"/>
          <w:spacing w:val="17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y</w:t>
      </w:r>
      <w:r w:rsidRPr="00D82824">
        <w:rPr>
          <w:rFonts w:eastAsia="Georgia" w:cstheme="minorHAnsi"/>
          <w:spacing w:val="16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d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z w:val="24"/>
          <w:lang w:val="es-PR"/>
        </w:rPr>
        <w:t>l</w:t>
      </w:r>
      <w:r w:rsidRPr="00D82824">
        <w:rPr>
          <w:rFonts w:eastAsia="Georgia" w:cstheme="minorHAnsi"/>
          <w:spacing w:val="13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1"/>
          <w:sz w:val="24"/>
          <w:lang w:val="es-PR"/>
        </w:rPr>
        <w:t>S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1"/>
          <w:sz w:val="24"/>
          <w:lang w:val="es-PR"/>
        </w:rPr>
        <w:t>s</w:t>
      </w:r>
      <w:r w:rsidRPr="00D82824">
        <w:rPr>
          <w:rFonts w:eastAsia="Georgia" w:cstheme="minorHAnsi"/>
          <w:spacing w:val="-2"/>
          <w:sz w:val="24"/>
          <w:lang w:val="es-PR"/>
        </w:rPr>
        <w:t>t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z w:val="24"/>
          <w:lang w:val="es-PR"/>
        </w:rPr>
        <w:t>ma C</w:t>
      </w:r>
      <w:r w:rsidRPr="00D82824">
        <w:rPr>
          <w:rFonts w:eastAsia="Georgia" w:cstheme="minorHAnsi"/>
          <w:spacing w:val="1"/>
          <w:sz w:val="24"/>
          <w:lang w:val="es-PR"/>
        </w:rPr>
        <w:t>o</w:t>
      </w:r>
      <w:r w:rsidRPr="00D82824">
        <w:rPr>
          <w:rFonts w:eastAsia="Georgia" w:cstheme="minorHAnsi"/>
          <w:sz w:val="24"/>
          <w:lang w:val="es-PR"/>
        </w:rPr>
        <w:t>m</w:t>
      </w:r>
      <w:r w:rsidRPr="00D82824">
        <w:rPr>
          <w:rFonts w:eastAsia="Georgia" w:cstheme="minorHAnsi"/>
          <w:spacing w:val="1"/>
          <w:sz w:val="24"/>
          <w:lang w:val="es-PR"/>
        </w:rPr>
        <w:t>p</w:t>
      </w:r>
      <w:r w:rsidRPr="00D82824">
        <w:rPr>
          <w:rFonts w:eastAsia="Georgia" w:cstheme="minorHAnsi"/>
          <w:spacing w:val="-1"/>
          <w:sz w:val="24"/>
          <w:lang w:val="es-PR"/>
        </w:rPr>
        <w:t>le</w:t>
      </w:r>
      <w:r w:rsidRPr="00D82824">
        <w:rPr>
          <w:rFonts w:eastAsia="Georgia" w:cstheme="minorHAnsi"/>
          <w:sz w:val="24"/>
          <w:lang w:val="es-PR"/>
        </w:rPr>
        <w:t>m</w:t>
      </w:r>
      <w:r w:rsidRPr="00D82824">
        <w:rPr>
          <w:rFonts w:eastAsia="Georgia" w:cstheme="minorHAnsi"/>
          <w:spacing w:val="-1"/>
          <w:sz w:val="24"/>
          <w:lang w:val="es-PR"/>
        </w:rPr>
        <w:t>en</w:t>
      </w:r>
      <w:r w:rsidRPr="00D82824">
        <w:rPr>
          <w:rFonts w:eastAsia="Georgia" w:cstheme="minorHAnsi"/>
          <w:spacing w:val="1"/>
          <w:sz w:val="24"/>
          <w:lang w:val="es-PR"/>
        </w:rPr>
        <w:t>t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pacing w:val="1"/>
          <w:sz w:val="24"/>
          <w:lang w:val="es-PR"/>
        </w:rPr>
        <w:t>r</w:t>
      </w:r>
      <w:r w:rsidRPr="00D82824">
        <w:rPr>
          <w:rFonts w:eastAsia="Georgia" w:cstheme="minorHAnsi"/>
          <w:spacing w:val="-2"/>
          <w:sz w:val="24"/>
          <w:lang w:val="es-PR"/>
        </w:rPr>
        <w:t>i</w:t>
      </w:r>
      <w:r w:rsidRPr="00D82824">
        <w:rPr>
          <w:rFonts w:eastAsia="Georgia" w:cstheme="minorHAnsi"/>
          <w:sz w:val="24"/>
          <w:lang w:val="es-PR"/>
        </w:rPr>
        <w:t xml:space="preserve">o </w:t>
      </w:r>
      <w:r w:rsidRPr="00D82824">
        <w:rPr>
          <w:rFonts w:eastAsia="Georgia" w:cstheme="minorHAnsi"/>
          <w:spacing w:val="-2"/>
          <w:sz w:val="24"/>
          <w:lang w:val="es-PR"/>
        </w:rPr>
        <w:t>d</w:t>
      </w:r>
      <w:r w:rsidRPr="00D82824">
        <w:rPr>
          <w:rFonts w:eastAsia="Georgia" w:cstheme="minorHAnsi"/>
          <w:sz w:val="24"/>
          <w:lang w:val="es-PR"/>
        </w:rPr>
        <w:t>e</w:t>
      </w:r>
      <w:r w:rsidR="0074160F" w:rsidRPr="00D82824">
        <w:rPr>
          <w:rFonts w:eastAsia="Georgia" w:cstheme="minorHAnsi"/>
          <w:sz w:val="24"/>
          <w:lang w:val="es-PR"/>
        </w:rPr>
        <w:t xml:space="preserve"> </w:t>
      </w:r>
      <w:proofErr w:type="spellStart"/>
      <w:r w:rsidRPr="00D82824">
        <w:rPr>
          <w:rFonts w:eastAsia="Georgia" w:cstheme="minorHAnsi"/>
          <w:sz w:val="24"/>
          <w:lang w:val="es-PR"/>
        </w:rPr>
        <w:t>P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pacing w:val="1"/>
          <w:sz w:val="24"/>
          <w:lang w:val="es-PR"/>
        </w:rPr>
        <w:t>r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pacing w:val="1"/>
          <w:sz w:val="24"/>
          <w:lang w:val="es-PR"/>
        </w:rPr>
        <w:t>tr</w:t>
      </w:r>
      <w:r w:rsidRPr="00D82824">
        <w:rPr>
          <w:rFonts w:eastAsia="Georgia" w:cstheme="minorHAnsi"/>
          <w:spacing w:val="-1"/>
          <w:sz w:val="24"/>
          <w:lang w:val="es-PR"/>
        </w:rPr>
        <w:t>án</w:t>
      </w:r>
      <w:r w:rsidRPr="00D82824">
        <w:rPr>
          <w:rFonts w:eastAsia="Georgia" w:cstheme="minorHAnsi"/>
          <w:spacing w:val="1"/>
          <w:sz w:val="24"/>
          <w:lang w:val="es-PR"/>
        </w:rPr>
        <w:t>s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-2"/>
          <w:sz w:val="24"/>
          <w:lang w:val="es-PR"/>
        </w:rPr>
        <w:t>t</w:t>
      </w:r>
      <w:r w:rsidRPr="00D82824">
        <w:rPr>
          <w:rFonts w:eastAsia="Georgia" w:cstheme="minorHAnsi"/>
          <w:spacing w:val="1"/>
          <w:sz w:val="24"/>
          <w:lang w:val="es-PR"/>
        </w:rPr>
        <w:t>o</w:t>
      </w:r>
      <w:proofErr w:type="spellEnd"/>
      <w:r w:rsidRPr="00D82824">
        <w:rPr>
          <w:rFonts w:eastAsia="Georgia" w:cstheme="minorHAnsi"/>
          <w:sz w:val="24"/>
          <w:lang w:val="es-PR"/>
        </w:rPr>
        <w:t>.</w:t>
      </w:r>
    </w:p>
    <w:p w14:paraId="6D3B513F" w14:textId="028F5465" w:rsidR="00D44252" w:rsidRPr="00D82824" w:rsidRDefault="00D44252" w:rsidP="00131C3C">
      <w:pPr>
        <w:pStyle w:val="ListParagraph"/>
        <w:numPr>
          <w:ilvl w:val="0"/>
          <w:numId w:val="19"/>
        </w:numPr>
        <w:spacing w:before="1" w:line="276" w:lineRule="auto"/>
        <w:ind w:right="79"/>
        <w:jc w:val="both"/>
        <w:rPr>
          <w:rFonts w:eastAsia="Georgia" w:cstheme="minorHAnsi"/>
          <w:sz w:val="24"/>
          <w:lang w:val="es-PR"/>
        </w:rPr>
      </w:pPr>
      <w:r w:rsidRPr="00D82824">
        <w:rPr>
          <w:rFonts w:eastAsia="Georgia" w:cstheme="minorHAnsi"/>
          <w:spacing w:val="1"/>
          <w:sz w:val="24"/>
          <w:lang w:val="es-PR"/>
        </w:rPr>
        <w:t>S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2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un</w:t>
      </w:r>
      <w:r w:rsidRPr="00D82824">
        <w:rPr>
          <w:rFonts w:eastAsia="Georgia" w:cstheme="minorHAnsi"/>
          <w:spacing w:val="-1"/>
          <w:sz w:val="24"/>
          <w:lang w:val="es-PR"/>
        </w:rPr>
        <w:t xml:space="preserve"> p</w:t>
      </w:r>
      <w:r w:rsidRPr="00D82824">
        <w:rPr>
          <w:rFonts w:eastAsia="Georgia" w:cstheme="minorHAnsi"/>
          <w:spacing w:val="1"/>
          <w:sz w:val="24"/>
          <w:lang w:val="es-PR"/>
        </w:rPr>
        <w:t>ro</w:t>
      </w:r>
      <w:r w:rsidRPr="00D82824">
        <w:rPr>
          <w:rFonts w:eastAsia="Georgia" w:cstheme="minorHAnsi"/>
          <w:spacing w:val="-1"/>
          <w:sz w:val="24"/>
          <w:lang w:val="es-PR"/>
        </w:rPr>
        <w:t>ye</w:t>
      </w:r>
      <w:r w:rsidRPr="00D82824">
        <w:rPr>
          <w:rFonts w:eastAsia="Georgia" w:cstheme="minorHAnsi"/>
          <w:spacing w:val="-2"/>
          <w:sz w:val="24"/>
          <w:lang w:val="es-PR"/>
        </w:rPr>
        <w:t>c</w:t>
      </w:r>
      <w:r w:rsidRPr="00D82824">
        <w:rPr>
          <w:rFonts w:eastAsia="Georgia" w:cstheme="minorHAnsi"/>
          <w:spacing w:val="1"/>
          <w:sz w:val="24"/>
          <w:lang w:val="es-PR"/>
        </w:rPr>
        <w:t>t</w:t>
      </w:r>
      <w:r w:rsidRPr="00D82824">
        <w:rPr>
          <w:rFonts w:eastAsia="Georgia" w:cstheme="minorHAnsi"/>
          <w:sz w:val="24"/>
          <w:lang w:val="es-PR"/>
        </w:rPr>
        <w:t>o</w:t>
      </w:r>
      <w:r w:rsidRPr="00D82824">
        <w:rPr>
          <w:rFonts w:eastAsia="Georgia" w:cstheme="minorHAnsi"/>
          <w:spacing w:val="1"/>
          <w:sz w:val="24"/>
          <w:lang w:val="es-PR"/>
        </w:rPr>
        <w:t xml:space="preserve"> p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pacing w:val="-2"/>
          <w:sz w:val="24"/>
          <w:lang w:val="es-PR"/>
        </w:rPr>
        <w:t>r</w:t>
      </w:r>
      <w:r w:rsidRPr="00D82824">
        <w:rPr>
          <w:rFonts w:eastAsia="Georgia" w:cstheme="minorHAnsi"/>
          <w:spacing w:val="1"/>
          <w:sz w:val="24"/>
          <w:lang w:val="es-PR"/>
        </w:rPr>
        <w:t>t</w:t>
      </w:r>
      <w:r w:rsidRPr="00D82824">
        <w:rPr>
          <w:rFonts w:eastAsia="Georgia" w:cstheme="minorHAnsi"/>
          <w:spacing w:val="-1"/>
          <w:sz w:val="24"/>
          <w:lang w:val="es-PR"/>
        </w:rPr>
        <w:t>ene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-1"/>
          <w:sz w:val="24"/>
          <w:lang w:val="es-PR"/>
        </w:rPr>
        <w:t>en</w:t>
      </w:r>
      <w:r w:rsidRPr="00D82824">
        <w:rPr>
          <w:rFonts w:eastAsia="Georgia" w:cstheme="minorHAnsi"/>
          <w:spacing w:val="1"/>
          <w:sz w:val="24"/>
          <w:lang w:val="es-PR"/>
        </w:rPr>
        <w:t>t</w:t>
      </w:r>
      <w:r w:rsidRPr="00D82824">
        <w:rPr>
          <w:rFonts w:eastAsia="Georgia" w:cstheme="minorHAnsi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a</w:t>
      </w:r>
      <w:r w:rsidRPr="00D82824">
        <w:rPr>
          <w:rFonts w:eastAsia="Georgia" w:cstheme="minorHAnsi"/>
          <w:spacing w:val="1"/>
          <w:sz w:val="24"/>
          <w:lang w:val="es-PR"/>
        </w:rPr>
        <w:t xml:space="preserve"> s</w:t>
      </w:r>
      <w:r w:rsidRPr="00D82824">
        <w:rPr>
          <w:rFonts w:eastAsia="Georgia" w:cstheme="minorHAnsi"/>
          <w:sz w:val="24"/>
          <w:lang w:val="es-PR"/>
        </w:rPr>
        <w:t>u</w:t>
      </w:r>
      <w:r w:rsidRPr="00D82824">
        <w:rPr>
          <w:rFonts w:eastAsia="Georgia" w:cstheme="minorHAnsi"/>
          <w:spacing w:val="2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-3"/>
          <w:sz w:val="24"/>
          <w:lang w:val="es-PR"/>
        </w:rPr>
        <w:t>M</w:t>
      </w:r>
      <w:r w:rsidRPr="00D82824">
        <w:rPr>
          <w:rFonts w:eastAsia="Georgia" w:cstheme="minorHAnsi"/>
          <w:sz w:val="24"/>
          <w:lang w:val="es-PR"/>
        </w:rPr>
        <w:t>u</w:t>
      </w:r>
      <w:r w:rsidRPr="00D82824">
        <w:rPr>
          <w:rFonts w:eastAsia="Georgia" w:cstheme="minorHAnsi"/>
          <w:spacing w:val="-1"/>
          <w:sz w:val="24"/>
          <w:lang w:val="es-PR"/>
        </w:rPr>
        <w:t>n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pacing w:val="-2"/>
          <w:sz w:val="24"/>
          <w:lang w:val="es-PR"/>
        </w:rPr>
        <w:t>i</w:t>
      </w:r>
      <w:r w:rsidRPr="00D82824">
        <w:rPr>
          <w:rFonts w:eastAsia="Georgia" w:cstheme="minorHAnsi"/>
          <w:spacing w:val="1"/>
          <w:sz w:val="24"/>
          <w:lang w:val="es-PR"/>
        </w:rPr>
        <w:t>p</w:t>
      </w:r>
      <w:r w:rsidRPr="00D82824">
        <w:rPr>
          <w:rFonts w:eastAsia="Georgia" w:cstheme="minorHAnsi"/>
          <w:sz w:val="24"/>
          <w:lang w:val="es-PR"/>
        </w:rPr>
        <w:t>io</w:t>
      </w:r>
      <w:r w:rsidRPr="00D82824">
        <w:rPr>
          <w:rFonts w:eastAsia="Georgia" w:cstheme="minorHAnsi"/>
          <w:spacing w:val="1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o</w:t>
      </w:r>
      <w:r w:rsidRPr="00D82824">
        <w:rPr>
          <w:rFonts w:eastAsia="Georgia" w:cstheme="minorHAnsi"/>
          <w:spacing w:val="1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-2"/>
          <w:sz w:val="24"/>
          <w:lang w:val="es-PR"/>
        </w:rPr>
        <w:t>Ag</w:t>
      </w:r>
      <w:r w:rsidRPr="00D82824">
        <w:rPr>
          <w:rFonts w:eastAsia="Georgia" w:cstheme="minorHAnsi"/>
          <w:spacing w:val="-1"/>
          <w:sz w:val="24"/>
          <w:lang w:val="es-PR"/>
        </w:rPr>
        <w:t>en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z w:val="24"/>
          <w:lang w:val="es-PR"/>
        </w:rPr>
        <w:t>ia</w:t>
      </w:r>
      <w:r w:rsidRPr="00D82824">
        <w:rPr>
          <w:rFonts w:eastAsia="Georgia" w:cstheme="minorHAnsi"/>
          <w:spacing w:val="1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fue</w:t>
      </w:r>
      <w:r w:rsidRPr="00D82824">
        <w:rPr>
          <w:rFonts w:eastAsia="Georgia" w:cstheme="minorHAnsi"/>
          <w:spacing w:val="1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-1"/>
          <w:sz w:val="24"/>
          <w:lang w:val="es-PR"/>
        </w:rPr>
        <w:t>n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pacing w:val="-1"/>
          <w:sz w:val="24"/>
          <w:lang w:val="es-PR"/>
        </w:rPr>
        <w:t>l</w:t>
      </w:r>
      <w:r w:rsidRPr="00D82824">
        <w:rPr>
          <w:rFonts w:eastAsia="Georgia" w:cstheme="minorHAnsi"/>
          <w:sz w:val="24"/>
          <w:lang w:val="es-PR"/>
        </w:rPr>
        <w:t>u</w:t>
      </w:r>
      <w:r w:rsidRPr="00D82824">
        <w:rPr>
          <w:rFonts w:eastAsia="Georgia" w:cstheme="minorHAnsi"/>
          <w:spacing w:val="-2"/>
          <w:sz w:val="24"/>
          <w:lang w:val="es-PR"/>
        </w:rPr>
        <w:t>i</w:t>
      </w:r>
      <w:r w:rsidRPr="00D82824">
        <w:rPr>
          <w:rFonts w:eastAsia="Georgia" w:cstheme="minorHAnsi"/>
          <w:sz w:val="24"/>
          <w:lang w:val="es-PR"/>
        </w:rPr>
        <w:t>do</w:t>
      </w:r>
      <w:r w:rsidRPr="00D82824">
        <w:rPr>
          <w:rFonts w:eastAsia="Georgia" w:cstheme="minorHAnsi"/>
          <w:spacing w:val="1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z w:val="24"/>
          <w:lang w:val="es-PR"/>
        </w:rPr>
        <w:t>n</w:t>
      </w:r>
      <w:r w:rsidRPr="00D82824">
        <w:rPr>
          <w:rFonts w:eastAsia="Georgia" w:cstheme="minorHAnsi"/>
          <w:spacing w:val="1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-1"/>
          <w:sz w:val="24"/>
          <w:lang w:val="es-PR"/>
        </w:rPr>
        <w:t>al</w:t>
      </w:r>
      <w:r w:rsidRPr="00D82824">
        <w:rPr>
          <w:rFonts w:eastAsia="Georgia" w:cstheme="minorHAnsi"/>
          <w:spacing w:val="-2"/>
          <w:sz w:val="24"/>
          <w:lang w:val="es-PR"/>
        </w:rPr>
        <w:t>g</w:t>
      </w:r>
      <w:r w:rsidRPr="00D82824">
        <w:rPr>
          <w:rFonts w:eastAsia="Georgia" w:cstheme="minorHAnsi"/>
          <w:sz w:val="24"/>
          <w:lang w:val="es-PR"/>
        </w:rPr>
        <w:t>u</w:t>
      </w:r>
      <w:r w:rsidRPr="00D82824">
        <w:rPr>
          <w:rFonts w:eastAsia="Georgia" w:cstheme="minorHAnsi"/>
          <w:spacing w:val="-1"/>
          <w:sz w:val="24"/>
          <w:lang w:val="es-PR"/>
        </w:rPr>
        <w:t>n</w:t>
      </w:r>
      <w:r w:rsidRPr="00D82824">
        <w:rPr>
          <w:rFonts w:eastAsia="Georgia" w:cstheme="minorHAnsi"/>
          <w:sz w:val="24"/>
          <w:lang w:val="es-PR"/>
        </w:rPr>
        <w:t>a</w:t>
      </w:r>
      <w:r w:rsidRPr="00D82824">
        <w:rPr>
          <w:rFonts w:eastAsia="Georgia" w:cstheme="minorHAnsi"/>
          <w:spacing w:val="1"/>
          <w:sz w:val="24"/>
          <w:lang w:val="es-PR"/>
        </w:rPr>
        <w:t xml:space="preserve"> p</w:t>
      </w:r>
      <w:r w:rsidRPr="00D82824">
        <w:rPr>
          <w:rFonts w:eastAsia="Georgia" w:cstheme="minorHAnsi"/>
          <w:spacing w:val="-2"/>
          <w:sz w:val="24"/>
          <w:lang w:val="es-PR"/>
        </w:rPr>
        <w:t>r</w:t>
      </w:r>
      <w:r w:rsidRPr="00D82824">
        <w:rPr>
          <w:rFonts w:eastAsia="Georgia" w:cstheme="minorHAnsi"/>
          <w:spacing w:val="1"/>
          <w:sz w:val="24"/>
          <w:lang w:val="es-PR"/>
        </w:rPr>
        <w:t>o</w:t>
      </w:r>
      <w:r w:rsidRPr="00D82824">
        <w:rPr>
          <w:rFonts w:eastAsia="Georgia" w:cstheme="minorHAnsi"/>
          <w:spacing w:val="-2"/>
          <w:sz w:val="24"/>
          <w:lang w:val="es-PR"/>
        </w:rPr>
        <w:t>g</w:t>
      </w:r>
      <w:r w:rsidRPr="00D82824">
        <w:rPr>
          <w:rFonts w:eastAsia="Georgia" w:cstheme="minorHAnsi"/>
          <w:spacing w:val="1"/>
          <w:sz w:val="24"/>
          <w:lang w:val="es-PR"/>
        </w:rPr>
        <w:t>r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z w:val="24"/>
          <w:lang w:val="es-PR"/>
        </w:rPr>
        <w:t>m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pacing w:val="-2"/>
          <w:sz w:val="24"/>
          <w:lang w:val="es-PR"/>
        </w:rPr>
        <w:t>i</w:t>
      </w:r>
      <w:r w:rsidRPr="00D82824">
        <w:rPr>
          <w:rFonts w:eastAsia="Georgia" w:cstheme="minorHAnsi"/>
          <w:spacing w:val="1"/>
          <w:sz w:val="24"/>
          <w:lang w:val="es-PR"/>
        </w:rPr>
        <w:t>ó</w:t>
      </w:r>
      <w:r w:rsidRPr="00D82824">
        <w:rPr>
          <w:rFonts w:eastAsia="Georgia" w:cstheme="minorHAnsi"/>
          <w:sz w:val="24"/>
          <w:lang w:val="es-PR"/>
        </w:rPr>
        <w:t>n</w:t>
      </w:r>
      <w:r w:rsidRPr="00D82824">
        <w:rPr>
          <w:rFonts w:eastAsia="Georgia" w:cstheme="minorHAnsi"/>
          <w:spacing w:val="1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d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z w:val="24"/>
          <w:lang w:val="es-PR"/>
        </w:rPr>
        <w:t>l</w:t>
      </w:r>
      <w:r w:rsidRPr="00D82824">
        <w:rPr>
          <w:rFonts w:eastAsia="Georgia" w:cstheme="minorHAnsi"/>
          <w:spacing w:val="-1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T</w:t>
      </w:r>
      <w:r w:rsidRPr="00D82824">
        <w:rPr>
          <w:rFonts w:eastAsia="Georgia" w:cstheme="minorHAnsi"/>
          <w:spacing w:val="-2"/>
          <w:sz w:val="24"/>
          <w:lang w:val="es-PR"/>
        </w:rPr>
        <w:t>I</w:t>
      </w:r>
      <w:r w:rsidRPr="00D82824">
        <w:rPr>
          <w:rFonts w:eastAsia="Georgia" w:cstheme="minorHAnsi"/>
          <w:sz w:val="24"/>
          <w:lang w:val="es-PR"/>
        </w:rPr>
        <w:t xml:space="preserve">P </w:t>
      </w:r>
      <w:r w:rsidRPr="00D82824">
        <w:rPr>
          <w:rFonts w:eastAsia="Georgia" w:cstheme="minorHAnsi"/>
          <w:spacing w:val="-1"/>
          <w:sz w:val="24"/>
          <w:lang w:val="es-PR"/>
        </w:rPr>
        <w:t>an</w:t>
      </w:r>
      <w:r w:rsidRPr="00D82824">
        <w:rPr>
          <w:rFonts w:eastAsia="Georgia" w:cstheme="minorHAnsi"/>
          <w:spacing w:val="1"/>
          <w:sz w:val="24"/>
          <w:lang w:val="es-PR"/>
        </w:rPr>
        <w:t>t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>r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1"/>
          <w:sz w:val="24"/>
          <w:lang w:val="es-PR"/>
        </w:rPr>
        <w:t>o</w:t>
      </w:r>
      <w:r w:rsidRPr="00D82824">
        <w:rPr>
          <w:rFonts w:eastAsia="Georgia" w:cstheme="minorHAnsi"/>
          <w:spacing w:val="-2"/>
          <w:sz w:val="24"/>
          <w:lang w:val="es-PR"/>
        </w:rPr>
        <w:t>r</w:t>
      </w:r>
      <w:r w:rsidRPr="00D82824">
        <w:rPr>
          <w:rFonts w:eastAsia="Georgia" w:cstheme="minorHAnsi"/>
          <w:sz w:val="24"/>
          <w:lang w:val="es-PR"/>
        </w:rPr>
        <w:t>,</w:t>
      </w:r>
      <w:r w:rsidRPr="00D82824">
        <w:rPr>
          <w:rFonts w:eastAsia="Georgia" w:cstheme="minorHAnsi"/>
          <w:spacing w:val="1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y d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>s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z w:val="24"/>
          <w:lang w:val="es-PR"/>
        </w:rPr>
        <w:t xml:space="preserve">a </w:t>
      </w:r>
      <w:r w:rsidRPr="00D82824">
        <w:rPr>
          <w:rFonts w:eastAsia="Georgia" w:cstheme="minorHAnsi"/>
          <w:spacing w:val="1"/>
          <w:sz w:val="24"/>
          <w:lang w:val="es-PR"/>
        </w:rPr>
        <w:t>so</w:t>
      </w:r>
      <w:r w:rsidRPr="00D82824">
        <w:rPr>
          <w:rFonts w:eastAsia="Georgia" w:cstheme="minorHAnsi"/>
          <w:sz w:val="24"/>
          <w:lang w:val="es-PR"/>
        </w:rPr>
        <w:t>m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>t</w:t>
      </w:r>
      <w:r w:rsidRPr="00D82824">
        <w:rPr>
          <w:rFonts w:eastAsia="Georgia" w:cstheme="minorHAnsi"/>
          <w:spacing w:val="-3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>r</w:t>
      </w:r>
      <w:r w:rsidRPr="00D82824">
        <w:rPr>
          <w:rFonts w:eastAsia="Georgia" w:cstheme="minorHAnsi"/>
          <w:spacing w:val="-1"/>
          <w:sz w:val="24"/>
          <w:lang w:val="es-PR"/>
        </w:rPr>
        <w:t>l</w:t>
      </w:r>
      <w:r w:rsidRPr="00D82824">
        <w:rPr>
          <w:rFonts w:eastAsia="Georgia" w:cstheme="minorHAnsi"/>
          <w:sz w:val="24"/>
          <w:lang w:val="es-PR"/>
        </w:rPr>
        <w:t>o</w:t>
      </w:r>
      <w:r w:rsidRPr="00D82824">
        <w:rPr>
          <w:rFonts w:eastAsia="Georgia" w:cstheme="minorHAnsi"/>
          <w:spacing w:val="2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-1"/>
          <w:sz w:val="24"/>
          <w:lang w:val="es-PR"/>
        </w:rPr>
        <w:t>n</w:t>
      </w:r>
      <w:r w:rsidRPr="00D82824">
        <w:rPr>
          <w:rFonts w:eastAsia="Georgia" w:cstheme="minorHAnsi"/>
          <w:sz w:val="24"/>
          <w:lang w:val="es-PR"/>
        </w:rPr>
        <w:t>u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>v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z w:val="24"/>
          <w:lang w:val="es-PR"/>
        </w:rPr>
        <w:t>m</w:t>
      </w:r>
      <w:r w:rsidRPr="00D82824">
        <w:rPr>
          <w:rFonts w:eastAsia="Georgia" w:cstheme="minorHAnsi"/>
          <w:spacing w:val="-1"/>
          <w:sz w:val="24"/>
          <w:lang w:val="es-PR"/>
        </w:rPr>
        <w:t>en</w:t>
      </w:r>
      <w:r w:rsidRPr="00D82824">
        <w:rPr>
          <w:rFonts w:eastAsia="Georgia" w:cstheme="minorHAnsi"/>
          <w:spacing w:val="1"/>
          <w:sz w:val="24"/>
          <w:lang w:val="es-PR"/>
        </w:rPr>
        <w:t>t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z w:val="24"/>
          <w:lang w:val="es-PR"/>
        </w:rPr>
        <w:t>,</w:t>
      </w:r>
      <w:r w:rsidRPr="00D82824">
        <w:rPr>
          <w:rFonts w:eastAsia="Georgia" w:cstheme="minorHAnsi"/>
          <w:spacing w:val="1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d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>b</w:t>
      </w:r>
      <w:r w:rsidRPr="00D82824">
        <w:rPr>
          <w:rFonts w:eastAsia="Georgia" w:cstheme="minorHAnsi"/>
          <w:sz w:val="24"/>
          <w:lang w:val="es-PR"/>
        </w:rPr>
        <w:t xml:space="preserve">e </w:t>
      </w:r>
      <w:r w:rsidRPr="00D82824">
        <w:rPr>
          <w:rFonts w:eastAsia="Georgia" w:cstheme="minorHAnsi"/>
          <w:spacing w:val="-1"/>
          <w:sz w:val="24"/>
          <w:lang w:val="es-PR"/>
        </w:rPr>
        <w:t>p</w:t>
      </w:r>
      <w:r w:rsidRPr="00D82824">
        <w:rPr>
          <w:rFonts w:eastAsia="Georgia" w:cstheme="minorHAnsi"/>
          <w:spacing w:val="-2"/>
          <w:sz w:val="24"/>
          <w:lang w:val="es-PR"/>
        </w:rPr>
        <w:t>r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>p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pacing w:val="1"/>
          <w:sz w:val="24"/>
          <w:lang w:val="es-PR"/>
        </w:rPr>
        <w:t>r</w:t>
      </w:r>
      <w:r w:rsidRPr="00D82824">
        <w:rPr>
          <w:rFonts w:eastAsia="Georgia" w:cstheme="minorHAnsi"/>
          <w:sz w:val="24"/>
          <w:lang w:val="es-PR"/>
        </w:rPr>
        <w:t>ar</w:t>
      </w:r>
      <w:r w:rsidRPr="00D82824">
        <w:rPr>
          <w:rFonts w:eastAsia="Georgia" w:cstheme="minorHAnsi"/>
          <w:spacing w:val="2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u</w:t>
      </w:r>
      <w:r w:rsidRPr="00D82824">
        <w:rPr>
          <w:rFonts w:eastAsia="Georgia" w:cstheme="minorHAnsi"/>
          <w:spacing w:val="-1"/>
          <w:sz w:val="24"/>
          <w:lang w:val="es-PR"/>
        </w:rPr>
        <w:t>n</w:t>
      </w:r>
      <w:r w:rsidRPr="00D82824">
        <w:rPr>
          <w:rFonts w:eastAsia="Georgia" w:cstheme="minorHAnsi"/>
          <w:sz w:val="24"/>
          <w:lang w:val="es-PR"/>
        </w:rPr>
        <w:t xml:space="preserve">a </w:t>
      </w:r>
      <w:r w:rsidRPr="00D82824">
        <w:rPr>
          <w:rFonts w:eastAsia="Georgia" w:cstheme="minorHAnsi"/>
          <w:spacing w:val="1"/>
          <w:sz w:val="24"/>
          <w:lang w:val="es-PR"/>
        </w:rPr>
        <w:t>br</w:t>
      </w:r>
      <w:r w:rsidRPr="00D82824">
        <w:rPr>
          <w:rFonts w:eastAsia="Georgia" w:cstheme="minorHAnsi"/>
          <w:spacing w:val="-3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>v</w:t>
      </w:r>
      <w:r w:rsidRPr="00D82824">
        <w:rPr>
          <w:rFonts w:eastAsia="Georgia" w:cstheme="minorHAnsi"/>
          <w:sz w:val="24"/>
          <w:lang w:val="es-PR"/>
        </w:rPr>
        <w:t xml:space="preserve">e </w:t>
      </w:r>
      <w:r w:rsidRPr="00D82824">
        <w:rPr>
          <w:rFonts w:eastAsia="Georgia" w:cstheme="minorHAnsi"/>
          <w:spacing w:val="-1"/>
          <w:sz w:val="24"/>
          <w:lang w:val="es-PR"/>
        </w:rPr>
        <w:t>ex</w:t>
      </w:r>
      <w:r w:rsidRPr="00D82824">
        <w:rPr>
          <w:rFonts w:eastAsia="Georgia" w:cstheme="minorHAnsi"/>
          <w:spacing w:val="1"/>
          <w:sz w:val="24"/>
          <w:lang w:val="es-PR"/>
        </w:rPr>
        <w:t>p</w:t>
      </w:r>
      <w:r w:rsidRPr="00D82824">
        <w:rPr>
          <w:rFonts w:eastAsia="Georgia" w:cstheme="minorHAnsi"/>
          <w:spacing w:val="-1"/>
          <w:sz w:val="24"/>
          <w:lang w:val="es-PR"/>
        </w:rPr>
        <w:t>l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1"/>
          <w:sz w:val="24"/>
          <w:lang w:val="es-PR"/>
        </w:rPr>
        <w:t>ó</w:t>
      </w:r>
      <w:r w:rsidRPr="00D82824">
        <w:rPr>
          <w:rFonts w:eastAsia="Georgia" w:cstheme="minorHAnsi"/>
          <w:sz w:val="24"/>
          <w:lang w:val="es-PR"/>
        </w:rPr>
        <w:t xml:space="preserve">n </w:t>
      </w:r>
      <w:r w:rsidRPr="00D82824">
        <w:rPr>
          <w:rFonts w:eastAsia="Georgia" w:cstheme="minorHAnsi"/>
          <w:spacing w:val="-1"/>
          <w:sz w:val="24"/>
          <w:lang w:val="es-PR"/>
        </w:rPr>
        <w:t>y</w:t>
      </w:r>
      <w:r w:rsidRPr="00D82824">
        <w:rPr>
          <w:rFonts w:eastAsia="Georgia" w:cstheme="minorHAnsi"/>
          <w:sz w:val="24"/>
          <w:lang w:val="es-PR"/>
        </w:rPr>
        <w:t>/o</w:t>
      </w:r>
      <w:r w:rsidRPr="00D82824">
        <w:rPr>
          <w:rFonts w:eastAsia="Georgia" w:cstheme="minorHAnsi"/>
          <w:spacing w:val="2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-2"/>
          <w:sz w:val="24"/>
          <w:lang w:val="es-PR"/>
        </w:rPr>
        <w:t>j</w:t>
      </w:r>
      <w:r w:rsidRPr="00D82824">
        <w:rPr>
          <w:rFonts w:eastAsia="Georgia" w:cstheme="minorHAnsi"/>
          <w:sz w:val="24"/>
          <w:lang w:val="es-PR"/>
        </w:rPr>
        <w:t>u</w:t>
      </w:r>
      <w:r w:rsidRPr="00D82824">
        <w:rPr>
          <w:rFonts w:eastAsia="Georgia" w:cstheme="minorHAnsi"/>
          <w:spacing w:val="1"/>
          <w:sz w:val="24"/>
          <w:lang w:val="es-PR"/>
        </w:rPr>
        <w:t>st</w:t>
      </w:r>
      <w:r w:rsidRPr="00D82824">
        <w:rPr>
          <w:rFonts w:eastAsia="Georgia" w:cstheme="minorHAnsi"/>
          <w:spacing w:val="-2"/>
          <w:sz w:val="24"/>
          <w:lang w:val="es-PR"/>
        </w:rPr>
        <w:t>i</w:t>
      </w:r>
      <w:r w:rsidRPr="00D82824">
        <w:rPr>
          <w:rFonts w:eastAsia="Georgia" w:cstheme="minorHAnsi"/>
          <w:sz w:val="24"/>
          <w:lang w:val="es-PR"/>
        </w:rPr>
        <w:t>fi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pacing w:val="-2"/>
          <w:sz w:val="24"/>
          <w:lang w:val="es-PR"/>
        </w:rPr>
        <w:t>i</w:t>
      </w:r>
      <w:r w:rsidRPr="00D82824">
        <w:rPr>
          <w:rFonts w:eastAsia="Georgia" w:cstheme="minorHAnsi"/>
          <w:spacing w:val="1"/>
          <w:sz w:val="24"/>
          <w:lang w:val="es-PR"/>
        </w:rPr>
        <w:t>ó</w:t>
      </w:r>
      <w:r w:rsidRPr="00D82824">
        <w:rPr>
          <w:rFonts w:eastAsia="Georgia" w:cstheme="minorHAnsi"/>
          <w:sz w:val="24"/>
          <w:lang w:val="es-PR"/>
        </w:rPr>
        <w:t xml:space="preserve">n de </w:t>
      </w:r>
      <w:r w:rsidRPr="00D82824">
        <w:rPr>
          <w:rFonts w:eastAsia="Georgia" w:cstheme="minorHAnsi"/>
          <w:spacing w:val="1"/>
          <w:sz w:val="24"/>
          <w:lang w:val="es-PR"/>
        </w:rPr>
        <w:t>p</w:t>
      </w:r>
      <w:r w:rsidRPr="00D82824">
        <w:rPr>
          <w:rFonts w:eastAsia="Georgia" w:cstheme="minorHAnsi"/>
          <w:spacing w:val="-1"/>
          <w:sz w:val="24"/>
          <w:lang w:val="es-PR"/>
        </w:rPr>
        <w:t>o</w:t>
      </w:r>
      <w:r w:rsidRPr="00D82824">
        <w:rPr>
          <w:rFonts w:eastAsia="Georgia" w:cstheme="minorHAnsi"/>
          <w:sz w:val="24"/>
          <w:lang w:val="es-PR"/>
        </w:rPr>
        <w:t xml:space="preserve">r </w:t>
      </w:r>
      <w:r w:rsidRPr="00D82824">
        <w:rPr>
          <w:rFonts w:eastAsia="Georgia" w:cstheme="minorHAnsi"/>
          <w:spacing w:val="-1"/>
          <w:sz w:val="24"/>
          <w:lang w:val="es-PR"/>
        </w:rPr>
        <w:t>q</w:t>
      </w:r>
      <w:r w:rsidRPr="00D82824">
        <w:rPr>
          <w:rFonts w:eastAsia="Georgia" w:cstheme="minorHAnsi"/>
          <w:sz w:val="24"/>
          <w:lang w:val="es-PR"/>
        </w:rPr>
        <w:t>ué</w:t>
      </w:r>
      <w:r w:rsidRPr="00D82824">
        <w:rPr>
          <w:rFonts w:eastAsia="Georgia" w:cstheme="minorHAnsi"/>
          <w:spacing w:val="-1"/>
          <w:sz w:val="24"/>
          <w:lang w:val="es-PR"/>
        </w:rPr>
        <w:t xml:space="preserve"> n</w:t>
      </w:r>
      <w:r w:rsidRPr="00D82824">
        <w:rPr>
          <w:rFonts w:eastAsia="Georgia" w:cstheme="minorHAnsi"/>
          <w:sz w:val="24"/>
          <w:lang w:val="es-PR"/>
        </w:rPr>
        <w:t>o</w:t>
      </w:r>
      <w:r w:rsidRPr="00D82824">
        <w:rPr>
          <w:rFonts w:eastAsia="Georgia" w:cstheme="minorHAnsi"/>
          <w:spacing w:val="1"/>
          <w:sz w:val="24"/>
          <w:lang w:val="es-PR"/>
        </w:rPr>
        <w:t xml:space="preserve"> r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z w:val="24"/>
          <w:lang w:val="es-PR"/>
        </w:rPr>
        <w:t>d</w:t>
      </w:r>
      <w:r w:rsidRPr="00D82824">
        <w:rPr>
          <w:rFonts w:eastAsia="Georgia" w:cstheme="minorHAnsi"/>
          <w:spacing w:val="-2"/>
          <w:sz w:val="24"/>
          <w:lang w:val="es-PR"/>
        </w:rPr>
        <w:t>i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pacing w:val="1"/>
          <w:sz w:val="24"/>
          <w:lang w:val="es-PR"/>
        </w:rPr>
        <w:t>ro</w:t>
      </w:r>
      <w:r w:rsidRPr="00D82824">
        <w:rPr>
          <w:rFonts w:eastAsia="Georgia" w:cstheme="minorHAnsi"/>
          <w:sz w:val="24"/>
          <w:lang w:val="es-PR"/>
        </w:rPr>
        <w:t>n</w:t>
      </w:r>
      <w:r w:rsidRPr="00D82824">
        <w:rPr>
          <w:rFonts w:eastAsia="Georgia" w:cstheme="minorHAnsi"/>
          <w:spacing w:val="-1"/>
          <w:sz w:val="24"/>
          <w:lang w:val="es-PR"/>
        </w:rPr>
        <w:t xml:space="preserve"> l</w:t>
      </w:r>
      <w:r w:rsidRPr="00D82824">
        <w:rPr>
          <w:rFonts w:eastAsia="Georgia" w:cstheme="minorHAnsi"/>
          <w:sz w:val="24"/>
          <w:lang w:val="es-PR"/>
        </w:rPr>
        <w:t>a</w:t>
      </w:r>
      <w:r w:rsidRPr="00D82824">
        <w:rPr>
          <w:rFonts w:eastAsia="Georgia" w:cstheme="minorHAnsi"/>
          <w:spacing w:val="-1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-2"/>
          <w:sz w:val="24"/>
          <w:lang w:val="es-PR"/>
        </w:rPr>
        <w:t>s</w:t>
      </w:r>
      <w:r w:rsidRPr="00D82824">
        <w:rPr>
          <w:rFonts w:eastAsia="Georgia" w:cstheme="minorHAnsi"/>
          <w:spacing w:val="1"/>
          <w:sz w:val="24"/>
          <w:lang w:val="es-PR"/>
        </w:rPr>
        <w:t>o</w:t>
      </w:r>
      <w:r w:rsidRPr="00D82824">
        <w:rPr>
          <w:rFonts w:eastAsia="Georgia" w:cstheme="minorHAnsi"/>
          <w:spacing w:val="-1"/>
          <w:sz w:val="24"/>
          <w:lang w:val="es-PR"/>
        </w:rPr>
        <w:t>l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-2"/>
          <w:sz w:val="24"/>
          <w:lang w:val="es-PR"/>
        </w:rPr>
        <w:t>t</w:t>
      </w:r>
      <w:r w:rsidRPr="00D82824">
        <w:rPr>
          <w:rFonts w:eastAsia="Georgia" w:cstheme="minorHAnsi"/>
          <w:sz w:val="24"/>
          <w:lang w:val="es-PR"/>
        </w:rPr>
        <w:t>ud de</w:t>
      </w:r>
      <w:r w:rsidRPr="00D82824">
        <w:rPr>
          <w:rFonts w:eastAsia="Georgia" w:cstheme="minorHAnsi"/>
          <w:spacing w:val="-1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-2"/>
          <w:sz w:val="24"/>
          <w:lang w:val="es-PR"/>
        </w:rPr>
        <w:t>f</w:t>
      </w:r>
      <w:r w:rsidRPr="00D82824">
        <w:rPr>
          <w:rFonts w:eastAsia="Georgia" w:cstheme="minorHAnsi"/>
          <w:spacing w:val="1"/>
          <w:sz w:val="24"/>
          <w:lang w:val="es-PR"/>
        </w:rPr>
        <w:t>o</w:t>
      </w:r>
      <w:r w:rsidRPr="00D82824">
        <w:rPr>
          <w:rFonts w:eastAsia="Georgia" w:cstheme="minorHAnsi"/>
          <w:spacing w:val="-1"/>
          <w:sz w:val="24"/>
          <w:lang w:val="es-PR"/>
        </w:rPr>
        <w:t>n</w:t>
      </w:r>
      <w:r w:rsidRPr="00D82824">
        <w:rPr>
          <w:rFonts w:eastAsia="Georgia" w:cstheme="minorHAnsi"/>
          <w:sz w:val="24"/>
          <w:lang w:val="es-PR"/>
        </w:rPr>
        <w:t>d</w:t>
      </w:r>
      <w:r w:rsidRPr="00D82824">
        <w:rPr>
          <w:rFonts w:eastAsia="Georgia" w:cstheme="minorHAnsi"/>
          <w:spacing w:val="-1"/>
          <w:sz w:val="24"/>
          <w:lang w:val="es-PR"/>
        </w:rPr>
        <w:t>o</w:t>
      </w:r>
      <w:r w:rsidRPr="00D82824">
        <w:rPr>
          <w:rFonts w:eastAsia="Georgia" w:cstheme="minorHAnsi"/>
          <w:sz w:val="24"/>
          <w:lang w:val="es-PR"/>
        </w:rPr>
        <w:t xml:space="preserve">s 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z w:val="24"/>
          <w:lang w:val="es-PR"/>
        </w:rPr>
        <w:t>n</w:t>
      </w:r>
      <w:r w:rsidRPr="00D82824">
        <w:rPr>
          <w:rFonts w:eastAsia="Georgia" w:cstheme="minorHAnsi"/>
          <w:spacing w:val="-1"/>
          <w:sz w:val="24"/>
          <w:lang w:val="es-PR"/>
        </w:rPr>
        <w:t xml:space="preserve"> e</w:t>
      </w:r>
      <w:r w:rsidRPr="00D82824">
        <w:rPr>
          <w:rFonts w:eastAsia="Georgia" w:cstheme="minorHAnsi"/>
          <w:spacing w:val="1"/>
          <w:sz w:val="24"/>
          <w:lang w:val="es-PR"/>
        </w:rPr>
        <w:t>s</w:t>
      </w:r>
      <w:r w:rsidRPr="00D82824">
        <w:rPr>
          <w:rFonts w:eastAsia="Georgia" w:cstheme="minorHAnsi"/>
          <w:sz w:val="24"/>
          <w:lang w:val="es-PR"/>
        </w:rPr>
        <w:t>e</w:t>
      </w:r>
      <w:r w:rsidRPr="00D82824">
        <w:rPr>
          <w:rFonts w:eastAsia="Georgia" w:cstheme="minorHAnsi"/>
          <w:spacing w:val="-1"/>
          <w:sz w:val="24"/>
          <w:lang w:val="es-PR"/>
        </w:rPr>
        <w:t xml:space="preserve"> añ</w:t>
      </w:r>
      <w:r w:rsidRPr="00D82824">
        <w:rPr>
          <w:rFonts w:eastAsia="Georgia" w:cstheme="minorHAnsi"/>
          <w:spacing w:val="1"/>
          <w:sz w:val="24"/>
          <w:lang w:val="es-PR"/>
        </w:rPr>
        <w:t>o</w:t>
      </w:r>
      <w:r w:rsidRPr="00D82824">
        <w:rPr>
          <w:rFonts w:eastAsia="Georgia" w:cstheme="minorHAnsi"/>
          <w:sz w:val="24"/>
          <w:lang w:val="es-PR"/>
        </w:rPr>
        <w:t>.</w:t>
      </w:r>
    </w:p>
    <w:p w14:paraId="70C42A8F" w14:textId="3F7CE459" w:rsidR="00D44252" w:rsidRPr="0056331E" w:rsidRDefault="009A1F57" w:rsidP="0056331E">
      <w:pPr>
        <w:tabs>
          <w:tab w:val="left" w:pos="2052"/>
        </w:tabs>
        <w:rPr>
          <w:lang w:val="es-PR"/>
        </w:rPr>
      </w:pPr>
      <w:r w:rsidRPr="00ED2281">
        <w:rPr>
          <w:rFonts w:asciiTheme="majorHAnsi" w:hAnsiTheme="majorHAnsi" w:cstheme="majorHAnsi"/>
          <w:noProof/>
          <w:lang w:val="es-PR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3550F722" wp14:editId="34076EDC">
                <wp:simplePos x="0" y="0"/>
                <wp:positionH relativeFrom="page">
                  <wp:posOffset>6599555</wp:posOffset>
                </wp:positionH>
                <wp:positionV relativeFrom="paragraph">
                  <wp:posOffset>5036040</wp:posOffset>
                </wp:positionV>
                <wp:extent cx="1075055" cy="221615"/>
                <wp:effectExtent l="0" t="0" r="10795" b="260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D4776" w14:textId="77777777" w:rsidR="009A1F57" w:rsidRPr="00ED2281" w:rsidRDefault="009A1F57" w:rsidP="009A1F57">
                            <w:pPr>
                              <w:pStyle w:val="Footer"/>
                              <w:jc w:val="right"/>
                              <w:rPr>
                                <w:sz w:val="14"/>
                                <w:szCs w:val="14"/>
                                <w:lang w:val="es-PR"/>
                              </w:rPr>
                            </w:pPr>
                            <w:r w:rsidRPr="00ED2281">
                              <w:rPr>
                                <w:sz w:val="14"/>
                                <w:szCs w:val="14"/>
                                <w:lang w:val="es-PR"/>
                              </w:rPr>
                              <w:t xml:space="preserve">Revisado 2019 </w:t>
                            </w:r>
                          </w:p>
                          <w:p w14:paraId="431B646A" w14:textId="77777777" w:rsidR="009A1F57" w:rsidRPr="00ED2281" w:rsidRDefault="009A1F57" w:rsidP="009A1F5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0F722" id="_x0000_s1029" type="#_x0000_t202" style="position:absolute;margin-left:519.65pt;margin-top:396.55pt;width:84.65pt;height:17.4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" strokecolor="window">
                <v:textbox>
                  <w:txbxContent>
                    <w:p w14:paraId="6B2D4776" w14:textId="77777777" w:rsidR="009A1F57" w:rsidRPr="00ED2281" w:rsidRDefault="009A1F57" w:rsidP="009A1F57">
                      <w:pPr>
                        <w:pStyle w:val="Footer"/>
                        <w:jc w:val="right"/>
                        <w:rPr>
                          <w:sz w:val="14"/>
                          <w:szCs w:val="14"/>
                          <w:lang w:val="es-PR"/>
                        </w:rPr>
                      </w:pPr>
                      <w:r w:rsidRPr="00ED2281">
                        <w:rPr>
                          <w:sz w:val="14"/>
                          <w:szCs w:val="14"/>
                          <w:lang w:val="es-PR"/>
                        </w:rPr>
                        <w:t xml:space="preserve">Revisado 2019 </w:t>
                      </w:r>
                    </w:p>
                    <w:p w14:paraId="431B646A" w14:textId="77777777" w:rsidR="009A1F57" w:rsidRPr="00ED2281" w:rsidRDefault="009A1F57" w:rsidP="009A1F57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B6D3C" w:rsidRPr="00ED2281">
        <w:rPr>
          <w:rFonts w:asciiTheme="majorHAnsi" w:eastAsia="Times New Roman" w:hAnsiTheme="majorHAnsi" w:cstheme="majorHAnsi"/>
          <w:noProof/>
          <w:sz w:val="24"/>
          <w:lang w:val="es-PR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09269618" wp14:editId="238EF607">
                <wp:simplePos x="0" y="0"/>
                <wp:positionH relativeFrom="column">
                  <wp:posOffset>5966840</wp:posOffset>
                </wp:positionH>
                <wp:positionV relativeFrom="paragraph">
                  <wp:posOffset>5298225</wp:posOffset>
                </wp:positionV>
                <wp:extent cx="995855" cy="236015"/>
                <wp:effectExtent l="0" t="0" r="13970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855" cy="2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B7032" w14:textId="77777777" w:rsidR="003C4EA6" w:rsidRPr="00ED2281" w:rsidRDefault="003C4EA6" w:rsidP="00AB4716">
                            <w:pPr>
                              <w:pStyle w:val="Footer"/>
                              <w:jc w:val="right"/>
                              <w:rPr>
                                <w:sz w:val="14"/>
                                <w:szCs w:val="14"/>
                                <w:lang w:val="es-PR"/>
                              </w:rPr>
                            </w:pPr>
                            <w:r w:rsidRPr="00ED2281">
                              <w:rPr>
                                <w:sz w:val="14"/>
                                <w:szCs w:val="14"/>
                                <w:lang w:val="es-PR"/>
                              </w:rPr>
                              <w:t xml:space="preserve">Revisado 2019 </w:t>
                            </w:r>
                          </w:p>
                          <w:p w14:paraId="7C8C1DA7" w14:textId="77777777" w:rsidR="003C4EA6" w:rsidRPr="00ED2281" w:rsidRDefault="003C4EA6" w:rsidP="00AB47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69618" id="_x0000_s1030" type="#_x0000_t202" style="position:absolute;margin-left:469.85pt;margin-top:417.2pt;width:78.4pt;height:18.6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" strokecolor="window">
                <v:textbox>
                  <w:txbxContent>
                    <w:p w14:paraId="4A7B7032" w14:textId="77777777" w:rsidR="003C4EA6" w:rsidRPr="00ED2281" w:rsidRDefault="003C4EA6" w:rsidP="00AB4716">
                      <w:pPr>
                        <w:pStyle w:val="Footer"/>
                        <w:jc w:val="right"/>
                        <w:rPr>
                          <w:sz w:val="14"/>
                          <w:szCs w:val="14"/>
                          <w:lang w:val="es-PR"/>
                        </w:rPr>
                      </w:pPr>
                      <w:r w:rsidRPr="00ED2281">
                        <w:rPr>
                          <w:sz w:val="14"/>
                          <w:szCs w:val="14"/>
                          <w:lang w:val="es-PR"/>
                        </w:rPr>
                        <w:t xml:space="preserve">Revisado 2019 </w:t>
                      </w:r>
                    </w:p>
                    <w:p w14:paraId="7C8C1DA7" w14:textId="77777777" w:rsidR="003C4EA6" w:rsidRPr="00ED2281" w:rsidRDefault="003C4EA6" w:rsidP="00AB471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4716" w:rsidRPr="00D35138">
        <w:rPr>
          <w:noProof/>
          <w:sz w:val="24"/>
        </w:rPr>
        <w:drawing>
          <wp:anchor distT="0" distB="0" distL="114300" distR="114300" simplePos="0" relativeHeight="251674624" behindDoc="0" locked="0" layoutInCell="1" allowOverlap="1" wp14:anchorId="276B3395" wp14:editId="724565A1">
            <wp:simplePos x="0" y="0"/>
            <wp:positionH relativeFrom="margin">
              <wp:posOffset>4363300</wp:posOffset>
            </wp:positionH>
            <wp:positionV relativeFrom="paragraph">
              <wp:posOffset>4597400</wp:posOffset>
            </wp:positionV>
            <wp:extent cx="1586230" cy="5619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716" w:rsidRPr="00D35138">
        <w:rPr>
          <w:noProof/>
          <w:sz w:val="24"/>
        </w:rPr>
        <w:drawing>
          <wp:anchor distT="0" distB="0" distL="114300" distR="114300" simplePos="0" relativeHeight="251676672" behindDoc="0" locked="0" layoutInCell="1" allowOverlap="1" wp14:anchorId="2C80D958" wp14:editId="1BF1414D">
            <wp:simplePos x="0" y="0"/>
            <wp:positionH relativeFrom="margin">
              <wp:posOffset>6201645</wp:posOffset>
            </wp:positionH>
            <wp:positionV relativeFrom="paragraph">
              <wp:posOffset>4433570</wp:posOffset>
            </wp:positionV>
            <wp:extent cx="727075" cy="73152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D44252" w:rsidRPr="0056331E" w:rsidSect="007808C2">
      <w:pgSz w:w="12240" w:h="15840"/>
      <w:pgMar w:top="1008" w:right="1080" w:bottom="72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E1302" w14:textId="77777777" w:rsidR="007B58C3" w:rsidRDefault="007B58C3" w:rsidP="00EA7516">
      <w:r>
        <w:separator/>
      </w:r>
    </w:p>
  </w:endnote>
  <w:endnote w:type="continuationSeparator" w:id="0">
    <w:p w14:paraId="442FE0C4" w14:textId="77777777" w:rsidR="007B58C3" w:rsidRDefault="007B58C3" w:rsidP="00EA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altName w:val="Yu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430F9" w14:textId="77777777" w:rsidR="007B58C3" w:rsidRDefault="007B58C3" w:rsidP="00EA7516">
      <w:r>
        <w:separator/>
      </w:r>
    </w:p>
  </w:footnote>
  <w:footnote w:type="continuationSeparator" w:id="0">
    <w:p w14:paraId="7259CF69" w14:textId="77777777" w:rsidR="007B58C3" w:rsidRDefault="007B58C3" w:rsidP="00EA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A2F560"/>
    <w:lvl w:ilvl="0">
      <w:start w:val="1"/>
      <w:numFmt w:val="decimal"/>
      <w:lvlText w:val="%1."/>
      <w:lvlJc w:val="left"/>
      <w:pPr>
        <w:tabs>
          <w:tab w:val="num" w:pos="2482"/>
        </w:tabs>
        <w:ind w:left="2482" w:hanging="360"/>
      </w:pPr>
    </w:lvl>
  </w:abstractNum>
  <w:abstractNum w:abstractNumId="1" w15:restartNumberingAfterBreak="0">
    <w:nsid w:val="FFFFFF7F"/>
    <w:multiLevelType w:val="singleLevel"/>
    <w:tmpl w:val="D006F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F6662"/>
    <w:multiLevelType w:val="hybridMultilevel"/>
    <w:tmpl w:val="EFD2060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D069F"/>
    <w:multiLevelType w:val="hybridMultilevel"/>
    <w:tmpl w:val="76CE24C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80549"/>
    <w:multiLevelType w:val="hybridMultilevel"/>
    <w:tmpl w:val="ECCCCD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70A92"/>
    <w:multiLevelType w:val="hybridMultilevel"/>
    <w:tmpl w:val="6144CEB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5238B"/>
    <w:multiLevelType w:val="hybridMultilevel"/>
    <w:tmpl w:val="EA66D248"/>
    <w:lvl w:ilvl="0" w:tplc="CAC22FD6">
      <w:start w:val="1"/>
      <w:numFmt w:val="decimal"/>
      <w:lvlText w:val="%1."/>
      <w:lvlJc w:val="left"/>
      <w:pPr>
        <w:ind w:left="1530" w:hanging="360"/>
      </w:pPr>
      <w:rPr>
        <w:rFonts w:ascii="Times New Roman" w:eastAsia="Times New Roman" w:hAnsi="Times New Roman" w:cs="Times New Roman"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E5928"/>
    <w:multiLevelType w:val="hybridMultilevel"/>
    <w:tmpl w:val="5CD26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4690F"/>
    <w:multiLevelType w:val="hybridMultilevel"/>
    <w:tmpl w:val="C8C22E80"/>
    <w:lvl w:ilvl="0" w:tplc="393C1D70">
      <w:start w:val="1"/>
      <w:numFmt w:val="decimal"/>
      <w:lvlText w:val="%1."/>
      <w:lvlJc w:val="left"/>
      <w:pPr>
        <w:ind w:left="1252" w:hanging="400"/>
      </w:pPr>
      <w:rPr>
        <w:rFonts w:eastAsia="Times New Roman" w:hint="default"/>
        <w:sz w:val="24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3"/>
  </w:num>
  <w:num w:numId="5">
    <w:abstractNumId w:val="4"/>
  </w:num>
  <w:num w:numId="6">
    <w:abstractNumId w:val="6"/>
  </w:num>
  <w:num w:numId="7">
    <w:abstractNumId w:val="8"/>
  </w:num>
  <w:num w:numId="8">
    <w:abstractNumId w:val="17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  <w:num w:numId="13">
    <w:abstractNumId w:val="12"/>
  </w:num>
  <w:num w:numId="14">
    <w:abstractNumId w:val="11"/>
  </w:num>
  <w:num w:numId="15">
    <w:abstractNumId w:val="1"/>
  </w:num>
  <w:num w:numId="16">
    <w:abstractNumId w:val="0"/>
  </w:num>
  <w:num w:numId="17">
    <w:abstractNumId w:val="14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1F"/>
    <w:rsid w:val="00001636"/>
    <w:rsid w:val="000203DE"/>
    <w:rsid w:val="00021798"/>
    <w:rsid w:val="00025E76"/>
    <w:rsid w:val="000640BB"/>
    <w:rsid w:val="000A0C55"/>
    <w:rsid w:val="000A6391"/>
    <w:rsid w:val="000B30FB"/>
    <w:rsid w:val="000B4E5F"/>
    <w:rsid w:val="000D7CDB"/>
    <w:rsid w:val="000F59BF"/>
    <w:rsid w:val="000F6A1D"/>
    <w:rsid w:val="0011687E"/>
    <w:rsid w:val="001232C8"/>
    <w:rsid w:val="00123C6D"/>
    <w:rsid w:val="00130D76"/>
    <w:rsid w:val="00131C3C"/>
    <w:rsid w:val="00153238"/>
    <w:rsid w:val="00153445"/>
    <w:rsid w:val="00164756"/>
    <w:rsid w:val="00166E62"/>
    <w:rsid w:val="001A3F0B"/>
    <w:rsid w:val="001C0EED"/>
    <w:rsid w:val="001E6F85"/>
    <w:rsid w:val="00226D59"/>
    <w:rsid w:val="00237CC7"/>
    <w:rsid w:val="00242F1F"/>
    <w:rsid w:val="00243A0A"/>
    <w:rsid w:val="00254CB0"/>
    <w:rsid w:val="00257A4C"/>
    <w:rsid w:val="0028182B"/>
    <w:rsid w:val="0028344E"/>
    <w:rsid w:val="0029531E"/>
    <w:rsid w:val="002B6D3C"/>
    <w:rsid w:val="002C2461"/>
    <w:rsid w:val="002F5E51"/>
    <w:rsid w:val="00314AB7"/>
    <w:rsid w:val="0033437A"/>
    <w:rsid w:val="0039293A"/>
    <w:rsid w:val="003B4002"/>
    <w:rsid w:val="003B600F"/>
    <w:rsid w:val="003C4EA6"/>
    <w:rsid w:val="003D1CD0"/>
    <w:rsid w:val="003E35DA"/>
    <w:rsid w:val="003F6EB6"/>
    <w:rsid w:val="003F72A3"/>
    <w:rsid w:val="0043632A"/>
    <w:rsid w:val="00456CF8"/>
    <w:rsid w:val="004918A6"/>
    <w:rsid w:val="004A30FE"/>
    <w:rsid w:val="004A58D2"/>
    <w:rsid w:val="004B6355"/>
    <w:rsid w:val="004F2F18"/>
    <w:rsid w:val="0050255B"/>
    <w:rsid w:val="00510F45"/>
    <w:rsid w:val="0053523F"/>
    <w:rsid w:val="005378E9"/>
    <w:rsid w:val="005409AC"/>
    <w:rsid w:val="00557B53"/>
    <w:rsid w:val="0056331E"/>
    <w:rsid w:val="00567E7D"/>
    <w:rsid w:val="00567EF4"/>
    <w:rsid w:val="00571D28"/>
    <w:rsid w:val="00572C85"/>
    <w:rsid w:val="005927CC"/>
    <w:rsid w:val="005D547C"/>
    <w:rsid w:val="005E7700"/>
    <w:rsid w:val="00601397"/>
    <w:rsid w:val="00620425"/>
    <w:rsid w:val="0062517C"/>
    <w:rsid w:val="006273E3"/>
    <w:rsid w:val="0063233B"/>
    <w:rsid w:val="0066451F"/>
    <w:rsid w:val="006C5197"/>
    <w:rsid w:val="006D2E38"/>
    <w:rsid w:val="0074160F"/>
    <w:rsid w:val="00755AF9"/>
    <w:rsid w:val="007628D7"/>
    <w:rsid w:val="007733B1"/>
    <w:rsid w:val="007808C2"/>
    <w:rsid w:val="00784551"/>
    <w:rsid w:val="00792D9A"/>
    <w:rsid w:val="007B58C3"/>
    <w:rsid w:val="007D7966"/>
    <w:rsid w:val="008327FA"/>
    <w:rsid w:val="008B1BD4"/>
    <w:rsid w:val="008B4AB9"/>
    <w:rsid w:val="008B6475"/>
    <w:rsid w:val="008B66CD"/>
    <w:rsid w:val="008C5930"/>
    <w:rsid w:val="008C6FB9"/>
    <w:rsid w:val="008D6306"/>
    <w:rsid w:val="008E20B6"/>
    <w:rsid w:val="00922AE2"/>
    <w:rsid w:val="00951A9A"/>
    <w:rsid w:val="0095543B"/>
    <w:rsid w:val="00960586"/>
    <w:rsid w:val="00971536"/>
    <w:rsid w:val="00981289"/>
    <w:rsid w:val="00997EA1"/>
    <w:rsid w:val="009A1F57"/>
    <w:rsid w:val="009C26F6"/>
    <w:rsid w:val="009D12BC"/>
    <w:rsid w:val="00A10C78"/>
    <w:rsid w:val="00A238F7"/>
    <w:rsid w:val="00A347CF"/>
    <w:rsid w:val="00A6621B"/>
    <w:rsid w:val="00A7247E"/>
    <w:rsid w:val="00A956DF"/>
    <w:rsid w:val="00A96244"/>
    <w:rsid w:val="00AB36A4"/>
    <w:rsid w:val="00AB4716"/>
    <w:rsid w:val="00AE00A5"/>
    <w:rsid w:val="00AF6340"/>
    <w:rsid w:val="00B04497"/>
    <w:rsid w:val="00B06B05"/>
    <w:rsid w:val="00B14286"/>
    <w:rsid w:val="00B255A0"/>
    <w:rsid w:val="00B52526"/>
    <w:rsid w:val="00B7421E"/>
    <w:rsid w:val="00BA788F"/>
    <w:rsid w:val="00BF110B"/>
    <w:rsid w:val="00C3336C"/>
    <w:rsid w:val="00C65329"/>
    <w:rsid w:val="00C66A08"/>
    <w:rsid w:val="00CB11EA"/>
    <w:rsid w:val="00CC32FA"/>
    <w:rsid w:val="00CE3B1A"/>
    <w:rsid w:val="00CE5855"/>
    <w:rsid w:val="00D14B48"/>
    <w:rsid w:val="00D248A5"/>
    <w:rsid w:val="00D270AA"/>
    <w:rsid w:val="00D44252"/>
    <w:rsid w:val="00D62CB2"/>
    <w:rsid w:val="00D761CB"/>
    <w:rsid w:val="00D81D72"/>
    <w:rsid w:val="00D82824"/>
    <w:rsid w:val="00D93E61"/>
    <w:rsid w:val="00DB7A67"/>
    <w:rsid w:val="00DB7D9F"/>
    <w:rsid w:val="00DD0721"/>
    <w:rsid w:val="00DD4D0E"/>
    <w:rsid w:val="00E054BD"/>
    <w:rsid w:val="00E12FE9"/>
    <w:rsid w:val="00E56C40"/>
    <w:rsid w:val="00EA7516"/>
    <w:rsid w:val="00EB7B42"/>
    <w:rsid w:val="00F15E9D"/>
    <w:rsid w:val="00F316B8"/>
    <w:rsid w:val="00F341ED"/>
    <w:rsid w:val="00F4237A"/>
    <w:rsid w:val="00F458C9"/>
    <w:rsid w:val="00F8372E"/>
    <w:rsid w:val="00FA2803"/>
    <w:rsid w:val="00FA662D"/>
    <w:rsid w:val="00FC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86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5E9D"/>
    <w:pPr>
      <w:spacing w:before="10" w:after="10"/>
    </w:pPr>
    <w:rPr>
      <w:color w:val="44494F" w:themeColor="text1" w:themeShade="BF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551"/>
    <w:pPr>
      <w:keepNext/>
      <w:keepLines/>
      <w:pBdr>
        <w:top w:val="single" w:sz="4" w:space="2" w:color="BBC0C5" w:themeColor="text1" w:themeTint="66"/>
        <w:bottom w:val="single" w:sz="4" w:space="2" w:color="BBC0C5" w:themeColor="text1" w:themeTint="66"/>
      </w:pBdr>
      <w:spacing w:before="360" w:after="100"/>
      <w:outlineLvl w:val="0"/>
    </w:pPr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paragraph" w:styleId="Heading6">
    <w:name w:val="heading 6"/>
    <w:basedOn w:val="Normal"/>
    <w:next w:val="Normal"/>
    <w:link w:val="Heading6Char"/>
    <w:rsid w:val="00226D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51C3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4551"/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808C2"/>
    <w:pPr>
      <w:spacing w:before="0" w:after="800"/>
      <w:ind w:right="2880"/>
      <w:contextualSpacing/>
    </w:pPr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8C2"/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paragraph" w:customStyle="1" w:styleId="tagline">
    <w:name w:val="tagline"/>
    <w:basedOn w:val="Normal"/>
    <w:qFormat/>
    <w:rsid w:val="00FA662D"/>
    <w:pPr>
      <w:spacing w:line="254" w:lineRule="auto"/>
      <w:ind w:right="3060"/>
    </w:pPr>
    <w:rPr>
      <w:rFonts w:ascii="Arial" w:hAnsi="Arial"/>
      <w:color w:val="FFFFFF" w:themeColor="background1"/>
      <w:sz w:val="28"/>
    </w:rPr>
  </w:style>
  <w:style w:type="paragraph" w:customStyle="1" w:styleId="checklistindent">
    <w:name w:val="checklist indent"/>
    <w:basedOn w:val="Normal"/>
    <w:qFormat/>
    <w:rsid w:val="00784551"/>
    <w:pPr>
      <w:spacing w:after="8"/>
      <w:ind w:left="357" w:hanging="357"/>
    </w:pPr>
  </w:style>
  <w:style w:type="paragraph" w:styleId="Header">
    <w:name w:val="header"/>
    <w:basedOn w:val="Normal"/>
    <w:link w:val="Head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8327FA"/>
    <w:rPr>
      <w:color w:val="44494F" w:themeColor="text1" w:themeShade="BF"/>
      <w:sz w:val="23"/>
    </w:rPr>
  </w:style>
  <w:style w:type="paragraph" w:styleId="Footer">
    <w:name w:val="footer"/>
    <w:basedOn w:val="Normal"/>
    <w:link w:val="FooterChar"/>
    <w:uiPriority w:val="99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327FA"/>
    <w:rPr>
      <w:color w:val="44494F" w:themeColor="text1" w:themeShade="BF"/>
      <w:sz w:val="23"/>
    </w:rPr>
  </w:style>
  <w:style w:type="character" w:customStyle="1" w:styleId="Heading6Char">
    <w:name w:val="Heading 6 Char"/>
    <w:basedOn w:val="DefaultParagraphFont"/>
    <w:link w:val="Heading6"/>
    <w:rsid w:val="00226D59"/>
    <w:rPr>
      <w:rFonts w:asciiTheme="majorHAnsi" w:eastAsiaTheme="majorEastAsia" w:hAnsiTheme="majorHAnsi" w:cstheme="majorBidi"/>
      <w:color w:val="051C31" w:themeColor="accent1" w:themeShade="7F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oolcock\AppData\Local\Packages\Microsoft.Office.Desktop_8wekyb3d8bbwe\LocalCache\Roaming\Microsoft\Templates\Career%20change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96">
      <a:dk1>
        <a:srgbClr val="5B636B"/>
      </a:dk1>
      <a:lt1>
        <a:sysClr val="window" lastClr="FFFFFF"/>
      </a:lt1>
      <a:dk2>
        <a:srgbClr val="465C74"/>
      </a:dk2>
      <a:lt2>
        <a:srgbClr val="F0F0E0"/>
      </a:lt2>
      <a:accent1>
        <a:srgbClr val="0B3964"/>
      </a:accent1>
      <a:accent2>
        <a:srgbClr val="591642"/>
      </a:accent2>
      <a:accent3>
        <a:srgbClr val="7EA1B0"/>
      </a:accent3>
      <a:accent4>
        <a:srgbClr val="0A515D"/>
      </a:accent4>
      <a:accent5>
        <a:srgbClr val="797D7E"/>
      </a:accent5>
      <a:accent6>
        <a:srgbClr val="B2D4BD"/>
      </a:accent6>
      <a:hlink>
        <a:srgbClr val="073D62"/>
      </a:hlink>
      <a:folHlink>
        <a:srgbClr val="52264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2178C-2034-47D2-A2E2-115408124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C805DA-6BF3-4C76-A2EC-14218D4FE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7E0B3-CA9F-423F-95BB-C2C5272F5B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B84AA99-D587-46F7-85A5-02E7E2FA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Career change checklist</Template>
  <TotalTime>0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2019-08-08T14:21:00Z</dcterms:created>
  <dcterms:modified xsi:type="dcterms:W3CDTF">2019-08-08T14:21:00Z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2018-06-21T23:10:47.7139267Z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