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56E2" w14:textId="2D3E5B0D" w:rsidR="00A10C78" w:rsidRDefault="000A6391" w:rsidP="0066451F">
      <w:pPr>
        <w:pStyle w:val="Title"/>
        <w:rPr>
          <w:sz w:val="28"/>
          <w:szCs w:val="24"/>
          <w:lang w:val="es-PR"/>
        </w:rPr>
      </w:pPr>
      <w:r>
        <w:drawing>
          <wp:anchor distT="0" distB="0" distL="114300" distR="114300" simplePos="0" relativeHeight="251670528" behindDoc="1" locked="0" layoutInCell="1" allowOverlap="1" wp14:anchorId="35F1BD35" wp14:editId="6A7BDE28">
            <wp:simplePos x="0" y="0"/>
            <wp:positionH relativeFrom="page">
              <wp:posOffset>5090161</wp:posOffset>
            </wp:positionH>
            <wp:positionV relativeFrom="paragraph">
              <wp:posOffset>-385592</wp:posOffset>
            </wp:positionV>
            <wp:extent cx="3287790" cy="2467758"/>
            <wp:effectExtent l="0" t="0" r="0" b="0"/>
            <wp:wrapNone/>
            <wp:docPr id="10" name="Picture 10" descr="Image result for pla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ifi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7790" cy="24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8828" w14:textId="79618528" w:rsidR="00D93E61" w:rsidRDefault="00D62CB2" w:rsidP="0066451F">
      <w:pPr>
        <w:pStyle w:val="Title"/>
        <w:rPr>
          <w:sz w:val="28"/>
          <w:szCs w:val="24"/>
          <w:lang w:val="es-PR"/>
        </w:rPr>
      </w:pPr>
      <w:r w:rsidRPr="0066451F">
        <w:rPr>
          <w:sz w:val="28"/>
          <w:szCs w:val="24"/>
          <w:lang w:val="es-P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C28C6" wp14:editId="067D6EF7">
                <wp:simplePos x="0" y="0"/>
                <wp:positionH relativeFrom="column">
                  <wp:posOffset>-412425</wp:posOffset>
                </wp:positionH>
                <wp:positionV relativeFrom="paragraph">
                  <wp:posOffset>420</wp:posOffset>
                </wp:positionV>
                <wp:extent cx="4471035" cy="734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0167" w14:textId="77777777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  <w:t>Programa por Fórmula para las Áreas Urbanizadas</w:t>
                            </w:r>
                          </w:p>
                          <w:p w14:paraId="0DB77FE6" w14:textId="38911186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 xml:space="preserve">Sección </w:t>
                            </w:r>
                            <w:bookmarkStart w:id="0" w:name="_GoBack"/>
                            <w:bookmarkEnd w:id="0"/>
                            <w:r w:rsidR="00A46E54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5339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5pt;margin-top:.05pt;width:352.05pt;height:5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" filled="f" stroked="f">
                <v:textbox>
                  <w:txbxContent>
                    <w:p w14:paraId="0AF90167" w14:textId="77777777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  <w:t>Programa por Fórmula para las Áreas Urbanizadas</w:t>
                      </w:r>
                    </w:p>
                    <w:p w14:paraId="0DB77FE6" w14:textId="38911186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 xml:space="preserve">Sección </w:t>
                      </w:r>
                      <w:bookmarkStart w:id="1" w:name="_GoBack"/>
                      <w:bookmarkEnd w:id="1"/>
                      <w:r w:rsidR="00A46E54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5339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AE2" w:rsidRPr="0066451F">
        <w:rPr>
          <w:sz w:val="28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D9E56B4" wp14:editId="6E711F04">
                <wp:simplePos x="0" y="0"/>
                <wp:positionH relativeFrom="page">
                  <wp:posOffset>-82550</wp:posOffset>
                </wp:positionH>
                <wp:positionV relativeFrom="page">
                  <wp:posOffset>-71755</wp:posOffset>
                </wp:positionV>
                <wp:extent cx="5581650" cy="3043555"/>
                <wp:effectExtent l="0" t="0" r="0" b="444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043555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584F4B" id="Group 11" o:spid="_x0000_s1026" alt="Title: Colored background" style="position:absolute;margin-left:-6.5pt;margin-top:-5.65pt;width:439.5pt;height:239.6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47363C53" w14:textId="2FCEE86D" w:rsidR="0066451F" w:rsidRDefault="0066451F" w:rsidP="0066451F">
      <w:pPr>
        <w:rPr>
          <w:lang w:val="es-PR"/>
        </w:rPr>
      </w:pPr>
    </w:p>
    <w:p w14:paraId="06B5152C" w14:textId="2B861CFA" w:rsidR="0066451F" w:rsidRDefault="0066451F" w:rsidP="0066451F">
      <w:pPr>
        <w:tabs>
          <w:tab w:val="left" w:pos="8340"/>
        </w:tabs>
        <w:rPr>
          <w:lang w:val="es-PR"/>
        </w:rPr>
      </w:pPr>
      <w:r>
        <w:rPr>
          <w:lang w:val="es-PR"/>
        </w:rPr>
        <w:tab/>
      </w:r>
    </w:p>
    <w:p w14:paraId="6BF9E45E" w14:textId="2FB75BDD" w:rsidR="0066451F" w:rsidRPr="0066451F" w:rsidRDefault="003C4EA6" w:rsidP="0066451F">
      <w:pPr>
        <w:rPr>
          <w:lang w:val="es-PR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BFBE63" wp14:editId="29318EAA">
                <wp:simplePos x="0" y="0"/>
                <wp:positionH relativeFrom="column">
                  <wp:posOffset>-606640</wp:posOffset>
                </wp:positionH>
                <wp:positionV relativeFrom="paragraph">
                  <wp:posOffset>225605</wp:posOffset>
                </wp:positionV>
                <wp:extent cx="5277485" cy="3308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08AC" w14:textId="77777777" w:rsidR="003C4EA6" w:rsidRPr="00D62CB2" w:rsidRDefault="003C4EA6" w:rsidP="0066451F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D62CB2"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Instrucciones para completar formulario de peticiones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BE63" id="_x0000_s1027" type="#_x0000_t202" style="position:absolute;margin-left:-47.75pt;margin-top:17.75pt;width:415.55pt;height:2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" filled="f" stroked="f">
                <v:textbox>
                  <w:txbxContent>
                    <w:p w14:paraId="792F08AC" w14:textId="77777777" w:rsidR="003C4EA6" w:rsidRPr="00D62CB2" w:rsidRDefault="003C4EA6" w:rsidP="0066451F">
                      <w:pPr>
                        <w:jc w:val="center"/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D62CB2"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Instrucciones para completar formulario de peticiones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ACA81" w14:textId="4AC8162B" w:rsidR="00BA788F" w:rsidRPr="0028344E" w:rsidRDefault="00BA788F" w:rsidP="0028344E"/>
    <w:p w14:paraId="54F7A77B" w14:textId="77777777" w:rsidR="008B1BD4" w:rsidRDefault="0066451F" w:rsidP="0066451F">
      <w:pPr>
        <w:rPr>
          <w:color w:val="FFFFFF" w:themeColor="background1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C98D3" wp14:editId="12DF0530">
                <wp:simplePos x="0" y="0"/>
                <wp:positionH relativeFrom="column">
                  <wp:posOffset>-514350</wp:posOffset>
                </wp:positionH>
                <wp:positionV relativeFrom="paragraph">
                  <wp:posOffset>212510</wp:posOffset>
                </wp:positionV>
                <wp:extent cx="4827270" cy="55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DBA8" w14:textId="65DA188E" w:rsidR="003C4EA6" w:rsidRDefault="003C4EA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  <w:r w:rsidRPr="003C4EA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  <w:t>Programa de Mejoras a la Transportación (TIP, por sus siglas en inglés) en este documento se incluyen las peticiones de los proyectos que resulten como producto del Proceso de Planificación.</w:t>
                            </w:r>
                          </w:p>
                          <w:p w14:paraId="7AECDCF1" w14:textId="6BE51630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4E912D64" w14:textId="32873C35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091D7FCB" w14:textId="4BBC4D9C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11FA42B9" w14:textId="77777777" w:rsidR="009C26F6" w:rsidRPr="003C4EA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98D3" id="_x0000_s1028" type="#_x0000_t202" style="position:absolute;margin-left:-40.5pt;margin-top:16.75pt;width:380.1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" filled="f" stroked="f">
                <v:textbox>
                  <w:txbxContent>
                    <w:p w14:paraId="0EB8DBA8" w14:textId="65DA188E" w:rsidR="003C4EA6" w:rsidRDefault="003C4EA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  <w:r w:rsidRPr="003C4EA6"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  <w:t>Programa de Mejoras a la Transportación (TIP, por sus siglas en inglés) en este documento se incluyen las peticiones de los proyectos que resulten como producto del Proceso de Planificación.</w:t>
                      </w:r>
                    </w:p>
                    <w:p w14:paraId="7AECDCF1" w14:textId="6BE51630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4E912D64" w14:textId="32873C35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091D7FCB" w14:textId="4BBC4D9C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11FA42B9" w14:textId="77777777" w:rsidR="009C26F6" w:rsidRPr="003C4EA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F3D3" w14:textId="77777777" w:rsidR="0066451F" w:rsidRDefault="0066451F" w:rsidP="0066451F">
      <w:pPr>
        <w:rPr>
          <w:color w:val="FFFFFF" w:themeColor="background1"/>
        </w:rPr>
      </w:pPr>
    </w:p>
    <w:p w14:paraId="2C20DBB0" w14:textId="78A2DE88" w:rsidR="0066451F" w:rsidRDefault="0066451F" w:rsidP="0066451F">
      <w:pPr>
        <w:rPr>
          <w:color w:val="FFFFFF" w:themeColor="background1"/>
        </w:rPr>
      </w:pPr>
    </w:p>
    <w:p w14:paraId="1B40012B" w14:textId="77777777" w:rsidR="00D62CB2" w:rsidRDefault="00D62CB2" w:rsidP="0066451F">
      <w:pPr>
        <w:rPr>
          <w:color w:val="FFFFFF" w:themeColor="background1"/>
        </w:rPr>
      </w:pPr>
    </w:p>
    <w:p w14:paraId="0398B0F4" w14:textId="77777777" w:rsidR="0066451F" w:rsidRPr="0066451F" w:rsidRDefault="0066451F" w:rsidP="0066451F">
      <w:pPr>
        <w:rPr>
          <w:color w:val="FFFFFF" w:themeColor="background1"/>
        </w:rPr>
      </w:pPr>
    </w:p>
    <w:p w14:paraId="13C93518" w14:textId="77777777" w:rsidR="000F6A1D" w:rsidRDefault="0066451F" w:rsidP="007808C2">
      <w:pPr>
        <w:pStyle w:val="Heading1"/>
      </w:pPr>
      <w:r>
        <w:t xml:space="preserve">Descripción </w:t>
      </w:r>
    </w:p>
    <w:p w14:paraId="290692E4" w14:textId="77777777" w:rsidR="00E12FE9" w:rsidRPr="00601397" w:rsidRDefault="00E12FE9" w:rsidP="00E12FE9">
      <w:pPr>
        <w:spacing w:line="260" w:lineRule="exact"/>
        <w:ind w:left="102"/>
        <w:rPr>
          <w:rFonts w:ascii="Georgia" w:eastAsia="Georgia" w:hAnsi="Georgia" w:cs="Georgia"/>
          <w:sz w:val="24"/>
        </w:rPr>
      </w:pPr>
      <w:r w:rsidRPr="00601397">
        <w:rPr>
          <w:rFonts w:ascii="Georgia" w:eastAsia="Georgia" w:hAnsi="Georgia" w:cs="Georgia"/>
          <w:b/>
          <w:sz w:val="24"/>
          <w:u w:val="single" w:color="000000"/>
        </w:rPr>
        <w:t>“Pr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oj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 xml:space="preserve">ect 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D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e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s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cr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p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3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nd</w:t>
      </w:r>
      <w:r w:rsidRPr="00601397">
        <w:rPr>
          <w:rFonts w:ascii="Georgia" w:eastAsia="Georgia" w:hAnsi="Georgia" w:cs="Georgia"/>
          <w:b/>
          <w:spacing w:val="-2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Lo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n”</w:t>
      </w:r>
    </w:p>
    <w:p w14:paraId="7C3DFF01" w14:textId="77777777" w:rsidR="00E12FE9" w:rsidRPr="00601397" w:rsidRDefault="00E12FE9" w:rsidP="00E12FE9"/>
    <w:p w14:paraId="716CC2D2" w14:textId="77777777" w:rsidR="005E7700" w:rsidRPr="00601397" w:rsidRDefault="004C295A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 xml:space="preserve">Breve descripción y localización exacta del Proyecto (Barrio, Carretera, Kilómetro, etc.) </w:t>
      </w:r>
      <w:r w:rsidR="00E12FE9" w:rsidRPr="00601397">
        <w:rPr>
          <w:lang w:val="es-PR"/>
        </w:rPr>
        <w:t>Si es de construcción, debe dividirse en fases.</w:t>
      </w:r>
    </w:p>
    <w:p w14:paraId="747ADD0F" w14:textId="77777777" w:rsidR="000F6A1D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“Grantee”</w:t>
      </w:r>
    </w:p>
    <w:p w14:paraId="287F8282" w14:textId="77777777" w:rsidR="00C3336C" w:rsidRPr="00E12FE9" w:rsidRDefault="004C295A" w:rsidP="00B52526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t</w:t>
      </w:r>
      <w:r w:rsidR="00E12FE9" w:rsidRPr="00D44252">
        <w:rPr>
          <w:rFonts w:eastAsia="Georgia" w:cstheme="minorHAnsi"/>
          <w:szCs w:val="23"/>
          <w:lang w:val="es-PR"/>
        </w:rPr>
        <w:t>id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d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p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l</w:t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zCs w:val="23"/>
          <w:lang w:val="es-PR"/>
        </w:rPr>
        <w:t>de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eal</w:t>
      </w:r>
      <w:r w:rsidR="00E12FE9" w:rsidRPr="00D44252">
        <w:rPr>
          <w:rFonts w:eastAsia="Georgia" w:cstheme="minorHAnsi"/>
          <w:szCs w:val="23"/>
          <w:lang w:val="es-PR"/>
        </w:rPr>
        <w:t>iz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r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l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pro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ye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t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,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aq</w:t>
      </w:r>
      <w:r w:rsidR="00E12FE9" w:rsidRPr="00D44252">
        <w:rPr>
          <w:rFonts w:eastAsia="Georgia" w:cstheme="minorHAnsi"/>
          <w:szCs w:val="23"/>
          <w:lang w:val="es-PR"/>
        </w:rPr>
        <w:t>u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ell</w:t>
      </w:r>
      <w:r w:rsidR="00E12FE9" w:rsidRPr="00D44252">
        <w:rPr>
          <w:rFonts w:eastAsia="Georgia" w:cstheme="minorHAnsi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E12FE9" w:rsidRPr="00D44252">
        <w:rPr>
          <w:rFonts w:eastAsia="Georgia" w:cstheme="minorHAnsi"/>
          <w:szCs w:val="23"/>
          <w:lang w:val="es-PR"/>
        </w:rPr>
        <w:t>ue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zCs w:val="23"/>
          <w:lang w:val="es-PR"/>
        </w:rPr>
        <w:t>á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f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3"/>
          <w:szCs w:val="23"/>
          <w:lang w:val="es-PR"/>
        </w:rPr>
        <w:t>n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>s f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zCs w:val="23"/>
          <w:lang w:val="es-PR"/>
        </w:rPr>
        <w:t>.</w:t>
      </w:r>
    </w:p>
    <w:p w14:paraId="3EBE8B05" w14:textId="77777777" w:rsidR="00B7421E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“Year Entered in TIP”</w:t>
      </w:r>
    </w:p>
    <w:p w14:paraId="2EE817D5" w14:textId="77777777" w:rsidR="00021798" w:rsidRPr="00E12FE9" w:rsidRDefault="004C295A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>Año Fiscal en que se considera el proyecto para programación.</w:t>
      </w:r>
    </w:p>
    <w:p w14:paraId="18E71821" w14:textId="6CCD708C" w:rsidR="00DD0721" w:rsidRPr="00226D59" w:rsidRDefault="00E12FE9" w:rsidP="007808C2">
      <w:pPr>
        <w:pStyle w:val="Heading1"/>
        <w:rPr>
          <w:lang w:val="es-PR"/>
        </w:rPr>
      </w:pPr>
      <w:r w:rsidRPr="00226D59">
        <w:rPr>
          <w:lang w:val="es-PR"/>
        </w:rPr>
        <w:t xml:space="preserve">“Annual Element </w:t>
      </w:r>
      <w:r w:rsidR="00A46E54">
        <w:rPr>
          <w:lang w:val="es-PR"/>
        </w:rPr>
        <w:t>Fiscal Year</w:t>
      </w:r>
      <w:r w:rsidRPr="00226D59">
        <w:rPr>
          <w:lang w:val="es-PR"/>
        </w:rPr>
        <w:t>”</w:t>
      </w:r>
    </w:p>
    <w:p w14:paraId="749563FB" w14:textId="5CDE15DE" w:rsidR="00226D59" w:rsidRPr="00D44252" w:rsidRDefault="004C295A" w:rsidP="00226D59">
      <w:pPr>
        <w:pStyle w:val="checklistindent"/>
        <w:rPr>
          <w:rFonts w:cstheme="minorHAnsi"/>
          <w:b/>
          <w:color w:val="auto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A6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226D59">
        <w:rPr>
          <w:b/>
          <w:color w:val="0B3964" w:themeColor="accent1"/>
          <w:lang w:val="es-PR"/>
        </w:rPr>
        <w:tab/>
      </w:r>
      <w:r w:rsidR="00226D59" w:rsidRPr="00D44252">
        <w:rPr>
          <w:rFonts w:cstheme="minorHAnsi"/>
          <w:bCs/>
          <w:color w:val="auto"/>
          <w:szCs w:val="23"/>
          <w:lang w:val="es-PR"/>
        </w:rPr>
        <w:t>Desglosar el pareo de los fondos para proyectos que se consideran financiar con los fondos federales del Año Fiscal 201</w:t>
      </w:r>
      <w:r w:rsidR="00F4237A">
        <w:rPr>
          <w:rFonts w:cstheme="minorHAnsi"/>
          <w:bCs/>
          <w:color w:val="auto"/>
          <w:szCs w:val="23"/>
          <w:lang w:val="es-PR"/>
        </w:rPr>
        <w:t>9</w:t>
      </w:r>
      <w:r w:rsidR="00226D59" w:rsidRPr="00D44252">
        <w:rPr>
          <w:rFonts w:cstheme="minorHAnsi"/>
          <w:bCs/>
          <w:color w:val="auto"/>
          <w:szCs w:val="23"/>
          <w:lang w:val="es-PR"/>
        </w:rPr>
        <w:t>:</w:t>
      </w:r>
    </w:p>
    <w:p w14:paraId="222984A7" w14:textId="77777777" w:rsidR="00226D59" w:rsidRPr="00D44252" w:rsidRDefault="00226D59" w:rsidP="00226D59">
      <w:pPr>
        <w:pStyle w:val="checklistindent"/>
        <w:rPr>
          <w:rFonts w:cstheme="minorHAnsi"/>
          <w:color w:val="auto"/>
          <w:szCs w:val="23"/>
          <w:lang w:val="es-PR"/>
        </w:rPr>
      </w:pPr>
    </w:p>
    <w:p w14:paraId="2DD2C6DF" w14:textId="77777777" w:rsidR="00226D59" w:rsidRPr="00D44252" w:rsidRDefault="00226D59" w:rsidP="00226D59">
      <w:pPr>
        <w:spacing w:line="260" w:lineRule="exact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F)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8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Fe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d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er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0A242870" w14:textId="77777777" w:rsidR="00226D59" w:rsidRPr="00D44252" w:rsidRDefault="00226D59" w:rsidP="00E56C40">
      <w:pPr>
        <w:spacing w:before="1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S)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2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283018D8" w14:textId="150F18BC" w:rsidR="00226D59" w:rsidRPr="00D44252" w:rsidRDefault="00E56C40" w:rsidP="00E56C40">
      <w:pPr>
        <w:spacing w:line="260" w:lineRule="exact"/>
        <w:ind w:left="1626"/>
        <w:rPr>
          <w:rFonts w:eastAsia="Georgia" w:cstheme="minorHAnsi"/>
          <w:b/>
          <w:color w:val="auto"/>
          <w:spacing w:val="1"/>
          <w:szCs w:val="23"/>
          <w:lang w:val="es-PR"/>
        </w:rPr>
      </w:pPr>
      <w:r>
        <w:rPr>
          <w:rFonts w:eastAsia="Georgia" w:cstheme="minorHAnsi"/>
          <w:b/>
          <w:color w:val="auto"/>
          <w:spacing w:val="1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>) 100%</w:t>
      </w:r>
      <w:r w:rsidR="00226D59"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-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Co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s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o 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otal</w:t>
      </w:r>
    </w:p>
    <w:p w14:paraId="5835ED3C" w14:textId="77777777" w:rsidR="00226D59" w:rsidRPr="00D44252" w:rsidRDefault="00226D59" w:rsidP="00226D59">
      <w:pPr>
        <w:spacing w:line="260" w:lineRule="exact"/>
        <w:ind w:left="1679"/>
        <w:rPr>
          <w:rFonts w:eastAsia="Georgia" w:cstheme="minorHAnsi"/>
          <w:color w:val="auto"/>
          <w:szCs w:val="23"/>
          <w:lang w:val="es-PR"/>
        </w:rPr>
      </w:pPr>
    </w:p>
    <w:p w14:paraId="27DAFDAD" w14:textId="77777777" w:rsidR="00226D59" w:rsidRPr="00D44252" w:rsidRDefault="00226D59" w:rsidP="00226D59">
      <w:pPr>
        <w:spacing w:before="4" w:line="240" w:lineRule="exact"/>
        <w:ind w:left="102" w:right="53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Ár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zCs w:val="23"/>
          <w:lang w:val="es-PR"/>
        </w:rPr>
        <w:t>iz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2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00</w:t>
      </w:r>
      <w:r w:rsidRPr="00D44252">
        <w:rPr>
          <w:rFonts w:eastAsia="Georgia" w:cstheme="minorHAnsi"/>
          <w:color w:val="auto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25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H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(U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Z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us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)</w:t>
      </w:r>
      <w:r w:rsidRPr="00D44252">
        <w:rPr>
          <w:rFonts w:eastAsia="Georgia" w:cstheme="minorHAnsi"/>
          <w:color w:val="auto"/>
          <w:spacing w:val="39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ia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nal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mi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oc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%.</w:t>
      </w:r>
    </w:p>
    <w:p w14:paraId="17429863" w14:textId="44657494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hAnsiTheme="majorHAnsi" w:cstheme="majorHAnsi"/>
          <w:szCs w:val="30"/>
          <w:lang w:val="es-PR"/>
        </w:rPr>
        <w:t>“</w:t>
      </w:r>
      <w:r w:rsidR="00A46E54">
        <w:rPr>
          <w:rFonts w:asciiTheme="majorHAnsi" w:hAnsiTheme="majorHAnsi" w:cstheme="majorHAnsi"/>
          <w:szCs w:val="30"/>
          <w:lang w:val="es-PR"/>
        </w:rPr>
        <w:t>Four</w:t>
      </w:r>
      <w:r w:rsidRPr="00D44252">
        <w:rPr>
          <w:rFonts w:asciiTheme="majorHAnsi" w:hAnsiTheme="majorHAnsi" w:cstheme="majorHAnsi"/>
          <w:szCs w:val="30"/>
          <w:lang w:val="es-PR"/>
        </w:rPr>
        <w:t xml:space="preserve"> Year Program”</w:t>
      </w:r>
    </w:p>
    <w:p w14:paraId="70DCCCD4" w14:textId="026943DE" w:rsidR="00A956DF" w:rsidRDefault="004C295A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427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uir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M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j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de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ró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x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m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46E54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cuatro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46E54">
        <w:rPr>
          <w:rFonts w:ascii="Georgia" w:eastAsia="Georgia" w:hAnsi="Georgia" w:cs="Georgia"/>
          <w:spacing w:val="-3"/>
          <w:sz w:val="22"/>
          <w:szCs w:val="22"/>
          <w:lang w:val="es-PR"/>
        </w:rPr>
        <w:t>4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año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oc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y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1AACA10" w14:textId="77777777" w:rsidR="00A956DF" w:rsidRPr="00226D59" w:rsidRDefault="00A956DF" w:rsidP="00A956DF">
      <w:pPr>
        <w:pStyle w:val="Heading1"/>
        <w:rPr>
          <w:lang w:val="es-PR"/>
        </w:rPr>
      </w:pPr>
      <w:r w:rsidRPr="00A956DF">
        <w:rPr>
          <w:lang w:val="es-PR"/>
        </w:rPr>
        <w:lastRenderedPageBreak/>
        <w:t>“Total Estimated Cost”</w:t>
      </w:r>
    </w:p>
    <w:p w14:paraId="7016BB20" w14:textId="25BC1B61" w:rsidR="00A956DF" w:rsidRDefault="004C295A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19298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d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i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 un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,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 xml:space="preserve">o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yen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zCs w:val="23"/>
          <w:lang w:val="es-PR"/>
        </w:rPr>
        <w:t>s 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s.</w:t>
      </w:r>
      <w:r w:rsidR="00936B90">
        <w:rPr>
          <w:rFonts w:eastAsia="Georgia" w:cstheme="minorHAnsi"/>
          <w:spacing w:val="1"/>
          <w:szCs w:val="23"/>
          <w:lang w:val="es-PR"/>
        </w:rPr>
        <w:t xml:space="preserve"> El contratista que realice el estimado no podrá participar en ninguna de las etapas del proyecto.</w:t>
      </w:r>
    </w:p>
    <w:p w14:paraId="3315A95F" w14:textId="77777777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“Pr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oj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ect</w:t>
      </w:r>
      <w:r w:rsidRPr="00D44252">
        <w:rPr>
          <w:rFonts w:asciiTheme="majorHAnsi" w:eastAsia="Georgia" w:hAnsiTheme="majorHAnsi" w:cstheme="majorHAnsi"/>
          <w:spacing w:val="27"/>
          <w:szCs w:val="30"/>
          <w:u w:val="single" w:color="00000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J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ifi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26"/>
          <w:szCs w:val="30"/>
          <w:u w:val="single" w:color="00000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um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en</w:t>
      </w:r>
      <w:r w:rsidRPr="00D44252">
        <w:rPr>
          <w:rFonts w:asciiTheme="majorHAnsi" w:eastAsia="Georgia" w:hAnsiTheme="majorHAnsi" w:cstheme="majorHAnsi"/>
          <w:spacing w:val="-2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n”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(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pacing w:val="-3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de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4"/>
          <w:szCs w:val="30"/>
          <w:lang w:val="es-PR"/>
        </w:rPr>
        <w:t>m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ar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</w:t>
      </w:r>
      <w:r w:rsidRPr="00D44252">
        <w:rPr>
          <w:rFonts w:asciiTheme="majorHAnsi" w:eastAsia="Georgia" w:hAnsiTheme="majorHAnsi" w:cstheme="majorHAnsi"/>
          <w:spacing w:val="26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ó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2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el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y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l T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)</w:t>
      </w:r>
    </w:p>
    <w:p w14:paraId="610F66F8" w14:textId="70C81B1F" w:rsidR="00A956DF" w:rsidRPr="00D44252" w:rsidRDefault="004C295A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8930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scr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un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alla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ju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st</w:t>
      </w:r>
      <w:r w:rsidR="00A956DF" w:rsidRPr="00D44252">
        <w:rPr>
          <w:rFonts w:eastAsia="Georgia" w:cstheme="minorHAnsi"/>
          <w:szCs w:val="23"/>
          <w:lang w:val="es-PR"/>
        </w:rPr>
        <w:t>ifi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>id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 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sp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ole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 mu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(c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á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 xml:space="preserve">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mo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so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Pu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en 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iz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r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dí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.)</w:t>
      </w:r>
    </w:p>
    <w:p w14:paraId="19075CB8" w14:textId="77777777" w:rsidR="00F8372E" w:rsidRPr="00D44252" w:rsidRDefault="00F8372E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6A81F565" w14:textId="77777777" w:rsidR="00F8372E" w:rsidRPr="00D44252" w:rsidRDefault="004C295A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65557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El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im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uir 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ex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ic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mi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.</w:t>
      </w:r>
    </w:p>
    <w:p w14:paraId="26DB382D" w14:textId="28A55A32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672E42C" w14:textId="1E06060A" w:rsidR="00F8372E" w:rsidRPr="00D44252" w:rsidRDefault="004C295A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6961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zCs w:val="23"/>
          <w:lang w:val="es-PR"/>
        </w:rPr>
        <w:t>P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r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v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ee</w:t>
      </w:r>
      <w:r w:rsidR="0039293A" w:rsidRPr="00D44252">
        <w:rPr>
          <w:rFonts w:eastAsia="Georgia" w:cstheme="minorHAnsi"/>
          <w:szCs w:val="23"/>
          <w:lang w:val="es-PR"/>
        </w:rPr>
        <w:t xml:space="preserve">r </w:t>
      </w:r>
      <w:r w:rsidR="0039293A" w:rsidRPr="00D44252">
        <w:rPr>
          <w:rFonts w:eastAsia="Georgia" w:cstheme="minorHAnsi"/>
          <w:spacing w:val="17"/>
          <w:szCs w:val="23"/>
          <w:lang w:val="es-PR"/>
        </w:rPr>
        <w:t>evidencia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3"/>
          <w:szCs w:val="23"/>
          <w:lang w:val="es-PR"/>
        </w:rPr>
        <w:t>que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6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pro</w:t>
      </w:r>
      <w:r w:rsidR="00F8372E" w:rsidRPr="00D44252">
        <w:rPr>
          <w:rFonts w:eastAsia="Georgia" w:cstheme="minorHAnsi"/>
          <w:szCs w:val="23"/>
          <w:lang w:val="es-PR"/>
        </w:rPr>
        <w:t>y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zCs w:val="23"/>
          <w:lang w:val="es-PR"/>
        </w:rPr>
        <w:t xml:space="preserve">a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 xml:space="preserve">o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roc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 xml:space="preserve">o de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ifi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n.</w:t>
      </w:r>
    </w:p>
    <w:p w14:paraId="50A82B13" w14:textId="77777777" w:rsidR="00F8372E" w:rsidRPr="00D44252" w:rsidRDefault="00F8372E" w:rsidP="00F8372E">
      <w:pPr>
        <w:spacing w:before="3" w:line="240" w:lineRule="exact"/>
        <w:ind w:left="810" w:right="51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scr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í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udio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 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,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e </w:t>
      </w:r>
      <w:r w:rsidRPr="00D44252">
        <w:rPr>
          <w:rFonts w:eastAsia="Georgia" w:cstheme="minorHAnsi"/>
          <w:spacing w:val="1"/>
          <w:szCs w:val="23"/>
          <w:lang w:val="es-PR"/>
        </w:rPr>
        <w:t>h</w:t>
      </w:r>
      <w:r w:rsidRPr="00D44252">
        <w:rPr>
          <w:rFonts w:eastAsia="Georgia" w:cstheme="minorHAnsi"/>
          <w:spacing w:val="-1"/>
          <w:szCs w:val="23"/>
          <w:lang w:val="es-PR"/>
        </w:rPr>
        <w:t>ay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on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53</w:t>
      </w:r>
      <w:r w:rsidRPr="00D44252">
        <w:rPr>
          <w:rFonts w:eastAsia="Georgia" w:cstheme="minorHAnsi"/>
          <w:spacing w:val="-3"/>
          <w:szCs w:val="23"/>
          <w:lang w:val="es-PR"/>
        </w:rPr>
        <w:t>0</w:t>
      </w:r>
      <w:r w:rsidRPr="00D44252">
        <w:rPr>
          <w:rFonts w:eastAsia="Georgia" w:cstheme="minorHAnsi"/>
          <w:szCs w:val="23"/>
          <w:lang w:val="es-PR"/>
        </w:rPr>
        <w:t>3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mi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ort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 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us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ig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-2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ot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os</w:t>
      </w:r>
      <w:r w:rsidRPr="00D44252">
        <w:rPr>
          <w:rFonts w:eastAsia="Georgia" w:cstheme="minorHAnsi"/>
          <w:szCs w:val="23"/>
          <w:lang w:val="es-PR"/>
        </w:rPr>
        <w:t>.</w:t>
      </w:r>
      <w:r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op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>gi</w:t>
      </w:r>
      <w:r w:rsidRPr="00D44252">
        <w:rPr>
          <w:rFonts w:eastAsia="Georgia" w:cstheme="minorHAnsi"/>
          <w:spacing w:val="-1"/>
          <w:szCs w:val="23"/>
          <w:lang w:val="es-PR"/>
        </w:rPr>
        <w:t>na</w:t>
      </w:r>
      <w:r w:rsidRPr="00D44252">
        <w:rPr>
          <w:rFonts w:eastAsia="Georgia" w:cstheme="minorHAnsi"/>
          <w:szCs w:val="23"/>
          <w:lang w:val="es-PR"/>
        </w:rPr>
        <w:t>s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dio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3"/>
          <w:szCs w:val="23"/>
          <w:lang w:val="es-PR"/>
        </w:rPr>
        <w:t>y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cto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3AFC6D1" w14:textId="42A6DCD6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496B1EB6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  <w:lang w:val="es-PR"/>
        </w:rPr>
      </w:pPr>
    </w:p>
    <w:p w14:paraId="7C97404C" w14:textId="3675BED0" w:rsidR="00F8372E" w:rsidRPr="00D44252" w:rsidRDefault="004C295A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15274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ye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u</w:t>
      </w:r>
      <w:r w:rsidR="00F8372E" w:rsidRPr="00D44252">
        <w:rPr>
          <w:rFonts w:eastAsia="Georgia" w:cstheme="minorHAnsi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 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v</w:t>
      </w:r>
      <w:r w:rsidR="00F8372E" w:rsidRPr="00D44252">
        <w:rPr>
          <w:rFonts w:eastAsia="Georgia" w:cstheme="minorHAnsi"/>
          <w:szCs w:val="23"/>
          <w:lang w:val="es-PR"/>
        </w:rPr>
        <w:t>idi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:</w:t>
      </w:r>
    </w:p>
    <w:p w14:paraId="518A8F21" w14:textId="04A01E9F" w:rsidR="00F8372E" w:rsidRPr="00D44252" w:rsidRDefault="00F8372E" w:rsidP="0039293A">
      <w:pPr>
        <w:spacing w:before="1" w:line="240" w:lineRule="exact"/>
        <w:ind w:left="1542" w:right="52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1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="0039293A" w:rsidRPr="00D44252">
        <w:rPr>
          <w:rFonts w:eastAsia="Georgia" w:cstheme="minorHAnsi"/>
          <w:szCs w:val="23"/>
          <w:lang w:val="es-PR"/>
        </w:rPr>
        <w:t>F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s</w:t>
      </w:r>
      <w:r w:rsidR="0039293A" w:rsidRPr="00D44252">
        <w:rPr>
          <w:rFonts w:eastAsia="Georgia" w:cstheme="minorHAnsi"/>
          <w:szCs w:val="23"/>
          <w:lang w:val="es-PR"/>
        </w:rPr>
        <w:t xml:space="preserve">e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I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–</w:t>
      </w:r>
      <w:r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A</w:t>
      </w:r>
      <w:r w:rsidR="0039293A" w:rsidRPr="00D44252">
        <w:rPr>
          <w:rFonts w:eastAsia="Georgia" w:cstheme="minorHAnsi"/>
          <w:szCs w:val="23"/>
          <w:lang w:val="es-PR"/>
        </w:rPr>
        <w:t>m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b</w:t>
      </w:r>
      <w:r w:rsidR="0039293A" w:rsidRPr="00D44252">
        <w:rPr>
          <w:rFonts w:eastAsia="Georgia" w:cstheme="minorHAnsi"/>
          <w:szCs w:val="23"/>
          <w:lang w:val="es-PR"/>
        </w:rPr>
        <w:t>i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en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t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al</w:t>
      </w:r>
      <w:r w:rsidR="0039293A" w:rsidRPr="00D44252">
        <w:rPr>
          <w:rFonts w:eastAsia="Georgia" w:cstheme="minorHAnsi"/>
          <w:szCs w:val="23"/>
          <w:lang w:val="es-PR"/>
        </w:rPr>
        <w:t xml:space="preserve">,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Ingeniería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y</w:t>
      </w:r>
      <w:r w:rsidRPr="00D44252">
        <w:rPr>
          <w:rFonts w:eastAsia="Georgia" w:cstheme="minorHAnsi"/>
          <w:szCs w:val="23"/>
          <w:lang w:val="es-PR"/>
        </w:rPr>
        <w:t xml:space="preserve"> Di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eñ</w:t>
      </w:r>
      <w:r w:rsidRPr="00D44252">
        <w:rPr>
          <w:rFonts w:eastAsia="Georgia" w:cstheme="minorHAnsi"/>
          <w:szCs w:val="23"/>
          <w:lang w:val="es-PR"/>
        </w:rPr>
        <w:t>o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e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or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 xml:space="preserve">ue </w:t>
      </w:r>
      <w:r w:rsidRPr="00D44252">
        <w:rPr>
          <w:rFonts w:eastAsia="Georgia" w:cstheme="minorHAnsi"/>
          <w:spacing w:val="-1"/>
          <w:szCs w:val="23"/>
          <w:lang w:val="es-PR"/>
        </w:rPr>
        <w:t>ex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39293A">
        <w:rPr>
          <w:rFonts w:eastAsia="Georgia" w:cstheme="minorHAnsi"/>
          <w:spacing w:val="-1"/>
          <w:szCs w:val="23"/>
          <w:lang w:val="es-PR"/>
        </w:rPr>
        <w:t xml:space="preserve">         </w:t>
      </w:r>
      <w:r w:rsidRPr="00D44252">
        <w:rPr>
          <w:rFonts w:eastAsia="Georgia" w:cstheme="minorHAnsi"/>
          <w:spacing w:val="1"/>
          <w:szCs w:val="23"/>
          <w:lang w:val="es-PR"/>
        </w:rPr>
        <w:t>có</w:t>
      </w:r>
      <w:r w:rsidRPr="00D44252">
        <w:rPr>
          <w:rFonts w:eastAsia="Georgia" w:cstheme="minorHAnsi"/>
          <w:szCs w:val="23"/>
          <w:lang w:val="es-PR"/>
        </w:rPr>
        <w:t>mo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lle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BA1D801" w14:textId="2DCD28F9" w:rsidR="00F8372E" w:rsidRPr="00D44252" w:rsidRDefault="00F8372E" w:rsidP="00F8372E">
      <w:pPr>
        <w:spacing w:before="2" w:line="240" w:lineRule="exact"/>
        <w:ind w:left="1542" w:right="54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2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</w:t>
      </w:r>
      <w:r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–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a)</w:t>
      </w:r>
      <w:r w:rsidRPr="00D44252">
        <w:rPr>
          <w:rFonts w:eastAsia="Georgia" w:cstheme="minorHAnsi"/>
          <w:szCs w:val="23"/>
          <w:lang w:val="es-PR"/>
        </w:rPr>
        <w:t>;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pacing w:val="-3"/>
          <w:szCs w:val="23"/>
          <w:lang w:val="es-PR"/>
        </w:rPr>
        <w:t>2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ne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gún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1"/>
          <w:szCs w:val="23"/>
          <w:lang w:val="es-PR"/>
        </w:rPr>
        <w:t>A.</w:t>
      </w:r>
    </w:p>
    <w:p w14:paraId="1AE8713D" w14:textId="77777777" w:rsidR="00F8372E" w:rsidRPr="00D44252" w:rsidRDefault="00F8372E" w:rsidP="00F8372E">
      <w:pPr>
        <w:spacing w:line="240" w:lineRule="exact"/>
        <w:ind w:left="1182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3</w:t>
      </w:r>
      <w:r w:rsidRPr="00D44252">
        <w:rPr>
          <w:rFonts w:eastAsia="Times New Roman" w:cstheme="minorHAnsi"/>
          <w:szCs w:val="23"/>
          <w:lang w:val="es-PR"/>
        </w:rPr>
        <w:t xml:space="preserve">.    </w:t>
      </w:r>
      <w:r w:rsidRPr="00D44252">
        <w:rPr>
          <w:rFonts w:eastAsia="Times New Roman" w:cstheme="minorHAnsi"/>
          <w:spacing w:val="3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III –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</w:p>
    <w:p w14:paraId="379E89D0" w14:textId="6CEDDF2A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819BA11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AAB36F5" w14:textId="5ADE4DB4" w:rsidR="00F8372E" w:rsidRPr="00D44252" w:rsidRDefault="004C295A" w:rsidP="00F8372E">
      <w:pPr>
        <w:tabs>
          <w:tab w:val="left" w:pos="800"/>
        </w:tabs>
        <w:spacing w:before="1" w:line="240" w:lineRule="exact"/>
        <w:ind w:left="810" w:right="52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60349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pacing w:val="1"/>
          <w:szCs w:val="23"/>
          <w:lang w:val="es-PR"/>
        </w:rPr>
        <w:t>L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zCs w:val="23"/>
          <w:lang w:val="es-PR"/>
        </w:rPr>
        <w:t>s proyectos</w:t>
      </w:r>
      <w:r w:rsidR="00F8372E" w:rsidRPr="00D44252">
        <w:rPr>
          <w:rFonts w:eastAsia="Georgia" w:cstheme="minorHAnsi"/>
          <w:spacing w:val="5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“</w:t>
      </w:r>
      <w:r w:rsidR="00F8372E" w:rsidRPr="0024321B">
        <w:rPr>
          <w:rFonts w:eastAsia="Georgia" w:cstheme="minorHAnsi"/>
          <w:spacing w:val="-2"/>
          <w:szCs w:val="23"/>
          <w:lang w:val="es-ES"/>
        </w:rPr>
        <w:t>D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oc</w:t>
      </w:r>
      <w:r w:rsidR="00F8372E" w:rsidRPr="0024321B">
        <w:rPr>
          <w:rFonts w:eastAsia="Georgia" w:cstheme="minorHAnsi"/>
          <w:szCs w:val="23"/>
          <w:lang w:val="es-ES"/>
        </w:rPr>
        <w:t>um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en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t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e</w:t>
      </w:r>
      <w:r w:rsidR="00F8372E" w:rsidRPr="0024321B">
        <w:rPr>
          <w:rFonts w:eastAsia="Georgia" w:cstheme="minorHAnsi"/>
          <w:szCs w:val="23"/>
          <w:lang w:val="es-ES"/>
        </w:rPr>
        <w:t>d</w:t>
      </w:r>
      <w:r w:rsidR="00F8372E" w:rsidRPr="0024321B">
        <w:rPr>
          <w:rFonts w:eastAsia="Georgia" w:cstheme="minorHAnsi"/>
          <w:spacing w:val="51"/>
          <w:szCs w:val="23"/>
          <w:lang w:val="es-ES"/>
        </w:rPr>
        <w:t xml:space="preserve"> </w:t>
      </w:r>
      <w:r w:rsidR="00F8372E" w:rsidRPr="0024321B">
        <w:rPr>
          <w:rFonts w:eastAsia="Georgia" w:cstheme="minorHAnsi"/>
          <w:szCs w:val="23"/>
          <w:lang w:val="es-ES"/>
        </w:rPr>
        <w:t>C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a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t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e</w:t>
      </w:r>
      <w:r w:rsidR="00F8372E" w:rsidRPr="0024321B">
        <w:rPr>
          <w:rFonts w:eastAsia="Georgia" w:cstheme="minorHAnsi"/>
          <w:szCs w:val="23"/>
          <w:lang w:val="es-ES"/>
        </w:rPr>
        <w:t>g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o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r</w:t>
      </w:r>
      <w:r w:rsidR="00F8372E" w:rsidRPr="0024321B">
        <w:rPr>
          <w:rFonts w:eastAsia="Georgia" w:cstheme="minorHAnsi"/>
          <w:szCs w:val="23"/>
          <w:lang w:val="es-ES"/>
        </w:rPr>
        <w:t>i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c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a</w:t>
      </w:r>
      <w:r w:rsidR="00F8372E" w:rsidRPr="0024321B">
        <w:rPr>
          <w:rFonts w:eastAsia="Georgia" w:cstheme="minorHAnsi"/>
          <w:szCs w:val="23"/>
          <w:lang w:val="es-ES"/>
        </w:rPr>
        <w:t>l</w:t>
      </w:r>
      <w:r w:rsidR="00F8372E" w:rsidRPr="0024321B">
        <w:rPr>
          <w:rFonts w:eastAsia="Georgia" w:cstheme="minorHAnsi"/>
          <w:spacing w:val="49"/>
          <w:szCs w:val="23"/>
          <w:lang w:val="es-ES"/>
        </w:rPr>
        <w:t xml:space="preserve"> </w:t>
      </w:r>
      <w:r w:rsidR="00F8372E" w:rsidRPr="0024321B">
        <w:rPr>
          <w:rFonts w:eastAsia="Georgia" w:cstheme="minorHAnsi"/>
          <w:szCs w:val="23"/>
          <w:lang w:val="es-ES"/>
        </w:rPr>
        <w:t>E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x</w:t>
      </w:r>
      <w:r w:rsidR="00F8372E" w:rsidRPr="0024321B">
        <w:rPr>
          <w:rFonts w:eastAsia="Georgia" w:cstheme="minorHAnsi"/>
          <w:szCs w:val="23"/>
          <w:lang w:val="es-ES"/>
        </w:rPr>
        <w:t>c</w:t>
      </w:r>
      <w:r w:rsidR="00F8372E" w:rsidRPr="0024321B">
        <w:rPr>
          <w:rFonts w:eastAsia="Georgia" w:cstheme="minorHAnsi"/>
          <w:spacing w:val="-1"/>
          <w:szCs w:val="23"/>
          <w:lang w:val="es-ES"/>
        </w:rPr>
        <w:t>l</w:t>
      </w:r>
      <w:r w:rsidR="00F8372E" w:rsidRPr="0024321B">
        <w:rPr>
          <w:rFonts w:eastAsia="Georgia" w:cstheme="minorHAnsi"/>
          <w:szCs w:val="23"/>
          <w:lang w:val="es-ES"/>
        </w:rPr>
        <w:t>u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s</w:t>
      </w:r>
      <w:r w:rsidR="00F8372E" w:rsidRPr="0024321B">
        <w:rPr>
          <w:rFonts w:eastAsia="Georgia" w:cstheme="minorHAnsi"/>
          <w:szCs w:val="23"/>
          <w:lang w:val="es-ES"/>
        </w:rPr>
        <w:t>i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o</w:t>
      </w:r>
      <w:r w:rsidR="00F8372E" w:rsidRPr="0024321B">
        <w:rPr>
          <w:rFonts w:eastAsia="Georgia" w:cstheme="minorHAnsi"/>
          <w:szCs w:val="23"/>
          <w:lang w:val="es-ES"/>
        </w:rPr>
        <w:t xml:space="preserve">n 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(</w:t>
      </w:r>
      <w:r w:rsidR="00F8372E" w:rsidRPr="0024321B">
        <w:rPr>
          <w:rFonts w:eastAsia="Georgia" w:cstheme="minorHAnsi"/>
          <w:szCs w:val="23"/>
          <w:lang w:val="es-ES"/>
        </w:rPr>
        <w:t>DC</w:t>
      </w:r>
      <w:r w:rsidR="00F8372E" w:rsidRPr="0024321B">
        <w:rPr>
          <w:rFonts w:eastAsia="Georgia" w:cstheme="minorHAnsi"/>
          <w:spacing w:val="-3"/>
          <w:szCs w:val="23"/>
          <w:lang w:val="es-ES"/>
        </w:rPr>
        <w:t>E</w:t>
      </w:r>
      <w:r w:rsidR="00F8372E" w:rsidRPr="0024321B">
        <w:rPr>
          <w:rFonts w:eastAsia="Georgia" w:cstheme="minorHAnsi"/>
          <w:spacing w:val="1"/>
          <w:szCs w:val="23"/>
          <w:lang w:val="es-ES"/>
        </w:rPr>
        <w:t>)</w:t>
      </w:r>
      <w:r w:rsidR="00F8372E" w:rsidRPr="0024321B">
        <w:rPr>
          <w:rFonts w:eastAsia="Georgia" w:cstheme="minorHAnsi"/>
          <w:szCs w:val="23"/>
          <w:lang w:val="es-ES"/>
        </w:rPr>
        <w:t>”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39293A" w:rsidRPr="00D44252">
        <w:rPr>
          <w:rFonts w:eastAsia="Times New Roman" w:cstheme="minorHAnsi"/>
          <w:szCs w:val="23"/>
          <w:lang w:val="es-PR"/>
        </w:rPr>
        <w:t>FTA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á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ct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v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í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,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eñ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 xml:space="preserve">,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y/o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F8372E" w:rsidRPr="00D44252">
        <w:rPr>
          <w:rFonts w:eastAsia="Georgia" w:cstheme="minorHAnsi"/>
          <w:szCs w:val="23"/>
          <w:lang w:val="es-PR"/>
        </w:rPr>
        <w:t>ue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ay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gui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e:</w:t>
      </w:r>
    </w:p>
    <w:p w14:paraId="0CB75B7D" w14:textId="38F631EA" w:rsidR="00F8372E" w:rsidRPr="00D44252" w:rsidRDefault="00F8372E" w:rsidP="00F8372E">
      <w:pPr>
        <w:pStyle w:val="ListParagraph"/>
        <w:numPr>
          <w:ilvl w:val="0"/>
          <w:numId w:val="17"/>
        </w:num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</w:rPr>
      </w:pPr>
      <w:r w:rsidRPr="00D44252">
        <w:rPr>
          <w:rFonts w:eastAsia="Georgia" w:cstheme="minorHAnsi"/>
          <w:szCs w:val="23"/>
        </w:rPr>
        <w:t>DCE,</w:t>
      </w:r>
    </w:p>
    <w:p w14:paraId="283A9E82" w14:textId="33AFD51B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</w:rPr>
      </w:pPr>
      <w:r w:rsidRPr="00567EF4">
        <w:rPr>
          <w:rFonts w:eastAsia="Georgia" w:cstheme="minorHAnsi"/>
          <w:spacing w:val="1"/>
          <w:szCs w:val="23"/>
          <w:lang w:val="es-PR"/>
        </w:rPr>
        <w:t>A</w:t>
      </w:r>
      <w:r w:rsidRPr="00567EF4">
        <w:rPr>
          <w:rFonts w:eastAsia="Georgia" w:cstheme="minorHAnsi"/>
          <w:spacing w:val="-1"/>
          <w:szCs w:val="23"/>
          <w:lang w:val="es-PR"/>
        </w:rPr>
        <w:t>p</w:t>
      </w:r>
      <w:r w:rsidRPr="00567EF4">
        <w:rPr>
          <w:rFonts w:eastAsia="Georgia" w:cstheme="minorHAnsi"/>
          <w:spacing w:val="1"/>
          <w:szCs w:val="23"/>
          <w:lang w:val="es-PR"/>
        </w:rPr>
        <w:t>r</w:t>
      </w:r>
      <w:r w:rsidRPr="00567EF4">
        <w:rPr>
          <w:rFonts w:eastAsia="Georgia" w:cstheme="minorHAnsi"/>
          <w:spacing w:val="-1"/>
          <w:szCs w:val="23"/>
          <w:lang w:val="es-PR"/>
        </w:rPr>
        <w:t>o</w:t>
      </w:r>
      <w:r w:rsidRPr="00567EF4">
        <w:rPr>
          <w:rFonts w:eastAsia="Georgia" w:cstheme="minorHAnsi"/>
          <w:spacing w:val="1"/>
          <w:szCs w:val="23"/>
          <w:lang w:val="es-PR"/>
        </w:rPr>
        <w:t>b</w:t>
      </w:r>
      <w:r w:rsidRPr="00567EF4">
        <w:rPr>
          <w:rFonts w:eastAsia="Georgia" w:cstheme="minorHAnsi"/>
          <w:spacing w:val="-1"/>
          <w:szCs w:val="23"/>
          <w:lang w:val="es-PR"/>
        </w:rPr>
        <w:t>a</w:t>
      </w:r>
      <w:r w:rsidRPr="00567EF4">
        <w:rPr>
          <w:rFonts w:eastAsia="Georgia" w:cstheme="minorHAnsi"/>
          <w:spacing w:val="1"/>
          <w:szCs w:val="23"/>
          <w:lang w:val="es-PR"/>
        </w:rPr>
        <w:t>c</w:t>
      </w:r>
      <w:r w:rsidRPr="00567EF4">
        <w:rPr>
          <w:rFonts w:eastAsia="Georgia" w:cstheme="minorHAnsi"/>
          <w:spacing w:val="-2"/>
          <w:szCs w:val="23"/>
          <w:lang w:val="es-PR"/>
        </w:rPr>
        <w:t>i</w:t>
      </w:r>
      <w:r w:rsidRPr="00567EF4">
        <w:rPr>
          <w:rFonts w:eastAsia="Georgia" w:cstheme="minorHAnsi"/>
          <w:spacing w:val="1"/>
          <w:szCs w:val="23"/>
          <w:lang w:val="es-PR"/>
        </w:rPr>
        <w:t>ó</w:t>
      </w:r>
      <w:r w:rsidRPr="00567EF4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de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un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“</w:t>
      </w:r>
      <w:r w:rsidRPr="00D44252">
        <w:rPr>
          <w:rFonts w:eastAsia="Georgia" w:cstheme="minorHAnsi"/>
          <w:szCs w:val="23"/>
        </w:rPr>
        <w:t>Fi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d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 xml:space="preserve">gs </w:t>
      </w:r>
      <w:r w:rsidRPr="00D44252">
        <w:rPr>
          <w:rFonts w:eastAsia="Georgia" w:cstheme="minorHAnsi"/>
          <w:spacing w:val="1"/>
          <w:szCs w:val="23"/>
        </w:rPr>
        <w:t>o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N</w:t>
      </w:r>
      <w:r w:rsidRPr="00D44252">
        <w:rPr>
          <w:rFonts w:eastAsia="Georgia" w:cstheme="minorHAnsi"/>
          <w:szCs w:val="23"/>
        </w:rPr>
        <w:t>o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S</w:t>
      </w:r>
      <w:r w:rsidRPr="00D44252">
        <w:rPr>
          <w:rFonts w:eastAsia="Georgia" w:cstheme="minorHAnsi"/>
          <w:szCs w:val="23"/>
        </w:rPr>
        <w:t>ig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-2"/>
          <w:szCs w:val="23"/>
        </w:rPr>
        <w:t>f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1"/>
          <w:szCs w:val="23"/>
        </w:rPr>
        <w:t>an</w:t>
      </w:r>
      <w:r w:rsidRPr="00D44252">
        <w:rPr>
          <w:rFonts w:eastAsia="Georgia" w:cstheme="minorHAnsi"/>
          <w:szCs w:val="23"/>
        </w:rPr>
        <w:t>t I</w:t>
      </w:r>
      <w:r w:rsidRPr="00D44252">
        <w:rPr>
          <w:rFonts w:eastAsia="Georgia" w:cstheme="minorHAnsi"/>
          <w:spacing w:val="-2"/>
          <w:szCs w:val="23"/>
        </w:rPr>
        <w:t>m</w:t>
      </w:r>
      <w:r w:rsidRPr="00D44252">
        <w:rPr>
          <w:rFonts w:eastAsia="Georgia" w:cstheme="minorHAnsi"/>
          <w:spacing w:val="1"/>
          <w:szCs w:val="23"/>
        </w:rPr>
        <w:t>p</w:t>
      </w:r>
      <w:r w:rsidRPr="00D44252">
        <w:rPr>
          <w:rFonts w:eastAsia="Georgia" w:cstheme="minorHAnsi"/>
          <w:spacing w:val="-1"/>
          <w:szCs w:val="23"/>
        </w:rPr>
        <w:t>a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2"/>
          <w:szCs w:val="23"/>
        </w:rPr>
        <w:t>t</w:t>
      </w:r>
      <w:r w:rsidRPr="00D44252">
        <w:rPr>
          <w:rFonts w:eastAsia="Georgia" w:cstheme="minorHAnsi"/>
          <w:szCs w:val="23"/>
        </w:rPr>
        <w:t xml:space="preserve">” </w:t>
      </w:r>
      <w:r w:rsidRPr="00D44252">
        <w:rPr>
          <w:rFonts w:eastAsia="Georgia" w:cstheme="minorHAnsi"/>
          <w:spacing w:val="1"/>
          <w:szCs w:val="23"/>
        </w:rPr>
        <w:t>(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3"/>
          <w:szCs w:val="23"/>
        </w:rPr>
        <w:t>O</w:t>
      </w:r>
      <w:r w:rsidRPr="00D44252">
        <w:rPr>
          <w:rFonts w:eastAsia="Georgia" w:cstheme="minorHAnsi"/>
          <w:spacing w:val="1"/>
          <w:szCs w:val="23"/>
        </w:rPr>
        <w:t>NS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),</w:t>
      </w:r>
    </w:p>
    <w:p w14:paraId="6BDFADE0" w14:textId="06A7B385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un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nál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s 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Im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FE2557B" w14:textId="77777777" w:rsidR="00F8372E" w:rsidRPr="00D44252" w:rsidRDefault="00F8372E" w:rsidP="00D44252">
      <w:pPr>
        <w:tabs>
          <w:tab w:val="left" w:pos="800"/>
        </w:tabs>
        <w:spacing w:before="1" w:line="240" w:lineRule="exact"/>
        <w:ind w:left="450" w:right="54"/>
        <w:jc w:val="both"/>
        <w:rPr>
          <w:rFonts w:eastAsia="Georgia" w:cstheme="minorHAnsi"/>
          <w:szCs w:val="23"/>
          <w:lang w:val="es-PR"/>
        </w:rPr>
      </w:pPr>
    </w:p>
    <w:p w14:paraId="713D7737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3DD119C" w14:textId="1DF3D7C8" w:rsidR="00F8372E" w:rsidRPr="00D44252" w:rsidRDefault="004C295A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1383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pacing w:val="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ma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</w:p>
    <w:p w14:paraId="4BA25455" w14:textId="6DFDE05E" w:rsidR="00F8372E" w:rsidRPr="00D44252" w:rsidRDefault="00F8372E" w:rsidP="00567E7D">
      <w:pPr>
        <w:tabs>
          <w:tab w:val="left" w:pos="800"/>
        </w:tabs>
        <w:spacing w:before="1" w:line="240" w:lineRule="exact"/>
        <w:ind w:left="1080" w:right="54" w:hanging="360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h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 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ale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: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. D</w:t>
      </w:r>
      <w:r w:rsidRPr="00D44252">
        <w:rPr>
          <w:rFonts w:eastAsia="Georgia" w:cstheme="minorHAnsi"/>
          <w:spacing w:val="-3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 xml:space="preserve">E, </w:t>
      </w:r>
      <w:r w:rsidRPr="00D44252">
        <w:rPr>
          <w:rFonts w:eastAsia="Georgia" w:cstheme="minorHAnsi"/>
          <w:spacing w:val="-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. Ti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I,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c. EE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EB76DD8" w14:textId="31EC6DDF" w:rsidR="00567E7D" w:rsidRPr="00226D59" w:rsidRDefault="00567E7D" w:rsidP="00567E7D">
      <w:pPr>
        <w:pStyle w:val="Heading1"/>
        <w:rPr>
          <w:lang w:val="es-PR"/>
        </w:rPr>
      </w:pPr>
      <w:r w:rsidRPr="00567E7D">
        <w:rPr>
          <w:lang w:val="es-PR"/>
        </w:rPr>
        <w:t>“Source of Local Funds”</w:t>
      </w:r>
    </w:p>
    <w:p w14:paraId="43EE0903" w14:textId="77777777" w:rsidR="00F8372E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4306E240" w14:textId="77777777" w:rsidR="00F8372E" w:rsidRPr="000E0AD7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5C82B690" w14:textId="0B46D113" w:rsidR="00567E7D" w:rsidRPr="00D44252" w:rsidRDefault="004C295A" w:rsidP="00D44252">
      <w:pPr>
        <w:spacing w:line="240" w:lineRule="exact"/>
        <w:ind w:left="45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5292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CB2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567E7D" w:rsidRPr="00226D59">
        <w:rPr>
          <w:b/>
          <w:color w:val="0B3964" w:themeColor="accent1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20</w:t>
      </w:r>
      <w:r w:rsidR="00567E7D" w:rsidRPr="00D44252">
        <w:rPr>
          <w:rFonts w:eastAsia="Georgia" w:cstheme="minorHAnsi"/>
          <w:szCs w:val="23"/>
          <w:lang w:val="es-PR"/>
        </w:rPr>
        <w:t>%,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j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(h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sta </w:t>
      </w:r>
      <w:r w:rsidR="00567E7D" w:rsidRPr="00D44252">
        <w:rPr>
          <w:rFonts w:eastAsia="Georgia" w:cstheme="minorHAnsi"/>
          <w:szCs w:val="23"/>
          <w:lang w:val="es-PR"/>
        </w:rPr>
        <w:t>un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8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D62CB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1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 xml:space="preserve">n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 xml:space="preserve">l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er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ov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g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s 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)</w:t>
      </w:r>
      <w:r w:rsidR="00567E7D" w:rsidRPr="00D44252">
        <w:rPr>
          <w:rFonts w:eastAsia="Georgia" w:cstheme="minorHAnsi"/>
          <w:szCs w:val="23"/>
          <w:lang w:val="es-PR"/>
        </w:rPr>
        <w:t>.</w:t>
      </w:r>
    </w:p>
    <w:p w14:paraId="03B8D9DF" w14:textId="77777777" w:rsidR="00567E7D" w:rsidRPr="00D44252" w:rsidRDefault="00567E7D" w:rsidP="00D44252">
      <w:pPr>
        <w:spacing w:line="240" w:lineRule="exact"/>
        <w:jc w:val="both"/>
        <w:rPr>
          <w:rFonts w:eastAsia="Georgia" w:cstheme="minorHAnsi"/>
          <w:szCs w:val="23"/>
          <w:lang w:val="es-PR"/>
        </w:rPr>
      </w:pPr>
    </w:p>
    <w:p w14:paraId="26EE208C" w14:textId="09D5C733" w:rsidR="00A956DF" w:rsidRPr="00D44252" w:rsidRDefault="004C295A" w:rsidP="00D44252">
      <w:pPr>
        <w:spacing w:line="240" w:lineRule="exact"/>
        <w:ind w:left="450"/>
        <w:jc w:val="both"/>
        <w:rPr>
          <w:rFonts w:cstheme="minorHAnsi"/>
          <w:b/>
          <w:color w:val="0B3964" w:themeColor="accent1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9493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D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567E7D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26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mo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(s</w:t>
      </w:r>
      <w:r w:rsidR="00567E7D" w:rsidRPr="00D44252">
        <w:rPr>
          <w:rFonts w:eastAsia="Georgia" w:cstheme="minorHAnsi"/>
          <w:szCs w:val="23"/>
          <w:lang w:val="es-PR"/>
        </w:rPr>
        <w:t>in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)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zCs w:val="23"/>
          <w:lang w:val="es-PR"/>
        </w:rPr>
        <w:t>ir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zCs w:val="23"/>
          <w:lang w:val="es-PR"/>
        </w:rPr>
        <w:t>um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 xml:space="preserve">de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ele</w:t>
      </w:r>
      <w:r w:rsidR="00567E7D" w:rsidRPr="00D44252">
        <w:rPr>
          <w:rFonts w:eastAsia="Georgia" w:cstheme="minorHAnsi"/>
          <w:szCs w:val="23"/>
          <w:lang w:val="es-PR"/>
        </w:rPr>
        <w:t>gi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do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m</w:t>
      </w:r>
      <w:r w:rsidR="00567E7D" w:rsidRPr="00D44252">
        <w:rPr>
          <w:rFonts w:eastAsia="Georgia" w:cstheme="minorHAnsi"/>
          <w:szCs w:val="23"/>
          <w:lang w:val="es-PR"/>
        </w:rPr>
        <w:t xml:space="preserve">o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.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 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ebe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uir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y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zCs w:val="23"/>
          <w:lang w:val="es-PR"/>
        </w:rPr>
        <w:t>ifi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</w:t>
      </w:r>
      <w:r w:rsidR="00567E7D" w:rsidRPr="00D44252">
        <w:rPr>
          <w:rFonts w:eastAsia="Georgia" w:cstheme="minorHAnsi"/>
          <w:szCs w:val="23"/>
          <w:lang w:val="es-PR"/>
        </w:rPr>
        <w:t>/o de 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á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 xml:space="preserve">uir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s.</w:t>
      </w:r>
    </w:p>
    <w:p w14:paraId="18635648" w14:textId="2D2D420C" w:rsidR="001232C8" w:rsidRDefault="0056331E" w:rsidP="0056331E">
      <w:pPr>
        <w:pStyle w:val="Heading1"/>
        <w:rPr>
          <w:lang w:val="es-PR"/>
        </w:rPr>
      </w:pPr>
      <w:r w:rsidRPr="0056331E">
        <w:rPr>
          <w:lang w:val="es-PR"/>
        </w:rPr>
        <w:lastRenderedPageBreak/>
        <w:t>“Remark”</w:t>
      </w:r>
    </w:p>
    <w:p w14:paraId="1390DDA8" w14:textId="7AC6A8F4" w:rsidR="0056331E" w:rsidRDefault="0056331E" w:rsidP="00567EF4">
      <w:pPr>
        <w:spacing w:line="240" w:lineRule="exact"/>
        <w:rPr>
          <w:b/>
          <w:color w:val="0B3964" w:themeColor="accent1"/>
          <w:lang w:val="es-PR"/>
        </w:rPr>
      </w:pPr>
      <w:r>
        <w:rPr>
          <w:lang w:val="es-PR"/>
        </w:rPr>
        <w:tab/>
      </w:r>
      <w:sdt>
        <w:sdtPr>
          <w:rPr>
            <w:b/>
            <w:color w:val="0B3964" w:themeColor="accent1"/>
            <w:lang w:val="es-PR"/>
          </w:rPr>
          <w:id w:val="-12559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Pr="0056331E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Cu</w:t>
      </w:r>
      <w:r w:rsidRPr="00D44252">
        <w:rPr>
          <w:rFonts w:eastAsia="Georgia" w:cstheme="minorHAnsi"/>
          <w:spacing w:val="-1"/>
          <w:szCs w:val="23"/>
          <w:lang w:val="es-PR"/>
        </w:rPr>
        <w:t>alq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 d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ay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r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j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>if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ye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3C4B92DD" w14:textId="0B03C753" w:rsidR="0056331E" w:rsidRDefault="0056331E" w:rsidP="0056331E">
      <w:pPr>
        <w:tabs>
          <w:tab w:val="left" w:pos="2052"/>
        </w:tabs>
        <w:rPr>
          <w:lang w:val="es-PR"/>
        </w:rPr>
      </w:pPr>
    </w:p>
    <w:p w14:paraId="62F15563" w14:textId="77777777" w:rsidR="006D2E38" w:rsidRDefault="006D2E38" w:rsidP="0056331E">
      <w:pPr>
        <w:tabs>
          <w:tab w:val="left" w:pos="2052"/>
        </w:tabs>
        <w:rPr>
          <w:lang w:val="es-PR"/>
        </w:rPr>
      </w:pPr>
    </w:p>
    <w:p w14:paraId="6FF0FBC9" w14:textId="0AF84037" w:rsidR="00D44252" w:rsidRDefault="00D44252" w:rsidP="0056331E">
      <w:pPr>
        <w:tabs>
          <w:tab w:val="left" w:pos="2052"/>
        </w:tabs>
        <w:rPr>
          <w:lang w:val="es-PR"/>
        </w:rPr>
      </w:pPr>
    </w:p>
    <w:p w14:paraId="465FB4F2" w14:textId="267F7B9E" w:rsidR="00D44252" w:rsidRDefault="00D44252" w:rsidP="00D44252">
      <w:pPr>
        <w:spacing w:before="36"/>
        <w:ind w:left="492"/>
        <w:rPr>
          <w:rFonts w:ascii="Georgia" w:eastAsia="Georgia" w:hAnsi="Georgia" w:cs="Georgia"/>
          <w:spacing w:val="1"/>
          <w:sz w:val="28"/>
          <w:szCs w:val="28"/>
          <w:lang w:val="es-PR"/>
        </w:rPr>
      </w:pPr>
      <w:r w:rsidRPr="00960586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A1B313" wp14:editId="6136E5B5">
                <wp:simplePos x="0" y="0"/>
                <wp:positionH relativeFrom="page">
                  <wp:posOffset>656590</wp:posOffset>
                </wp:positionH>
                <wp:positionV relativeFrom="paragraph">
                  <wp:posOffset>21590</wp:posOffset>
                </wp:positionV>
                <wp:extent cx="6724015" cy="0"/>
                <wp:effectExtent l="8890" t="889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0"/>
                          <a:chOff x="1034" y="34"/>
                          <a:chExt cx="10589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4" y="34"/>
                            <a:ext cx="10589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589"/>
                              <a:gd name="T2" fmla="+- 0 11623 1034"/>
                              <a:gd name="T3" fmla="*/ T2 w 10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9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E60F03" id="Group 2" o:spid="_x0000_s1026" style="position:absolute;margin-left:51.7pt;margin-top:1.7pt;width:529.45pt;height:0;z-index:-251643904;mso-position-horizontal-relative:page" coordorigin="1034,34" coordsize="10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">
                <v:shape id="Freeform 3" o:spid="_x0000_s1027" style="position:absolute;left:1034;top:34;width:10589;height:0;visibility:visible;mso-wrap-style:square;v-text-anchor:top" coordsize="10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" path="m,l10589,e" filled="f" strokeweight=".34pt">
                  <v:path arrowok="t" o:connecttype="custom" o:connectlocs="0,0;10589,0" o:connectangles="0,0"/>
                </v:shape>
                <w10:wrap anchorx="page"/>
              </v:group>
            </w:pict>
          </mc:Fallback>
        </mc:AlternateConten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p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á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v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u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m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co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os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igui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s:</w:t>
      </w:r>
    </w:p>
    <w:p w14:paraId="3DA3BF14" w14:textId="77777777" w:rsidR="00960586" w:rsidRPr="00C8595E" w:rsidRDefault="00960586" w:rsidP="00131C3C">
      <w:pPr>
        <w:spacing w:before="36"/>
        <w:ind w:left="492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60AD87F8" w14:textId="5504724B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1</w:t>
      </w:r>
      <w:r w:rsidRPr="00960586">
        <w:rPr>
          <w:rFonts w:eastAsia="Georgia" w:cstheme="minorHAnsi"/>
          <w:sz w:val="24"/>
          <w:lang w:val="es-PR"/>
        </w:rPr>
        <w:t xml:space="preserve">.       </w:t>
      </w:r>
      <w:r w:rsidRPr="00960586">
        <w:rPr>
          <w:rFonts w:eastAsia="Georgia" w:cstheme="minorHAnsi"/>
          <w:spacing w:val="1"/>
          <w:sz w:val="24"/>
          <w:lang w:val="es-PR"/>
        </w:rPr>
        <w:t>J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ifi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r</w:t>
      </w:r>
      <w:r w:rsidRPr="00960586">
        <w:rPr>
          <w:rFonts w:eastAsia="Georgia" w:cstheme="minorHAnsi"/>
          <w:spacing w:val="-1"/>
          <w:sz w:val="24"/>
          <w:lang w:val="es-PR"/>
        </w:rPr>
        <w:t>ela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960586">
        <w:rPr>
          <w:rFonts w:eastAsia="Georgia" w:cstheme="minorHAnsi"/>
          <w:spacing w:val="1"/>
          <w:sz w:val="24"/>
          <w:lang w:val="es-PR"/>
        </w:rPr>
        <w:t>ces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 y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ene</w:t>
      </w:r>
      <w:r w:rsidRPr="00960586">
        <w:rPr>
          <w:rFonts w:eastAsia="Georgia" w:cstheme="minorHAnsi"/>
          <w:sz w:val="24"/>
          <w:lang w:val="es-PR"/>
        </w:rPr>
        <w:t>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C46300C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-1"/>
          <w:sz w:val="24"/>
          <w:lang w:val="es-PR"/>
        </w:rPr>
        <w:t>2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r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lla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us f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BAE3F56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3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ot</w:t>
      </w:r>
      <w:r w:rsidRPr="00960586">
        <w:rPr>
          <w:rFonts w:eastAsia="Georgia" w:cstheme="minorHAnsi"/>
          <w:spacing w:val="-1"/>
          <w:sz w:val="24"/>
          <w:lang w:val="es-PR"/>
        </w:rPr>
        <w:t>en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j</w:t>
      </w:r>
      <w:r w:rsidRPr="00960586">
        <w:rPr>
          <w:rFonts w:eastAsia="Georgia" w:cstheme="minorHAnsi"/>
          <w:spacing w:val="1"/>
          <w:sz w:val="24"/>
          <w:lang w:val="es-PR"/>
        </w:rPr>
        <w:t>or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rv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ort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ct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56C08D33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4.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33F5B7E4" w14:textId="640F1589" w:rsidR="00D44252" w:rsidRPr="00960586" w:rsidRDefault="00D44252" w:rsidP="00131C3C">
      <w:pPr>
        <w:spacing w:before="3" w:line="240" w:lineRule="exact"/>
        <w:ind w:left="1438" w:right="79" w:hanging="586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5</w:t>
      </w:r>
      <w:r w:rsidRPr="00960586">
        <w:rPr>
          <w:rFonts w:eastAsia="Georgia" w:cstheme="minorHAnsi"/>
          <w:sz w:val="24"/>
          <w:lang w:val="es-PR"/>
        </w:rPr>
        <w:t xml:space="preserve">.    </w:t>
      </w:r>
      <w:r w:rsidRPr="00960586">
        <w:rPr>
          <w:rFonts w:eastAsia="Georgia" w:cstheme="minorHAnsi"/>
          <w:spacing w:val="1"/>
          <w:sz w:val="24"/>
          <w:lang w:val="es-PR"/>
        </w:rPr>
        <w:t>Ár</w:t>
      </w:r>
      <w:r w:rsidRPr="00960586">
        <w:rPr>
          <w:rFonts w:eastAsia="Georgia" w:cstheme="minorHAnsi"/>
          <w:spacing w:val="-1"/>
          <w:sz w:val="24"/>
          <w:lang w:val="es-PR"/>
        </w:rPr>
        <w:t>ea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ig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 im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y</w:t>
      </w:r>
      <w:r w:rsidRPr="00960586">
        <w:rPr>
          <w:rFonts w:eastAsia="Georgia" w:cstheme="minorHAnsi"/>
          <w:spacing w:val="3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 xml:space="preserve">s de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da </w:t>
      </w:r>
      <w:r w:rsidRPr="00960586">
        <w:rPr>
          <w:rFonts w:eastAsia="Georgia" w:cstheme="minorHAnsi"/>
          <w:spacing w:val="-1"/>
          <w:sz w:val="24"/>
          <w:lang w:val="es-PR"/>
        </w:rPr>
        <w:t>(e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6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 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2"/>
          <w:sz w:val="24"/>
          <w:lang w:val="es-PR"/>
        </w:rPr>
        <w:t>u</w:t>
      </w:r>
      <w:r w:rsidRPr="00960586">
        <w:rPr>
          <w:rFonts w:eastAsia="Georgia" w:cstheme="minorHAnsi"/>
          <w:sz w:val="24"/>
          <w:lang w:val="es-PR"/>
        </w:rPr>
        <w:t>cc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1"/>
          <w:sz w:val="24"/>
          <w:lang w:val="es-PR"/>
        </w:rPr>
        <w:t>)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49C81EA" w14:textId="748B82D0" w:rsidR="00D44252" w:rsidRDefault="00D44252" w:rsidP="00131C3C">
      <w:pPr>
        <w:spacing w:line="240" w:lineRule="exact"/>
        <w:ind w:left="852"/>
        <w:jc w:val="both"/>
        <w:rPr>
          <w:rFonts w:eastAsia="Georgia" w:cstheme="minorHAnsi"/>
          <w:spacing w:val="1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6.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3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z w:val="24"/>
          <w:lang w:val="es-PR"/>
        </w:rPr>
        <w:t xml:space="preserve">ir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3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eq</w:t>
      </w:r>
      <w:r w:rsidRPr="00960586">
        <w:rPr>
          <w:rFonts w:eastAsia="Georgia" w:cstheme="minorHAnsi"/>
          <w:sz w:val="24"/>
          <w:lang w:val="es-PR"/>
        </w:rPr>
        <w:t>ui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F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7266E02" w14:textId="77777777" w:rsidR="00131C3C" w:rsidRPr="00960586" w:rsidRDefault="00131C3C" w:rsidP="00D44252">
      <w:pPr>
        <w:spacing w:line="240" w:lineRule="exact"/>
        <w:ind w:left="852"/>
        <w:rPr>
          <w:rFonts w:eastAsia="Georgia" w:cstheme="minorHAnsi"/>
          <w:sz w:val="24"/>
          <w:lang w:val="es-PR"/>
        </w:rPr>
      </w:pPr>
    </w:p>
    <w:p w14:paraId="3330D0EA" w14:textId="085713BA" w:rsidR="00D44252" w:rsidRDefault="00D44252" w:rsidP="00D44252">
      <w:pPr>
        <w:spacing w:before="91"/>
        <w:ind w:left="492"/>
        <w:rPr>
          <w:rFonts w:eastAsia="Georgia" w:cstheme="minorHAnsi"/>
          <w:spacing w:val="-1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5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anal</w:t>
      </w:r>
      <w:r w:rsidRPr="00960586">
        <w:rPr>
          <w:rFonts w:eastAsia="Georgia" w:cstheme="minorHAnsi"/>
          <w:sz w:val="24"/>
          <w:lang w:val="es-PR"/>
        </w:rPr>
        <w:t>iz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 xml:space="preserve">u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n:</w:t>
      </w:r>
    </w:p>
    <w:p w14:paraId="0F9C879D" w14:textId="77777777" w:rsidR="00131C3C" w:rsidRPr="00960586" w:rsidRDefault="00131C3C" w:rsidP="00D44252">
      <w:pPr>
        <w:spacing w:before="91"/>
        <w:ind w:left="492"/>
        <w:rPr>
          <w:rFonts w:eastAsia="Georgia" w:cstheme="minorHAnsi"/>
          <w:sz w:val="24"/>
          <w:lang w:val="es-PR"/>
        </w:rPr>
      </w:pPr>
    </w:p>
    <w:p w14:paraId="72CB71DA" w14:textId="73B47FBB" w:rsidR="00D44252" w:rsidRPr="00D82824" w:rsidRDefault="00D44252" w:rsidP="00131C3C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Pu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 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nal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652F9385" w14:textId="756AC09D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80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co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 xml:space="preserve">de 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h</w:t>
      </w:r>
      <w:r w:rsidRPr="00D82824">
        <w:rPr>
          <w:rFonts w:eastAsia="Georgia" w:cstheme="minorHAnsi"/>
          <w:spacing w:val="-2"/>
          <w:sz w:val="24"/>
          <w:lang w:val="es-PR"/>
        </w:rPr>
        <w:t>í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lo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eq</w:t>
      </w:r>
      <w:r w:rsidRPr="00D82824">
        <w:rPr>
          <w:rFonts w:eastAsia="Georgia" w:cstheme="minorHAnsi"/>
          <w:sz w:val="24"/>
          <w:lang w:val="es-PR"/>
        </w:rPr>
        <w:t>ui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3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</w:t>
      </w:r>
      <w:r w:rsidRPr="00D82824">
        <w:rPr>
          <w:rFonts w:eastAsia="Georgia" w:cstheme="minorHAnsi"/>
          <w:sz w:val="24"/>
          <w:lang w:val="es-PR"/>
        </w:rPr>
        <w:t>l,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ale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l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 xml:space="preserve">us </w:t>
      </w:r>
      <w:r w:rsidRPr="00D82824">
        <w:rPr>
          <w:rFonts w:eastAsia="Georgia" w:cstheme="minorHAnsi"/>
          <w:spacing w:val="15"/>
          <w:sz w:val="24"/>
          <w:lang w:val="es-PR"/>
        </w:rPr>
        <w:t>de</w:t>
      </w:r>
      <w:r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 xml:space="preserve">u </w:t>
      </w:r>
      <w:r w:rsidRPr="00D82824">
        <w:rPr>
          <w:rFonts w:eastAsia="Georgia" w:cstheme="minorHAnsi"/>
          <w:spacing w:val="-3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de</w:t>
      </w:r>
      <w:r w:rsidR="00A10C78"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 de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h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g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17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ma 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le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o </w:t>
      </w:r>
      <w:r w:rsidRPr="00D82824">
        <w:rPr>
          <w:rFonts w:eastAsia="Georgia" w:cstheme="minorHAnsi"/>
          <w:spacing w:val="-2"/>
          <w:sz w:val="24"/>
          <w:lang w:val="es-PR"/>
        </w:rPr>
        <w:t>d</w:t>
      </w:r>
      <w:r w:rsidRPr="00D82824">
        <w:rPr>
          <w:rFonts w:eastAsia="Georgia" w:cstheme="minorHAnsi"/>
          <w:sz w:val="24"/>
          <w:lang w:val="es-PR"/>
        </w:rPr>
        <w:t>e</w:t>
      </w:r>
      <w:r w:rsidR="0074160F"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tr</w:t>
      </w:r>
      <w:r w:rsidRPr="00D82824">
        <w:rPr>
          <w:rFonts w:eastAsia="Georgia" w:cstheme="minorHAnsi"/>
          <w:spacing w:val="-1"/>
          <w:sz w:val="24"/>
          <w:lang w:val="es-PR"/>
        </w:rPr>
        <w:t>án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6D3B513F" w14:textId="028F5465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79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1"/>
          <w:sz w:val="24"/>
          <w:lang w:val="es-PR"/>
        </w:rPr>
        <w:t>ye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Ag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fue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do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al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P </w:t>
      </w:r>
      <w:r w:rsidRPr="00D82824">
        <w:rPr>
          <w:rFonts w:eastAsia="Georgia" w:cstheme="minorHAnsi"/>
          <w:spacing w:val="-1"/>
          <w:sz w:val="24"/>
          <w:lang w:val="es-PR"/>
        </w:rPr>
        <w:t>an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ar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br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ex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</w:t>
      </w:r>
      <w:r w:rsidRPr="00D82824">
        <w:rPr>
          <w:rFonts w:eastAsia="Georgia" w:cstheme="minorHAnsi"/>
          <w:spacing w:val="-1"/>
          <w:sz w:val="24"/>
          <w:lang w:val="es-PR"/>
        </w:rPr>
        <w:t>y</w:t>
      </w:r>
      <w:r w:rsidRPr="00D82824">
        <w:rPr>
          <w:rFonts w:eastAsia="Georgia" w:cstheme="minorHAnsi"/>
          <w:sz w:val="24"/>
          <w:lang w:val="es-PR"/>
        </w:rPr>
        <w:t>/o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j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fi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de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ué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 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s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añ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70C42A8F" w14:textId="3F7CE459" w:rsidR="00D44252" w:rsidRPr="0056331E" w:rsidRDefault="009A1F57" w:rsidP="0056331E">
      <w:pPr>
        <w:tabs>
          <w:tab w:val="left" w:pos="2052"/>
        </w:tabs>
        <w:rPr>
          <w:lang w:val="es-PR"/>
        </w:rPr>
      </w:pPr>
      <w:r w:rsidRPr="00ED2281">
        <w:rPr>
          <w:rFonts w:asciiTheme="majorHAnsi" w:hAnsiTheme="majorHAnsi" w:cstheme="majorHAnsi"/>
          <w:noProof/>
          <w:lang w:val="es-P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550F722" wp14:editId="34076EDC">
                <wp:simplePos x="0" y="0"/>
                <wp:positionH relativeFrom="page">
                  <wp:posOffset>6599555</wp:posOffset>
                </wp:positionH>
                <wp:positionV relativeFrom="paragraph">
                  <wp:posOffset>5036040</wp:posOffset>
                </wp:positionV>
                <wp:extent cx="1075055" cy="221615"/>
                <wp:effectExtent l="0" t="0" r="1079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4776" w14:textId="77777777" w:rsidR="009A1F57" w:rsidRPr="00ED2281" w:rsidRDefault="009A1F57" w:rsidP="009A1F57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431B646A" w14:textId="77777777" w:rsidR="009A1F57" w:rsidRPr="00ED2281" w:rsidRDefault="009A1F57" w:rsidP="009A1F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F722" id="_x0000_s1029" type="#_x0000_t202" style="position:absolute;margin-left:519.65pt;margin-top:396.55pt;width:84.65pt;height:17.4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" strokecolor="window">
                <v:textbox>
                  <w:txbxContent>
                    <w:p w14:paraId="6B2D4776" w14:textId="77777777" w:rsidR="009A1F57" w:rsidRPr="00ED2281" w:rsidRDefault="009A1F57" w:rsidP="009A1F57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431B646A" w14:textId="77777777" w:rsidR="009A1F57" w:rsidRPr="00ED2281" w:rsidRDefault="009A1F57" w:rsidP="009A1F5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6D3C" w:rsidRPr="00ED2281">
        <w:rPr>
          <w:rFonts w:asciiTheme="majorHAnsi" w:eastAsia="Times New Roman" w:hAnsiTheme="majorHAnsi" w:cstheme="majorHAnsi"/>
          <w:noProof/>
          <w:sz w:val="24"/>
          <w:lang w:val="es-P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9269618" wp14:editId="238EF607">
                <wp:simplePos x="0" y="0"/>
                <wp:positionH relativeFrom="column">
                  <wp:posOffset>5966840</wp:posOffset>
                </wp:positionH>
                <wp:positionV relativeFrom="paragraph">
                  <wp:posOffset>5298225</wp:posOffset>
                </wp:positionV>
                <wp:extent cx="995855" cy="236015"/>
                <wp:effectExtent l="0" t="0" r="139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55" cy="2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7032" w14:textId="77777777" w:rsidR="003C4EA6" w:rsidRPr="00ED2281" w:rsidRDefault="003C4EA6" w:rsidP="00AB4716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7C8C1DA7" w14:textId="77777777" w:rsidR="003C4EA6" w:rsidRPr="00ED2281" w:rsidRDefault="003C4EA6" w:rsidP="00AB47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9618" id="_x0000_s1030" type="#_x0000_t202" style="position:absolute;margin-left:469.85pt;margin-top:417.2pt;width:78.4pt;height:18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" strokecolor="window">
                <v:textbox>
                  <w:txbxContent>
                    <w:p w14:paraId="4A7B7032" w14:textId="77777777" w:rsidR="003C4EA6" w:rsidRPr="00ED2281" w:rsidRDefault="003C4EA6" w:rsidP="00AB4716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7C8C1DA7" w14:textId="77777777" w:rsidR="003C4EA6" w:rsidRPr="00ED2281" w:rsidRDefault="003C4EA6" w:rsidP="00AB47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716" w:rsidRPr="00D35138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76B3395" wp14:editId="724565A1">
            <wp:simplePos x="0" y="0"/>
            <wp:positionH relativeFrom="margin">
              <wp:posOffset>4363300</wp:posOffset>
            </wp:positionH>
            <wp:positionV relativeFrom="paragraph">
              <wp:posOffset>4597400</wp:posOffset>
            </wp:positionV>
            <wp:extent cx="1586230" cy="561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716" w:rsidRPr="00D35138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2C80D958" wp14:editId="1BF1414D">
            <wp:simplePos x="0" y="0"/>
            <wp:positionH relativeFrom="margin">
              <wp:posOffset>6201645</wp:posOffset>
            </wp:positionH>
            <wp:positionV relativeFrom="paragraph">
              <wp:posOffset>4433570</wp:posOffset>
            </wp:positionV>
            <wp:extent cx="727075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4252" w:rsidRPr="0056331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3496" w14:textId="77777777" w:rsidR="004C295A" w:rsidRDefault="004C295A" w:rsidP="00EA7516">
      <w:r>
        <w:separator/>
      </w:r>
    </w:p>
  </w:endnote>
  <w:endnote w:type="continuationSeparator" w:id="0">
    <w:p w14:paraId="11F027E7" w14:textId="77777777" w:rsidR="004C295A" w:rsidRDefault="004C295A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8F5F" w14:textId="77777777" w:rsidR="004C295A" w:rsidRDefault="004C295A" w:rsidP="00EA7516">
      <w:r>
        <w:separator/>
      </w:r>
    </w:p>
  </w:footnote>
  <w:footnote w:type="continuationSeparator" w:id="0">
    <w:p w14:paraId="120DAA13" w14:textId="77777777" w:rsidR="004C295A" w:rsidRDefault="004C295A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238B"/>
    <w:multiLevelType w:val="hybridMultilevel"/>
    <w:tmpl w:val="EA66D248"/>
    <w:lvl w:ilvl="0" w:tplc="CAC22FD6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5928"/>
    <w:multiLevelType w:val="hybridMultilevel"/>
    <w:tmpl w:val="5CD2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90F"/>
    <w:multiLevelType w:val="hybridMultilevel"/>
    <w:tmpl w:val="C8C22E80"/>
    <w:lvl w:ilvl="0" w:tplc="393C1D70">
      <w:start w:val="1"/>
      <w:numFmt w:val="decimal"/>
      <w:lvlText w:val="%1."/>
      <w:lvlJc w:val="left"/>
      <w:pPr>
        <w:ind w:left="1252" w:hanging="400"/>
      </w:pPr>
      <w:rPr>
        <w:rFonts w:eastAsia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F"/>
    <w:rsid w:val="00001636"/>
    <w:rsid w:val="000203DE"/>
    <w:rsid w:val="00021798"/>
    <w:rsid w:val="00025E76"/>
    <w:rsid w:val="000640BB"/>
    <w:rsid w:val="000778BE"/>
    <w:rsid w:val="000A0C55"/>
    <w:rsid w:val="000A6391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31C3C"/>
    <w:rsid w:val="00153238"/>
    <w:rsid w:val="00153445"/>
    <w:rsid w:val="00164756"/>
    <w:rsid w:val="00166E62"/>
    <w:rsid w:val="001A3F0B"/>
    <w:rsid w:val="001C0EED"/>
    <w:rsid w:val="001E6F85"/>
    <w:rsid w:val="00226D59"/>
    <w:rsid w:val="00237CC7"/>
    <w:rsid w:val="00242F1F"/>
    <w:rsid w:val="0024321B"/>
    <w:rsid w:val="00243A0A"/>
    <w:rsid w:val="00254CB0"/>
    <w:rsid w:val="00257A4C"/>
    <w:rsid w:val="0028182B"/>
    <w:rsid w:val="0028344E"/>
    <w:rsid w:val="0029531E"/>
    <w:rsid w:val="002B6D3C"/>
    <w:rsid w:val="002C2461"/>
    <w:rsid w:val="002C2DEC"/>
    <w:rsid w:val="002F5E51"/>
    <w:rsid w:val="00314AB7"/>
    <w:rsid w:val="00327DFD"/>
    <w:rsid w:val="0033437A"/>
    <w:rsid w:val="0039293A"/>
    <w:rsid w:val="003B4002"/>
    <w:rsid w:val="003B600F"/>
    <w:rsid w:val="003C4EA6"/>
    <w:rsid w:val="003D1CD0"/>
    <w:rsid w:val="003E35DA"/>
    <w:rsid w:val="003F6EB6"/>
    <w:rsid w:val="003F72A3"/>
    <w:rsid w:val="0043632A"/>
    <w:rsid w:val="00456CF8"/>
    <w:rsid w:val="004918A6"/>
    <w:rsid w:val="004A30FE"/>
    <w:rsid w:val="004A58D2"/>
    <w:rsid w:val="004B6355"/>
    <w:rsid w:val="004C295A"/>
    <w:rsid w:val="004F2F18"/>
    <w:rsid w:val="0050255B"/>
    <w:rsid w:val="00510F45"/>
    <w:rsid w:val="0053523F"/>
    <w:rsid w:val="005378E9"/>
    <w:rsid w:val="005409AC"/>
    <w:rsid w:val="00557B53"/>
    <w:rsid w:val="0056331E"/>
    <w:rsid w:val="00567E7D"/>
    <w:rsid w:val="00567EF4"/>
    <w:rsid w:val="00571D28"/>
    <w:rsid w:val="00572C85"/>
    <w:rsid w:val="005927CC"/>
    <w:rsid w:val="005D547C"/>
    <w:rsid w:val="005E7700"/>
    <w:rsid w:val="00601397"/>
    <w:rsid w:val="00620425"/>
    <w:rsid w:val="0062517C"/>
    <w:rsid w:val="006273E3"/>
    <w:rsid w:val="0063233B"/>
    <w:rsid w:val="0066451F"/>
    <w:rsid w:val="006C5197"/>
    <w:rsid w:val="006D2E38"/>
    <w:rsid w:val="0074160F"/>
    <w:rsid w:val="00755AF9"/>
    <w:rsid w:val="007628D7"/>
    <w:rsid w:val="007733B1"/>
    <w:rsid w:val="007808C2"/>
    <w:rsid w:val="00784551"/>
    <w:rsid w:val="00792D9A"/>
    <w:rsid w:val="007B58C3"/>
    <w:rsid w:val="007D7966"/>
    <w:rsid w:val="008327FA"/>
    <w:rsid w:val="008B1BD4"/>
    <w:rsid w:val="008B4AB9"/>
    <w:rsid w:val="008B6475"/>
    <w:rsid w:val="008B66CD"/>
    <w:rsid w:val="008C5930"/>
    <w:rsid w:val="008C6FB9"/>
    <w:rsid w:val="008D6306"/>
    <w:rsid w:val="008E20B6"/>
    <w:rsid w:val="00922AE2"/>
    <w:rsid w:val="00936B90"/>
    <w:rsid w:val="00951A9A"/>
    <w:rsid w:val="0095543B"/>
    <w:rsid w:val="00960586"/>
    <w:rsid w:val="00971536"/>
    <w:rsid w:val="00981289"/>
    <w:rsid w:val="00997EA1"/>
    <w:rsid w:val="009A1F57"/>
    <w:rsid w:val="009C26F6"/>
    <w:rsid w:val="009D12BC"/>
    <w:rsid w:val="00A10C78"/>
    <w:rsid w:val="00A238F7"/>
    <w:rsid w:val="00A347CF"/>
    <w:rsid w:val="00A46E54"/>
    <w:rsid w:val="00A6621B"/>
    <w:rsid w:val="00A7247E"/>
    <w:rsid w:val="00A956DF"/>
    <w:rsid w:val="00A96244"/>
    <w:rsid w:val="00AB36A4"/>
    <w:rsid w:val="00AB4716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44252"/>
    <w:rsid w:val="00D62CB2"/>
    <w:rsid w:val="00D761CB"/>
    <w:rsid w:val="00D81D72"/>
    <w:rsid w:val="00D82824"/>
    <w:rsid w:val="00D93E61"/>
    <w:rsid w:val="00D9598F"/>
    <w:rsid w:val="00DB7A67"/>
    <w:rsid w:val="00DB7D9F"/>
    <w:rsid w:val="00DD0721"/>
    <w:rsid w:val="00DD4D0E"/>
    <w:rsid w:val="00E054BD"/>
    <w:rsid w:val="00E12FE9"/>
    <w:rsid w:val="00E56C40"/>
    <w:rsid w:val="00EA7516"/>
    <w:rsid w:val="00EB7B42"/>
    <w:rsid w:val="00F15E9D"/>
    <w:rsid w:val="00F316B8"/>
    <w:rsid w:val="00F341ED"/>
    <w:rsid w:val="00F4237A"/>
    <w:rsid w:val="00F458C9"/>
    <w:rsid w:val="00F8372E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6">
    <w:name w:val="heading 6"/>
    <w:basedOn w:val="Normal"/>
    <w:next w:val="Normal"/>
    <w:link w:val="Heading6Char"/>
    <w:rsid w:val="00226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1C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character" w:customStyle="1" w:styleId="Heading6Char">
    <w:name w:val="Heading 6 Char"/>
    <w:basedOn w:val="DefaultParagraphFont"/>
    <w:link w:val="Heading6"/>
    <w:rsid w:val="00226D59"/>
    <w:rPr>
      <w:rFonts w:asciiTheme="majorHAnsi" w:eastAsiaTheme="majorEastAsia" w:hAnsiTheme="majorHAnsi" w:cstheme="majorBidi"/>
      <w:color w:val="051C31" w:themeColor="accent1" w:themeShade="7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A1246F-BB7B-4314-9424-BAA7C419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2023-08-15T18:44:00Z</dcterms:created>
  <dcterms:modified xsi:type="dcterms:W3CDTF">2023-08-15T18:44:00Z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